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74" w:rsidRDefault="00AC3A74" w:rsidP="00901C07">
      <w:pPr>
        <w:spacing w:after="0"/>
        <w:jc w:val="center"/>
        <w:rPr>
          <w:b/>
          <w:sz w:val="28"/>
          <w:szCs w:val="28"/>
          <w:highlight w:val="yellow"/>
        </w:rPr>
      </w:pPr>
      <w:r w:rsidRPr="00820A06">
        <w:rPr>
          <w:b/>
          <w:sz w:val="28"/>
          <w:szCs w:val="28"/>
          <w:highlight w:val="yellow"/>
        </w:rPr>
        <w:t>JUDUL</w:t>
      </w:r>
    </w:p>
    <w:p w:rsidR="00AC3A74" w:rsidRDefault="00AC3A74" w:rsidP="00901C07">
      <w:pPr>
        <w:spacing w:after="0"/>
        <w:jc w:val="center"/>
        <w:rPr>
          <w:b/>
          <w:sz w:val="28"/>
          <w:szCs w:val="28"/>
          <w:highlight w:val="yellow"/>
        </w:rPr>
      </w:pPr>
      <w:r w:rsidRPr="00820A06">
        <w:rPr>
          <w:b/>
          <w:sz w:val="28"/>
          <w:szCs w:val="28"/>
          <w:highlight w:val="yellow"/>
        </w:rPr>
        <w:t xml:space="preserve">TUGAS </w:t>
      </w:r>
    </w:p>
    <w:p w:rsidR="00AC3A74" w:rsidRDefault="00AC3A74" w:rsidP="00901C07">
      <w:pPr>
        <w:spacing w:after="0"/>
        <w:jc w:val="center"/>
        <w:rPr>
          <w:b/>
          <w:sz w:val="28"/>
          <w:szCs w:val="28"/>
          <w:lang w:val="en-US"/>
        </w:rPr>
      </w:pPr>
      <w:r w:rsidRPr="00820A06">
        <w:rPr>
          <w:b/>
          <w:sz w:val="28"/>
          <w:szCs w:val="28"/>
          <w:highlight w:val="yellow"/>
        </w:rPr>
        <w:t>AKHIR</w:t>
      </w:r>
    </w:p>
    <w:p w:rsidR="00AC3A74" w:rsidRPr="00AC3A74" w:rsidRDefault="00AC3A74" w:rsidP="00901C07">
      <w:pPr>
        <w:spacing w:after="0"/>
        <w:jc w:val="center"/>
        <w:rPr>
          <w:b/>
          <w:sz w:val="28"/>
          <w:szCs w:val="28"/>
          <w:lang w:val="en-US"/>
        </w:rPr>
      </w:pPr>
    </w:p>
    <w:p w:rsidR="00AC3A74" w:rsidRPr="00AC3A74" w:rsidRDefault="00AC3A74" w:rsidP="00901C07">
      <w:pPr>
        <w:spacing w:after="0"/>
        <w:jc w:val="center"/>
        <w:rPr>
          <w:b/>
          <w:i/>
          <w:sz w:val="28"/>
          <w:szCs w:val="28"/>
          <w:highlight w:val="yellow"/>
        </w:rPr>
      </w:pPr>
      <w:r w:rsidRPr="00AC3A74">
        <w:rPr>
          <w:b/>
          <w:i/>
          <w:sz w:val="28"/>
          <w:szCs w:val="28"/>
          <w:highlight w:val="yellow"/>
        </w:rPr>
        <w:t xml:space="preserve">FINAL </w:t>
      </w:r>
    </w:p>
    <w:p w:rsidR="00AC3A74" w:rsidRPr="00AC3A74" w:rsidRDefault="00AC3A74" w:rsidP="00901C07">
      <w:pPr>
        <w:spacing w:after="0"/>
        <w:jc w:val="center"/>
        <w:rPr>
          <w:b/>
          <w:i/>
          <w:sz w:val="28"/>
          <w:szCs w:val="28"/>
          <w:highlight w:val="yellow"/>
        </w:rPr>
      </w:pPr>
      <w:r w:rsidRPr="00AC3A74">
        <w:rPr>
          <w:b/>
          <w:i/>
          <w:sz w:val="28"/>
          <w:szCs w:val="28"/>
          <w:highlight w:val="yellow"/>
        </w:rPr>
        <w:t xml:space="preserve">PROJECT </w:t>
      </w:r>
    </w:p>
    <w:p w:rsidR="00AC3A74" w:rsidRDefault="00AC3A74" w:rsidP="00901C07">
      <w:pPr>
        <w:spacing w:after="0"/>
        <w:jc w:val="center"/>
        <w:rPr>
          <w:b/>
          <w:i/>
          <w:sz w:val="28"/>
          <w:szCs w:val="28"/>
          <w:lang w:val="en-US"/>
        </w:rPr>
      </w:pPr>
      <w:r w:rsidRPr="00AC3A74">
        <w:rPr>
          <w:b/>
          <w:i/>
          <w:sz w:val="28"/>
          <w:szCs w:val="28"/>
          <w:highlight w:val="yellow"/>
        </w:rPr>
        <w:t>TITLE</w:t>
      </w:r>
    </w:p>
    <w:p w:rsidR="00AC3A74" w:rsidRDefault="00AC3A74" w:rsidP="00901C07">
      <w:pPr>
        <w:spacing w:after="0"/>
        <w:jc w:val="center"/>
        <w:rPr>
          <w:b/>
          <w:i/>
          <w:sz w:val="28"/>
          <w:szCs w:val="28"/>
          <w:lang w:val="en-US"/>
        </w:rPr>
      </w:pPr>
    </w:p>
    <w:p w:rsidR="00AC3A74" w:rsidRPr="00886304" w:rsidRDefault="00AC3A74" w:rsidP="00901C07">
      <w:pPr>
        <w:spacing w:after="0" w:line="240" w:lineRule="auto"/>
        <w:jc w:val="center"/>
        <w:rPr>
          <w:b/>
          <w:sz w:val="28"/>
          <w:szCs w:val="28"/>
        </w:rPr>
      </w:pPr>
      <w:r w:rsidRPr="00886304">
        <w:rPr>
          <w:b/>
          <w:sz w:val="28"/>
          <w:szCs w:val="28"/>
        </w:rPr>
        <w:t>TUGAS AKHIR</w:t>
      </w:r>
    </w:p>
    <w:p w:rsidR="00AC3A74" w:rsidRPr="00576DE0" w:rsidRDefault="00AC3A74" w:rsidP="00901C07">
      <w:pPr>
        <w:pStyle w:val="Header"/>
        <w:jc w:val="center"/>
        <w:rPr>
          <w:bCs/>
          <w:sz w:val="28"/>
          <w:szCs w:val="28"/>
        </w:rPr>
      </w:pPr>
    </w:p>
    <w:p w:rsidR="00AC3A74" w:rsidRPr="00A91840" w:rsidRDefault="00AC3A74" w:rsidP="00901C07">
      <w:pPr>
        <w:spacing w:before="120" w:after="120" w:line="240" w:lineRule="auto"/>
        <w:jc w:val="center"/>
        <w:rPr>
          <w:b/>
          <w:lang w:val="en-US"/>
        </w:rPr>
      </w:pPr>
      <w:r w:rsidRPr="00576DE0">
        <w:rPr>
          <w:b/>
        </w:rPr>
        <w:t>Oleh</w:t>
      </w:r>
    </w:p>
    <w:p w:rsidR="00AC3A74" w:rsidRPr="00576DE0" w:rsidRDefault="00AC3A74" w:rsidP="00901C07">
      <w:pPr>
        <w:spacing w:before="120" w:after="120" w:line="240" w:lineRule="auto"/>
        <w:jc w:val="center"/>
        <w:rPr>
          <w:b/>
        </w:rPr>
      </w:pPr>
      <w:r w:rsidRPr="00576DE0">
        <w:rPr>
          <w:b/>
          <w:highlight w:val="yellow"/>
        </w:rPr>
        <w:t>NAMA LENGKAP PENULIS</w:t>
      </w:r>
    </w:p>
    <w:p w:rsidR="00AC3A74" w:rsidRPr="00576DE0" w:rsidRDefault="00AC3A74" w:rsidP="00901C07">
      <w:pPr>
        <w:spacing w:before="120" w:after="120" w:line="240" w:lineRule="auto"/>
        <w:jc w:val="center"/>
        <w:rPr>
          <w:b/>
        </w:rPr>
      </w:pPr>
      <w:r w:rsidRPr="00576DE0">
        <w:rPr>
          <w:b/>
        </w:rPr>
        <w:t xml:space="preserve">NIM : </w:t>
      </w:r>
      <w:r w:rsidRPr="00576DE0">
        <w:rPr>
          <w:b/>
          <w:highlight w:val="yellow"/>
        </w:rPr>
        <w:t>110xxxxxxx</w:t>
      </w:r>
    </w:p>
    <w:p w:rsidR="00AC3A74" w:rsidRDefault="00AC3A74" w:rsidP="00901C07">
      <w:pPr>
        <w:spacing w:before="120" w:after="120" w:line="240" w:lineRule="auto"/>
        <w:jc w:val="center"/>
        <w:rPr>
          <w:b/>
        </w:rPr>
      </w:pPr>
      <w:r w:rsidRPr="00576DE0">
        <w:rPr>
          <w:b/>
        </w:rPr>
        <w:t xml:space="preserve">Program Studi S1 – </w:t>
      </w:r>
      <w:r w:rsidRPr="00576DE0">
        <w:rPr>
          <w:b/>
          <w:highlight w:val="yellow"/>
        </w:rPr>
        <w:t>[Program Studi]</w:t>
      </w:r>
    </w:p>
    <w:p w:rsidR="00AC3A74" w:rsidRDefault="00AC3A74" w:rsidP="00901C07">
      <w:pPr>
        <w:spacing w:before="120" w:after="120" w:line="240" w:lineRule="auto"/>
        <w:jc w:val="center"/>
        <w:rPr>
          <w:b/>
          <w:sz w:val="28"/>
          <w:lang w:val="en-US"/>
        </w:rPr>
      </w:pPr>
    </w:p>
    <w:p w:rsidR="00901C07" w:rsidRPr="00901C07" w:rsidRDefault="00901C07" w:rsidP="00901C07">
      <w:pPr>
        <w:spacing w:before="120" w:after="120" w:line="240" w:lineRule="auto"/>
        <w:jc w:val="center"/>
        <w:rPr>
          <w:b/>
          <w:sz w:val="28"/>
          <w:lang w:val="en-US"/>
        </w:rPr>
      </w:pPr>
    </w:p>
    <w:p w:rsidR="00AC3A74" w:rsidRDefault="00AC3A74" w:rsidP="00901C07">
      <w:pPr>
        <w:spacing w:before="120" w:after="120" w:line="240" w:lineRule="auto"/>
        <w:jc w:val="center"/>
        <w:rPr>
          <w:b/>
          <w:sz w:val="28"/>
        </w:rPr>
      </w:pPr>
      <w:r>
        <w:rPr>
          <w:b/>
          <w:sz w:val="28"/>
          <w:lang w:val="en-US"/>
        </w:rPr>
        <w:drawing>
          <wp:inline distT="0" distB="0" distL="0" distR="0">
            <wp:extent cx="2399378" cy="1895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kom_University_Logo.svg.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12098" b="8903"/>
                    <a:stretch/>
                  </pic:blipFill>
                  <pic:spPr bwMode="auto">
                    <a:xfrm>
                      <a:off x="0" y="0"/>
                      <a:ext cx="2413483" cy="19066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AC3A74" w:rsidRDefault="00AC3A74" w:rsidP="00901C07">
      <w:pPr>
        <w:spacing w:before="120" w:after="120" w:line="240" w:lineRule="auto"/>
        <w:jc w:val="center"/>
        <w:rPr>
          <w:b/>
          <w:sz w:val="28"/>
          <w:lang w:val="en-US"/>
        </w:rPr>
      </w:pPr>
    </w:p>
    <w:p w:rsidR="00901C07" w:rsidRPr="00901C07" w:rsidRDefault="00901C07" w:rsidP="00901C07">
      <w:pPr>
        <w:spacing w:before="120" w:after="120" w:line="240" w:lineRule="auto"/>
        <w:jc w:val="center"/>
        <w:rPr>
          <w:b/>
          <w:sz w:val="28"/>
          <w:lang w:val="en-US"/>
        </w:rPr>
      </w:pPr>
    </w:p>
    <w:p w:rsidR="00AC3A74" w:rsidRDefault="00AC3A74" w:rsidP="00901C07">
      <w:pPr>
        <w:spacing w:before="120" w:after="120" w:line="240" w:lineRule="auto"/>
        <w:jc w:val="center"/>
        <w:rPr>
          <w:b/>
          <w:sz w:val="28"/>
        </w:rPr>
      </w:pPr>
      <w:r>
        <w:rPr>
          <w:b/>
          <w:sz w:val="28"/>
        </w:rPr>
        <w:t>FAKULTAS TEKNIK ELEKTRO</w:t>
      </w:r>
    </w:p>
    <w:p w:rsidR="00AC3A74" w:rsidRDefault="00AC3A74" w:rsidP="00901C07">
      <w:pPr>
        <w:spacing w:before="120" w:after="120" w:line="240" w:lineRule="auto"/>
        <w:jc w:val="center"/>
        <w:rPr>
          <w:b/>
          <w:sz w:val="28"/>
        </w:rPr>
      </w:pPr>
      <w:r>
        <w:rPr>
          <w:b/>
          <w:sz w:val="28"/>
        </w:rPr>
        <w:t>UNIVERSITAS TELKOM</w:t>
      </w:r>
    </w:p>
    <w:p w:rsidR="00AC3A74" w:rsidRDefault="00AC3A74" w:rsidP="00901C07">
      <w:pPr>
        <w:spacing w:before="120" w:after="120" w:line="240" w:lineRule="auto"/>
        <w:jc w:val="center"/>
        <w:rPr>
          <w:b/>
          <w:sz w:val="28"/>
        </w:rPr>
      </w:pPr>
      <w:r>
        <w:rPr>
          <w:b/>
          <w:sz w:val="28"/>
        </w:rPr>
        <w:t>BANDUNG</w:t>
      </w:r>
    </w:p>
    <w:p w:rsidR="001D256C" w:rsidRPr="005C00D0" w:rsidRDefault="00901C07" w:rsidP="005C00D0">
      <w:pPr>
        <w:jc w:val="center"/>
        <w:rPr>
          <w:rFonts w:cs="Times New Roman"/>
          <w:b/>
          <w:sz w:val="28"/>
          <w:szCs w:val="28"/>
          <w:lang w:val="en-US"/>
        </w:rPr>
      </w:pPr>
      <w:r w:rsidRPr="005C00D0">
        <w:rPr>
          <w:b/>
          <w:sz w:val="28"/>
          <w:szCs w:val="28"/>
          <w:highlight w:val="yellow"/>
          <w:lang w:val="en-US"/>
        </w:rPr>
        <w:t>TAHUN</w:t>
      </w:r>
    </w:p>
    <w:p w:rsidR="004D113C" w:rsidRPr="005C00D0" w:rsidRDefault="004D113C" w:rsidP="005C00D0">
      <w:pPr>
        <w:jc w:val="center"/>
        <w:rPr>
          <w:b/>
          <w:sz w:val="28"/>
          <w:szCs w:val="28"/>
        </w:rPr>
        <w:sectPr w:rsidR="004D113C" w:rsidRPr="005C00D0" w:rsidSect="00A91840">
          <w:footerReference w:type="default" r:id="rId9"/>
          <w:type w:val="continuous"/>
          <w:pgSz w:w="11907" w:h="16839" w:code="9"/>
          <w:pgMar w:top="1699" w:right="1699" w:bottom="1699" w:left="2275" w:header="720" w:footer="994" w:gutter="0"/>
          <w:pgNumType w:fmt="lowerRoman"/>
          <w:cols w:space="720"/>
          <w:titlePg/>
          <w:docGrid w:linePitch="360"/>
        </w:sectPr>
      </w:pPr>
    </w:p>
    <w:p w:rsidR="00A91840" w:rsidRPr="005C00D0" w:rsidRDefault="00A91840" w:rsidP="00010376">
      <w:pPr>
        <w:spacing w:after="0"/>
        <w:jc w:val="center"/>
        <w:outlineLvl w:val="0"/>
        <w:rPr>
          <w:b/>
          <w:sz w:val="28"/>
          <w:szCs w:val="28"/>
          <w:lang w:val="en-US"/>
        </w:rPr>
      </w:pPr>
      <w:bookmarkStart w:id="0" w:name="_Toc485729282"/>
      <w:r w:rsidRPr="00A91840">
        <w:rPr>
          <w:b/>
          <w:sz w:val="28"/>
          <w:szCs w:val="28"/>
        </w:rPr>
        <w:lastRenderedPageBreak/>
        <w:t xml:space="preserve">LEMBAR </w:t>
      </w:r>
      <w:r w:rsidR="005C00D0">
        <w:rPr>
          <w:b/>
          <w:sz w:val="28"/>
          <w:szCs w:val="28"/>
          <w:lang w:val="en-US"/>
        </w:rPr>
        <w:t>PENGESAHAN</w:t>
      </w:r>
      <w:bookmarkEnd w:id="0"/>
    </w:p>
    <w:p w:rsidR="00A91840" w:rsidRPr="00A91840" w:rsidRDefault="00A91840" w:rsidP="003C2478"/>
    <w:p w:rsidR="00010376" w:rsidRDefault="00010376" w:rsidP="00010376">
      <w:pPr>
        <w:spacing w:after="0"/>
        <w:jc w:val="center"/>
        <w:rPr>
          <w:b/>
          <w:sz w:val="28"/>
          <w:szCs w:val="28"/>
          <w:highlight w:val="yellow"/>
        </w:rPr>
      </w:pPr>
      <w:r w:rsidRPr="00820A06">
        <w:rPr>
          <w:b/>
          <w:sz w:val="28"/>
          <w:szCs w:val="28"/>
          <w:highlight w:val="yellow"/>
        </w:rPr>
        <w:t>JUDUL</w:t>
      </w:r>
    </w:p>
    <w:p w:rsidR="00010376" w:rsidRDefault="00010376" w:rsidP="00010376">
      <w:pPr>
        <w:spacing w:after="0"/>
        <w:jc w:val="center"/>
        <w:rPr>
          <w:b/>
          <w:sz w:val="28"/>
          <w:szCs w:val="28"/>
          <w:highlight w:val="yellow"/>
        </w:rPr>
      </w:pPr>
      <w:r w:rsidRPr="00820A06">
        <w:rPr>
          <w:b/>
          <w:sz w:val="28"/>
          <w:szCs w:val="28"/>
          <w:highlight w:val="yellow"/>
        </w:rPr>
        <w:t xml:space="preserve">TUGAS </w:t>
      </w:r>
    </w:p>
    <w:p w:rsidR="00010376" w:rsidRDefault="00010376" w:rsidP="00010376">
      <w:pPr>
        <w:spacing w:after="0"/>
        <w:jc w:val="center"/>
        <w:rPr>
          <w:b/>
          <w:sz w:val="28"/>
          <w:szCs w:val="28"/>
          <w:lang w:val="en-US"/>
        </w:rPr>
      </w:pPr>
      <w:r w:rsidRPr="00820A06">
        <w:rPr>
          <w:b/>
          <w:sz w:val="28"/>
          <w:szCs w:val="28"/>
          <w:highlight w:val="yellow"/>
        </w:rPr>
        <w:t>AKHIR</w:t>
      </w:r>
    </w:p>
    <w:p w:rsidR="00010376" w:rsidRPr="00010376" w:rsidRDefault="00010376" w:rsidP="003C2478">
      <w:pPr>
        <w:rPr>
          <w:lang w:val="en-US"/>
        </w:rPr>
      </w:pPr>
    </w:p>
    <w:p w:rsidR="00A91840" w:rsidRPr="00F01A1E" w:rsidRDefault="00A91840" w:rsidP="00F01A1E">
      <w:pPr>
        <w:spacing w:after="0"/>
        <w:jc w:val="center"/>
        <w:rPr>
          <w:b/>
          <w:szCs w:val="24"/>
        </w:rPr>
      </w:pPr>
      <w:r w:rsidRPr="00F01A1E">
        <w:rPr>
          <w:b/>
          <w:szCs w:val="24"/>
        </w:rPr>
        <w:t>Oleh</w:t>
      </w:r>
    </w:p>
    <w:p w:rsidR="00A91840" w:rsidRPr="00F01A1E" w:rsidRDefault="00A91840" w:rsidP="00F01A1E">
      <w:pPr>
        <w:spacing w:after="0"/>
        <w:jc w:val="center"/>
        <w:rPr>
          <w:b/>
          <w:szCs w:val="24"/>
        </w:rPr>
      </w:pPr>
      <w:r w:rsidRPr="00F01A1E">
        <w:rPr>
          <w:b/>
          <w:szCs w:val="24"/>
          <w:highlight w:val="yellow"/>
        </w:rPr>
        <w:t>NAMA LENGKAP PENULIS</w:t>
      </w:r>
    </w:p>
    <w:p w:rsidR="00A91840" w:rsidRPr="00F01A1E" w:rsidRDefault="00A91840" w:rsidP="00F01A1E">
      <w:pPr>
        <w:spacing w:after="0"/>
        <w:jc w:val="center"/>
        <w:rPr>
          <w:b/>
          <w:szCs w:val="24"/>
        </w:rPr>
      </w:pPr>
      <w:r w:rsidRPr="00F01A1E">
        <w:rPr>
          <w:b/>
          <w:szCs w:val="24"/>
        </w:rPr>
        <w:t xml:space="preserve">NIM : </w:t>
      </w:r>
      <w:r w:rsidRPr="00F01A1E">
        <w:rPr>
          <w:b/>
          <w:szCs w:val="24"/>
          <w:highlight w:val="yellow"/>
        </w:rPr>
        <w:t>110xxxxxxx</w:t>
      </w:r>
    </w:p>
    <w:p w:rsidR="00A91840" w:rsidRPr="00A91840" w:rsidRDefault="00A91840" w:rsidP="003C2478"/>
    <w:p w:rsidR="00A91840" w:rsidRPr="00A91840" w:rsidRDefault="00A91840" w:rsidP="00F01A1E">
      <w:pPr>
        <w:jc w:val="center"/>
      </w:pPr>
      <w:r w:rsidRPr="00A91840">
        <w:t>Tugas Akhir Ini telah Disetujui untuk</w:t>
      </w:r>
      <w:r w:rsidR="00901C07">
        <w:rPr>
          <w:lang w:val="en-US"/>
        </w:rPr>
        <w:t xml:space="preserve"> </w:t>
      </w:r>
      <w:r w:rsidRPr="00A91840">
        <w:t>Diajukan dalam Sidang Tugas Akhir</w:t>
      </w:r>
      <w:r w:rsidR="00901C07">
        <w:rPr>
          <w:lang w:val="en-US"/>
        </w:rPr>
        <w:t xml:space="preserve"> </w:t>
      </w:r>
      <w:r w:rsidRPr="00A91840">
        <w:t>Sarjana Teknik</w:t>
      </w:r>
      <w:r w:rsidR="00901C07">
        <w:rPr>
          <w:lang w:val="en-US"/>
        </w:rPr>
        <w:t xml:space="preserve"> </w:t>
      </w:r>
      <w:r w:rsidRPr="00A91840">
        <w:t>pada</w:t>
      </w:r>
    </w:p>
    <w:p w:rsidR="00A91840" w:rsidRPr="00F01A1E" w:rsidRDefault="00A91840" w:rsidP="00F01A1E">
      <w:pPr>
        <w:spacing w:after="0" w:line="240" w:lineRule="auto"/>
        <w:jc w:val="center"/>
        <w:rPr>
          <w:b/>
        </w:rPr>
      </w:pPr>
      <w:r w:rsidRPr="00F01A1E">
        <w:rPr>
          <w:b/>
        </w:rPr>
        <w:t xml:space="preserve">PROGRAM STUDI </w:t>
      </w:r>
      <w:r w:rsidRPr="00F01A1E">
        <w:rPr>
          <w:b/>
          <w:highlight w:val="yellow"/>
        </w:rPr>
        <w:t>[PROGRAM STUDI]</w:t>
      </w:r>
    </w:p>
    <w:p w:rsidR="00A91840" w:rsidRPr="00F01A1E" w:rsidRDefault="00A91840" w:rsidP="00F01A1E">
      <w:pPr>
        <w:spacing w:after="0" w:line="240" w:lineRule="auto"/>
        <w:jc w:val="center"/>
        <w:rPr>
          <w:b/>
        </w:rPr>
      </w:pPr>
      <w:r w:rsidRPr="00F01A1E">
        <w:rPr>
          <w:b/>
        </w:rPr>
        <w:t>FAKULTAS TEKNIK ELEKTRO</w:t>
      </w:r>
    </w:p>
    <w:p w:rsidR="00A91840" w:rsidRPr="00F01A1E" w:rsidRDefault="00A91840" w:rsidP="00F01A1E">
      <w:pPr>
        <w:spacing w:after="0" w:line="240" w:lineRule="auto"/>
        <w:jc w:val="center"/>
        <w:rPr>
          <w:b/>
        </w:rPr>
      </w:pPr>
      <w:r w:rsidRPr="00F01A1E">
        <w:rPr>
          <w:b/>
        </w:rPr>
        <w:t>UNIVERSITAS TELKOM</w:t>
      </w:r>
    </w:p>
    <w:p w:rsidR="00901C07" w:rsidRPr="00901C07" w:rsidRDefault="00901C07" w:rsidP="00F01A1E">
      <w:pPr>
        <w:spacing w:after="0"/>
        <w:rPr>
          <w:lang w:val="en-US"/>
        </w:rPr>
      </w:pPr>
    </w:p>
    <w:p w:rsidR="00A91840" w:rsidRDefault="00A91840" w:rsidP="00F01A1E">
      <w:pPr>
        <w:jc w:val="center"/>
        <w:rPr>
          <w:lang w:val="en-US"/>
        </w:rPr>
      </w:pPr>
      <w:r w:rsidRPr="00A91840">
        <w:t xml:space="preserve">Bandung, </w:t>
      </w:r>
      <w:r w:rsidRPr="00A91840">
        <w:rPr>
          <w:highlight w:val="yellow"/>
        </w:rPr>
        <w:t>.........................</w:t>
      </w:r>
    </w:p>
    <w:p w:rsidR="00A91840" w:rsidRDefault="00A91840" w:rsidP="00F01A1E">
      <w:pPr>
        <w:jc w:val="center"/>
        <w:rPr>
          <w:lang w:val="en-US"/>
        </w:rPr>
      </w:pPr>
      <w:r w:rsidRPr="00A91840">
        <w:t>Disetujui oleh</w:t>
      </w:r>
    </w:p>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4111"/>
      </w:tblGrid>
      <w:tr w:rsidR="00A91840" w:rsidRPr="00A91840" w:rsidTr="002215DD">
        <w:tc>
          <w:tcPr>
            <w:tcW w:w="3964" w:type="dxa"/>
          </w:tcPr>
          <w:p w:rsidR="00A91840" w:rsidRPr="00010376" w:rsidRDefault="00A91840" w:rsidP="002215DD">
            <w:pPr>
              <w:pStyle w:val="Header"/>
              <w:tabs>
                <w:tab w:val="left" w:pos="993"/>
                <w:tab w:val="left" w:pos="6237"/>
              </w:tabs>
              <w:jc w:val="center"/>
              <w:rPr>
                <w:b/>
                <w:szCs w:val="24"/>
              </w:rPr>
            </w:pPr>
            <w:r w:rsidRPr="00010376">
              <w:rPr>
                <w:b/>
                <w:szCs w:val="24"/>
              </w:rPr>
              <w:t>Pembimbing I</w:t>
            </w:r>
          </w:p>
          <w:p w:rsidR="00A91840" w:rsidRPr="00A91840" w:rsidRDefault="00A91840" w:rsidP="002215DD">
            <w:pPr>
              <w:pStyle w:val="Header"/>
              <w:tabs>
                <w:tab w:val="left" w:pos="993"/>
                <w:tab w:val="left" w:pos="6237"/>
              </w:tabs>
              <w:rPr>
                <w:szCs w:val="24"/>
              </w:rPr>
            </w:pPr>
          </w:p>
          <w:p w:rsidR="00A91840" w:rsidRDefault="00A91840" w:rsidP="002215DD">
            <w:pPr>
              <w:pStyle w:val="Header"/>
              <w:tabs>
                <w:tab w:val="left" w:pos="993"/>
                <w:tab w:val="left" w:pos="6237"/>
              </w:tabs>
              <w:rPr>
                <w:szCs w:val="24"/>
                <w:lang w:val="en-US"/>
              </w:rPr>
            </w:pPr>
          </w:p>
          <w:p w:rsidR="00010376" w:rsidRDefault="00010376" w:rsidP="002215DD">
            <w:pPr>
              <w:pStyle w:val="Header"/>
              <w:tabs>
                <w:tab w:val="left" w:pos="993"/>
                <w:tab w:val="left" w:pos="6237"/>
              </w:tabs>
              <w:rPr>
                <w:szCs w:val="24"/>
                <w:lang w:val="en-US"/>
              </w:rPr>
            </w:pPr>
          </w:p>
          <w:p w:rsidR="00010376" w:rsidRPr="00010376" w:rsidRDefault="00010376" w:rsidP="002215DD">
            <w:pPr>
              <w:pStyle w:val="Header"/>
              <w:tabs>
                <w:tab w:val="left" w:pos="993"/>
                <w:tab w:val="left" w:pos="6237"/>
              </w:tabs>
              <w:rPr>
                <w:szCs w:val="24"/>
                <w:lang w:val="en-US"/>
              </w:rPr>
            </w:pPr>
          </w:p>
          <w:p w:rsidR="00A91840" w:rsidRPr="00A91840" w:rsidRDefault="00A91840" w:rsidP="002215DD">
            <w:pPr>
              <w:pStyle w:val="Header"/>
              <w:tabs>
                <w:tab w:val="left" w:pos="993"/>
                <w:tab w:val="left" w:pos="6237"/>
              </w:tabs>
              <w:rPr>
                <w:szCs w:val="24"/>
              </w:rPr>
            </w:pPr>
          </w:p>
          <w:p w:rsidR="00A91840" w:rsidRPr="00A91840" w:rsidRDefault="00A91840" w:rsidP="002215DD">
            <w:pPr>
              <w:pStyle w:val="Header"/>
              <w:tabs>
                <w:tab w:val="left" w:pos="993"/>
                <w:tab w:val="left" w:pos="6237"/>
              </w:tabs>
              <w:jc w:val="center"/>
              <w:rPr>
                <w:b/>
                <w:szCs w:val="24"/>
              </w:rPr>
            </w:pPr>
            <w:r w:rsidRPr="00A91840">
              <w:rPr>
                <w:b/>
                <w:szCs w:val="24"/>
                <w:highlight w:val="yellow"/>
              </w:rPr>
              <w:t>Nama Pembimbing I (beserta gelar)</w:t>
            </w:r>
          </w:p>
          <w:p w:rsidR="00A91840" w:rsidRPr="00A91840" w:rsidRDefault="00A91840" w:rsidP="002215DD">
            <w:pPr>
              <w:pStyle w:val="Header"/>
              <w:tabs>
                <w:tab w:val="left" w:pos="993"/>
                <w:tab w:val="left" w:pos="6237"/>
              </w:tabs>
              <w:jc w:val="center"/>
              <w:rPr>
                <w:b/>
                <w:szCs w:val="24"/>
              </w:rPr>
            </w:pPr>
            <w:r w:rsidRPr="00A91840">
              <w:rPr>
                <w:szCs w:val="24"/>
              </w:rPr>
              <w:t xml:space="preserve">NIP </w:t>
            </w:r>
            <w:r w:rsidRPr="00A91840">
              <w:rPr>
                <w:szCs w:val="24"/>
                <w:highlight w:val="yellow"/>
              </w:rPr>
              <w:t>xxxxxxxxxxxxxxxxxx</w:t>
            </w:r>
          </w:p>
        </w:tc>
        <w:tc>
          <w:tcPr>
            <w:tcW w:w="4111" w:type="dxa"/>
          </w:tcPr>
          <w:p w:rsidR="00A91840" w:rsidRPr="00010376" w:rsidRDefault="00A91840" w:rsidP="002215DD">
            <w:pPr>
              <w:pStyle w:val="Header"/>
              <w:tabs>
                <w:tab w:val="left" w:pos="993"/>
                <w:tab w:val="left" w:pos="6237"/>
              </w:tabs>
              <w:jc w:val="center"/>
              <w:rPr>
                <w:b/>
                <w:szCs w:val="24"/>
              </w:rPr>
            </w:pPr>
            <w:r w:rsidRPr="00010376">
              <w:rPr>
                <w:b/>
                <w:szCs w:val="24"/>
              </w:rPr>
              <w:t>Pembimbing II</w:t>
            </w:r>
          </w:p>
          <w:p w:rsidR="00A91840" w:rsidRPr="00A91840" w:rsidRDefault="00A91840" w:rsidP="002215DD">
            <w:pPr>
              <w:pStyle w:val="Header"/>
              <w:tabs>
                <w:tab w:val="left" w:pos="993"/>
                <w:tab w:val="left" w:pos="6237"/>
              </w:tabs>
              <w:rPr>
                <w:szCs w:val="24"/>
              </w:rPr>
            </w:pPr>
          </w:p>
          <w:p w:rsidR="00A91840" w:rsidRDefault="00A91840" w:rsidP="002215DD">
            <w:pPr>
              <w:pStyle w:val="Header"/>
              <w:tabs>
                <w:tab w:val="left" w:pos="993"/>
                <w:tab w:val="left" w:pos="6237"/>
              </w:tabs>
              <w:rPr>
                <w:szCs w:val="24"/>
                <w:lang w:val="en-US"/>
              </w:rPr>
            </w:pPr>
          </w:p>
          <w:p w:rsidR="00010376" w:rsidRDefault="00010376" w:rsidP="002215DD">
            <w:pPr>
              <w:pStyle w:val="Header"/>
              <w:tabs>
                <w:tab w:val="left" w:pos="993"/>
                <w:tab w:val="left" w:pos="6237"/>
              </w:tabs>
              <w:rPr>
                <w:szCs w:val="24"/>
                <w:lang w:val="en-US"/>
              </w:rPr>
            </w:pPr>
          </w:p>
          <w:p w:rsidR="00010376" w:rsidRPr="00010376" w:rsidRDefault="00010376" w:rsidP="002215DD">
            <w:pPr>
              <w:pStyle w:val="Header"/>
              <w:tabs>
                <w:tab w:val="left" w:pos="993"/>
                <w:tab w:val="left" w:pos="6237"/>
              </w:tabs>
              <w:rPr>
                <w:szCs w:val="24"/>
                <w:lang w:val="en-US"/>
              </w:rPr>
            </w:pPr>
          </w:p>
          <w:p w:rsidR="00A91840" w:rsidRPr="00A91840" w:rsidRDefault="00A91840" w:rsidP="002215DD">
            <w:pPr>
              <w:pStyle w:val="Header"/>
              <w:tabs>
                <w:tab w:val="left" w:pos="993"/>
                <w:tab w:val="left" w:pos="6237"/>
              </w:tabs>
              <w:rPr>
                <w:szCs w:val="24"/>
              </w:rPr>
            </w:pPr>
          </w:p>
          <w:p w:rsidR="00A91840" w:rsidRPr="00A91840" w:rsidRDefault="00A91840" w:rsidP="002215DD">
            <w:pPr>
              <w:pStyle w:val="Header"/>
              <w:tabs>
                <w:tab w:val="left" w:pos="993"/>
                <w:tab w:val="left" w:pos="6237"/>
              </w:tabs>
              <w:jc w:val="center"/>
              <w:rPr>
                <w:b/>
                <w:szCs w:val="24"/>
              </w:rPr>
            </w:pPr>
            <w:r w:rsidRPr="00A91840">
              <w:rPr>
                <w:b/>
                <w:szCs w:val="24"/>
                <w:highlight w:val="yellow"/>
              </w:rPr>
              <w:t>Nama Pembimbing II (beserta gelar)</w:t>
            </w:r>
          </w:p>
          <w:p w:rsidR="00A91840" w:rsidRPr="00A91840" w:rsidRDefault="00A91840" w:rsidP="002215DD">
            <w:pPr>
              <w:pStyle w:val="Header"/>
              <w:tabs>
                <w:tab w:val="left" w:pos="993"/>
                <w:tab w:val="left" w:pos="6237"/>
              </w:tabs>
              <w:jc w:val="center"/>
              <w:rPr>
                <w:szCs w:val="24"/>
              </w:rPr>
            </w:pPr>
            <w:r w:rsidRPr="00A91840">
              <w:rPr>
                <w:szCs w:val="24"/>
              </w:rPr>
              <w:t xml:space="preserve">NIP </w:t>
            </w:r>
            <w:r w:rsidRPr="00A91840">
              <w:rPr>
                <w:szCs w:val="24"/>
                <w:highlight w:val="yellow"/>
              </w:rPr>
              <w:t>xxxxxxxxxxxxxxxxxx</w:t>
            </w:r>
          </w:p>
        </w:tc>
      </w:tr>
    </w:tbl>
    <w:p w:rsidR="00A91840" w:rsidRPr="00A91840" w:rsidRDefault="00A91840" w:rsidP="003C2478">
      <w:pPr>
        <w:rPr>
          <w:lang w:val="en-US"/>
        </w:rPr>
      </w:pPr>
    </w:p>
    <w:p w:rsidR="00A91840" w:rsidRDefault="00A91840">
      <w:pPr>
        <w:spacing w:after="200"/>
        <w:jc w:val="left"/>
        <w:rPr>
          <w:b/>
          <w:sz w:val="28"/>
          <w:szCs w:val="28"/>
          <w:lang w:val="en-US"/>
        </w:rPr>
      </w:pPr>
      <w:r>
        <w:rPr>
          <w:b/>
          <w:sz w:val="28"/>
          <w:szCs w:val="28"/>
          <w:lang w:val="en-US"/>
        </w:rPr>
        <w:br w:type="page"/>
      </w:r>
    </w:p>
    <w:p w:rsidR="00010376" w:rsidRPr="00010376" w:rsidRDefault="00010376" w:rsidP="00010376">
      <w:pPr>
        <w:spacing w:after="0" w:line="240" w:lineRule="auto"/>
        <w:jc w:val="center"/>
        <w:outlineLvl w:val="0"/>
        <w:rPr>
          <w:b/>
          <w:sz w:val="28"/>
          <w:szCs w:val="28"/>
        </w:rPr>
      </w:pPr>
      <w:bookmarkStart w:id="1" w:name="_Toc485729283"/>
      <w:r w:rsidRPr="00010376">
        <w:rPr>
          <w:b/>
          <w:sz w:val="28"/>
          <w:szCs w:val="28"/>
        </w:rPr>
        <w:lastRenderedPageBreak/>
        <w:t>LEMBAR PERNYATAAN ORISINALITAS</w:t>
      </w:r>
      <w:bookmarkEnd w:id="1"/>
    </w:p>
    <w:p w:rsidR="00010376" w:rsidRPr="00010376" w:rsidRDefault="00010376" w:rsidP="003C2478"/>
    <w:p w:rsidR="00010376" w:rsidRDefault="00010376" w:rsidP="00010376">
      <w:pPr>
        <w:pStyle w:val="Gambar"/>
        <w:jc w:val="left"/>
        <w:rPr>
          <w:lang w:val="en-US"/>
        </w:rPr>
      </w:pPr>
    </w:p>
    <w:p w:rsidR="00010376" w:rsidRPr="00010376" w:rsidRDefault="00010376" w:rsidP="00010376">
      <w:pPr>
        <w:pStyle w:val="Gambar"/>
        <w:jc w:val="both"/>
      </w:pPr>
      <w:r w:rsidRPr="00010376">
        <w:t>Dengan ini, saya menyatakan bahwa:</w:t>
      </w:r>
    </w:p>
    <w:p w:rsidR="00010376" w:rsidRPr="00010376" w:rsidRDefault="00010376" w:rsidP="00010376">
      <w:pPr>
        <w:pStyle w:val="Gambar"/>
        <w:ind w:left="720" w:hanging="540"/>
        <w:jc w:val="both"/>
      </w:pPr>
      <w:r w:rsidRPr="00010376">
        <w:t>(1)</w:t>
      </w:r>
      <w:r w:rsidRPr="00010376">
        <w:tab/>
        <w:t>Tugas Akhir ini adalah asli dan belum pernah diajukan untuk mendapatkan gelar akademik, baik di Universitas Telkom</w:t>
      </w:r>
      <w:r>
        <w:rPr>
          <w:lang w:val="en-US"/>
        </w:rPr>
        <w:t xml:space="preserve"> </w:t>
      </w:r>
      <w:r w:rsidRPr="00010376">
        <w:t>maupun Perguruan Tinggi lainnya.</w:t>
      </w:r>
    </w:p>
    <w:p w:rsidR="00010376" w:rsidRPr="00010376" w:rsidRDefault="00010376" w:rsidP="00010376">
      <w:pPr>
        <w:pStyle w:val="Gambar"/>
        <w:ind w:left="720" w:hanging="540"/>
        <w:jc w:val="both"/>
      </w:pPr>
      <w:r w:rsidRPr="00010376">
        <w:t>(2)</w:t>
      </w:r>
      <w:r w:rsidRPr="00010376">
        <w:tab/>
        <w:t>Tugas Akhir ini murni merupakan karya penelitian saya sendiri dan tidak menjiplak karya pihak lain. Dalam hal ada bantuan atau arahan dari pihak lain, maka telah saya sebutkan identitas dan jenis bantuannya di dalam lembar ucapan terima kasih.</w:t>
      </w:r>
    </w:p>
    <w:p w:rsidR="00010376" w:rsidRPr="00010376" w:rsidRDefault="00010376" w:rsidP="00010376">
      <w:pPr>
        <w:pStyle w:val="Gambar"/>
        <w:ind w:left="720" w:hanging="540"/>
        <w:jc w:val="both"/>
      </w:pPr>
      <w:r w:rsidRPr="00010376">
        <w:t>(3)</w:t>
      </w:r>
      <w:r w:rsidRPr="00010376">
        <w:tab/>
        <w:t>Jikaterdapat karya pihak lain yang ternyata memiliki kemiripan dengan Tugas Akhir saya ini, maka hal ini adalah di luar pengetahuan saya dan terjadi tanpa kesengajaan dari pihak saya.</w:t>
      </w:r>
    </w:p>
    <w:p w:rsidR="00010376" w:rsidRPr="00010376" w:rsidRDefault="00010376" w:rsidP="00010376">
      <w:pPr>
        <w:pStyle w:val="Gambar"/>
        <w:jc w:val="both"/>
        <w:rPr>
          <w:lang w:val="en-US"/>
        </w:rPr>
      </w:pPr>
      <w:r w:rsidRPr="00010376">
        <w:t>Pernyataan ini saya buat dengan sesungguhnya dan apabila di kemudian hari terbukti adanya ketidakbenaran dalam pernyataan ini, maka saya bersedia menerima sanksi akademik sesuai norma yang berlaku di Universitas Telkom</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3964"/>
      </w:tblGrid>
      <w:tr w:rsidR="00010376" w:rsidTr="002215DD">
        <w:tc>
          <w:tcPr>
            <w:tcW w:w="3964" w:type="dxa"/>
          </w:tcPr>
          <w:p w:rsidR="00010376" w:rsidRDefault="00010376" w:rsidP="002215DD">
            <w:pPr>
              <w:pStyle w:val="Header"/>
              <w:spacing w:before="120" w:after="120"/>
              <w:jc w:val="right"/>
            </w:pPr>
          </w:p>
        </w:tc>
        <w:tc>
          <w:tcPr>
            <w:tcW w:w="3964" w:type="dxa"/>
          </w:tcPr>
          <w:p w:rsidR="00010376" w:rsidRPr="00866B0C" w:rsidRDefault="00010376" w:rsidP="002215DD">
            <w:pPr>
              <w:pStyle w:val="Header"/>
              <w:spacing w:before="120" w:after="120"/>
              <w:jc w:val="center"/>
            </w:pPr>
            <w:r w:rsidRPr="00866B0C">
              <w:t xml:space="preserve">Bandung, </w:t>
            </w:r>
            <w:r w:rsidRPr="001A2349">
              <w:rPr>
                <w:highlight w:val="yellow"/>
              </w:rPr>
              <w:t>.............................</w:t>
            </w:r>
          </w:p>
          <w:p w:rsidR="00010376" w:rsidRPr="00866B0C" w:rsidRDefault="00010376" w:rsidP="002215DD">
            <w:pPr>
              <w:pStyle w:val="Header"/>
              <w:spacing w:before="120" w:after="120"/>
              <w:jc w:val="center"/>
            </w:pPr>
            <w:r w:rsidRPr="00866B0C">
              <w:t>Yang Membuat Pernyataan</w:t>
            </w:r>
          </w:p>
          <w:p w:rsidR="00010376" w:rsidRPr="00866B0C" w:rsidRDefault="00010376" w:rsidP="002215DD">
            <w:pPr>
              <w:pStyle w:val="Header"/>
              <w:spacing w:before="120" w:after="120"/>
              <w:jc w:val="right"/>
            </w:pPr>
          </w:p>
          <w:p w:rsidR="00010376" w:rsidRPr="00866B0C" w:rsidRDefault="00010376" w:rsidP="002215DD">
            <w:pPr>
              <w:pStyle w:val="Header"/>
              <w:spacing w:before="120" w:after="120"/>
              <w:jc w:val="right"/>
            </w:pPr>
          </w:p>
          <w:p w:rsidR="00010376" w:rsidRPr="00866B0C" w:rsidRDefault="00010376" w:rsidP="002215DD">
            <w:pPr>
              <w:pStyle w:val="Header"/>
              <w:spacing w:before="120" w:after="120"/>
              <w:jc w:val="center"/>
            </w:pPr>
            <w:r w:rsidRPr="001A2349">
              <w:rPr>
                <w:highlight w:val="yellow"/>
              </w:rPr>
              <w:t>(Nama Penulis)</w:t>
            </w:r>
          </w:p>
          <w:p w:rsidR="00010376" w:rsidRDefault="00010376" w:rsidP="002215DD">
            <w:pPr>
              <w:pStyle w:val="Header"/>
              <w:spacing w:before="120" w:after="120"/>
              <w:jc w:val="center"/>
            </w:pPr>
            <w:r>
              <w:t xml:space="preserve">NIM </w:t>
            </w:r>
            <w:r w:rsidRPr="001A2349">
              <w:rPr>
                <w:highlight w:val="yellow"/>
              </w:rPr>
              <w:t>110xxxxx</w:t>
            </w:r>
          </w:p>
        </w:tc>
      </w:tr>
    </w:tbl>
    <w:p w:rsidR="00010376" w:rsidRDefault="00010376">
      <w:pPr>
        <w:spacing w:after="200"/>
        <w:jc w:val="left"/>
        <w:rPr>
          <w:b/>
          <w:sz w:val="28"/>
          <w:szCs w:val="28"/>
          <w:lang w:val="en-US"/>
        </w:rPr>
      </w:pPr>
      <w:r>
        <w:rPr>
          <w:b/>
          <w:sz w:val="28"/>
          <w:szCs w:val="28"/>
          <w:lang w:val="en-US"/>
        </w:rPr>
        <w:br w:type="page"/>
      </w:r>
    </w:p>
    <w:p w:rsidR="004D113C" w:rsidRPr="00B309C4" w:rsidRDefault="001D256C" w:rsidP="00010376">
      <w:pPr>
        <w:spacing w:after="0" w:line="240" w:lineRule="auto"/>
        <w:jc w:val="center"/>
        <w:outlineLvl w:val="0"/>
        <w:rPr>
          <w:b/>
          <w:sz w:val="28"/>
          <w:szCs w:val="28"/>
        </w:rPr>
      </w:pPr>
      <w:bookmarkStart w:id="2" w:name="_Toc485729284"/>
      <w:r w:rsidRPr="00B309C4">
        <w:rPr>
          <w:b/>
          <w:sz w:val="28"/>
          <w:szCs w:val="28"/>
        </w:rPr>
        <w:lastRenderedPageBreak/>
        <w:t>ABSTRAK</w:t>
      </w:r>
      <w:bookmarkEnd w:id="2"/>
    </w:p>
    <w:p w:rsidR="00010376" w:rsidRDefault="00010376" w:rsidP="003C2478">
      <w:pPr>
        <w:rPr>
          <w:lang w:val="en-US"/>
        </w:rPr>
      </w:pPr>
    </w:p>
    <w:p w:rsidR="00010376" w:rsidRDefault="00010376" w:rsidP="00010376">
      <w:pPr>
        <w:spacing w:after="0"/>
        <w:jc w:val="center"/>
        <w:rPr>
          <w:b/>
          <w:sz w:val="28"/>
          <w:szCs w:val="28"/>
          <w:highlight w:val="yellow"/>
        </w:rPr>
      </w:pPr>
      <w:r w:rsidRPr="00820A06">
        <w:rPr>
          <w:b/>
          <w:sz w:val="28"/>
          <w:szCs w:val="28"/>
          <w:highlight w:val="yellow"/>
        </w:rPr>
        <w:t>JUDUL</w:t>
      </w:r>
    </w:p>
    <w:p w:rsidR="00010376" w:rsidRDefault="00010376" w:rsidP="00010376">
      <w:pPr>
        <w:spacing w:after="0"/>
        <w:jc w:val="center"/>
        <w:rPr>
          <w:b/>
          <w:sz w:val="28"/>
          <w:szCs w:val="28"/>
          <w:highlight w:val="yellow"/>
        </w:rPr>
      </w:pPr>
      <w:r w:rsidRPr="00820A06">
        <w:rPr>
          <w:b/>
          <w:sz w:val="28"/>
          <w:szCs w:val="28"/>
          <w:highlight w:val="yellow"/>
        </w:rPr>
        <w:t xml:space="preserve">TUGAS </w:t>
      </w:r>
    </w:p>
    <w:p w:rsidR="00010376" w:rsidRDefault="00010376" w:rsidP="00010376">
      <w:pPr>
        <w:spacing w:after="0"/>
        <w:jc w:val="center"/>
        <w:rPr>
          <w:b/>
          <w:sz w:val="28"/>
          <w:szCs w:val="28"/>
          <w:lang w:val="en-US"/>
        </w:rPr>
      </w:pPr>
      <w:r w:rsidRPr="00820A06">
        <w:rPr>
          <w:b/>
          <w:sz w:val="28"/>
          <w:szCs w:val="28"/>
          <w:highlight w:val="yellow"/>
        </w:rPr>
        <w:t>AKHIR</w:t>
      </w:r>
    </w:p>
    <w:p w:rsidR="00010376" w:rsidRPr="00010376" w:rsidRDefault="00010376" w:rsidP="003C2478">
      <w:pPr>
        <w:rPr>
          <w:lang w:val="en-US"/>
        </w:rPr>
      </w:pPr>
    </w:p>
    <w:p w:rsidR="00010376" w:rsidRPr="00010376" w:rsidRDefault="00010376" w:rsidP="00010376">
      <w:r w:rsidRPr="00010376">
        <w:t xml:space="preserve">Bagian ini berisi abstrak atau ringkasan dari isi buku Tugas Akhir. Abstrak berisi minimal tiga bagian. Bagian pertama memuat latar belakang pengerjaan penelitian Tugas Akhir atau ringkasan permasalahan yang dikaji. Bagian kedua memuat sistem atau penelitian yang dilakukan, metoda dan prosedur melakukan penelitian (atau simulasi), analisis dan pengukuran (jika ada). Bagian ketiga memuat hasil penelitian yang diperoleh serta kesimpulan. </w:t>
      </w:r>
    </w:p>
    <w:p w:rsidR="00010376" w:rsidRPr="00010376" w:rsidRDefault="00010376" w:rsidP="00010376">
      <w:r w:rsidRPr="00010376">
        <w:t>Setiap kalimat di dalam buku ini tidak boleh menggunakan kata ganti orang seperti saya, dia, kami, kita, penulis, dan sebagainya. Ubahlah kalimat tersebut menjadi bentuk pasif untuk menghilangkan kata ganti orang. Selain itu, hindari penggunaan kalimat yang menyatakan bahwa penelitian ini akan dilakukan, karena dalam penulisan ini, penelitian sudah selesai dilaksanakan.</w:t>
      </w:r>
    </w:p>
    <w:p w:rsidR="00010376" w:rsidRPr="00010376" w:rsidRDefault="00010376" w:rsidP="00010376">
      <w:r w:rsidRPr="00010376">
        <w:t>Tulisan abstrak di dalam buku ini menggunakan font “Times New Roman” dengan ukuran 12 pt. Ukuran kertas yang digunakan adalah A4 dengan margin atas dan kiri 4 cm, serta bawah dan kanan 3 cm. Setiap paragraf dibuat rata kiri dan kanan (justify) tanpa adanya indentasi di awal paragraf. Paragraf diformat menggunakan jarak 1 spasi.</w:t>
      </w:r>
    </w:p>
    <w:p w:rsidR="00010376" w:rsidRPr="00010376" w:rsidRDefault="00010376" w:rsidP="00010376">
      <w:r w:rsidRPr="00010376">
        <w:t>Di bagian kata kunci, dituliskan kata-kata yang dapat mewakili saat dilakukan pencarian mengenai tulisan yang dibuat.</w:t>
      </w:r>
    </w:p>
    <w:p w:rsidR="00010376" w:rsidRPr="00010376" w:rsidRDefault="00010376" w:rsidP="00010376">
      <w:pPr>
        <w:rPr>
          <w:b/>
        </w:rPr>
      </w:pPr>
      <w:r w:rsidRPr="00010376">
        <w:rPr>
          <w:b/>
        </w:rPr>
        <w:t>Kata kunci: satu, dua, tiga, maksimum, lima</w:t>
      </w:r>
    </w:p>
    <w:p w:rsidR="00010376" w:rsidRPr="00010376" w:rsidRDefault="00010376" w:rsidP="00010376">
      <w:pPr>
        <w:rPr>
          <w:i/>
          <w:sz w:val="20"/>
          <w:szCs w:val="20"/>
        </w:rPr>
      </w:pPr>
      <w:r w:rsidRPr="00010376">
        <w:rPr>
          <w:i/>
          <w:sz w:val="20"/>
          <w:szCs w:val="20"/>
        </w:rPr>
        <w:t>(abstrak adalah extended, sedapat mungkin ditulis dalam satu lembar kertas saja )</w:t>
      </w:r>
    </w:p>
    <w:p w:rsidR="00010376" w:rsidRDefault="00010376">
      <w:pPr>
        <w:spacing w:after="200"/>
        <w:jc w:val="left"/>
        <w:rPr>
          <w:b/>
          <w:sz w:val="28"/>
          <w:szCs w:val="28"/>
        </w:rPr>
      </w:pPr>
      <w:r>
        <w:rPr>
          <w:b/>
          <w:sz w:val="28"/>
          <w:szCs w:val="28"/>
        </w:rPr>
        <w:br w:type="page"/>
      </w:r>
    </w:p>
    <w:p w:rsidR="001D256C" w:rsidRDefault="001D256C" w:rsidP="00010376">
      <w:pPr>
        <w:spacing w:line="240" w:lineRule="auto"/>
        <w:jc w:val="center"/>
        <w:outlineLvl w:val="0"/>
        <w:rPr>
          <w:b/>
          <w:i/>
          <w:sz w:val="28"/>
          <w:szCs w:val="28"/>
          <w:lang w:val="en-US"/>
        </w:rPr>
      </w:pPr>
      <w:bookmarkStart w:id="3" w:name="_Toc485729285"/>
      <w:r w:rsidRPr="00A424F2">
        <w:rPr>
          <w:b/>
          <w:i/>
          <w:sz w:val="28"/>
          <w:szCs w:val="28"/>
        </w:rPr>
        <w:lastRenderedPageBreak/>
        <w:t>ABSTRACT</w:t>
      </w:r>
      <w:bookmarkEnd w:id="3"/>
    </w:p>
    <w:p w:rsidR="00BC3F47" w:rsidRPr="00BC3F47" w:rsidRDefault="00BC3F47" w:rsidP="003C2478">
      <w:pPr>
        <w:rPr>
          <w:lang w:val="en-US"/>
        </w:rPr>
      </w:pPr>
    </w:p>
    <w:p w:rsidR="00010376" w:rsidRPr="00AC3A74" w:rsidRDefault="00010376" w:rsidP="00010376">
      <w:pPr>
        <w:spacing w:after="0"/>
        <w:jc w:val="center"/>
        <w:rPr>
          <w:b/>
          <w:i/>
          <w:sz w:val="28"/>
          <w:szCs w:val="28"/>
          <w:highlight w:val="yellow"/>
        </w:rPr>
      </w:pPr>
      <w:r w:rsidRPr="00AC3A74">
        <w:rPr>
          <w:b/>
          <w:i/>
          <w:sz w:val="28"/>
          <w:szCs w:val="28"/>
          <w:highlight w:val="yellow"/>
        </w:rPr>
        <w:t xml:space="preserve">FINAL </w:t>
      </w:r>
    </w:p>
    <w:p w:rsidR="00010376" w:rsidRPr="00AC3A74" w:rsidRDefault="00010376" w:rsidP="00010376">
      <w:pPr>
        <w:spacing w:after="0"/>
        <w:jc w:val="center"/>
        <w:rPr>
          <w:b/>
          <w:i/>
          <w:sz w:val="28"/>
          <w:szCs w:val="28"/>
          <w:highlight w:val="yellow"/>
        </w:rPr>
      </w:pPr>
      <w:r w:rsidRPr="00AC3A74">
        <w:rPr>
          <w:b/>
          <w:i/>
          <w:sz w:val="28"/>
          <w:szCs w:val="28"/>
          <w:highlight w:val="yellow"/>
        </w:rPr>
        <w:t xml:space="preserve">PROJECT </w:t>
      </w:r>
    </w:p>
    <w:p w:rsidR="00010376" w:rsidRDefault="00010376" w:rsidP="00010376">
      <w:pPr>
        <w:spacing w:after="0"/>
        <w:jc w:val="center"/>
        <w:rPr>
          <w:b/>
          <w:i/>
          <w:sz w:val="28"/>
          <w:szCs w:val="28"/>
          <w:lang w:val="en-US"/>
        </w:rPr>
      </w:pPr>
      <w:r w:rsidRPr="00AC3A74">
        <w:rPr>
          <w:b/>
          <w:i/>
          <w:sz w:val="28"/>
          <w:szCs w:val="28"/>
          <w:highlight w:val="yellow"/>
        </w:rPr>
        <w:t>TITLE</w:t>
      </w:r>
    </w:p>
    <w:p w:rsidR="00010376" w:rsidRPr="00010376" w:rsidRDefault="00010376" w:rsidP="003C2478">
      <w:pPr>
        <w:rPr>
          <w:lang w:val="en-US"/>
        </w:rPr>
      </w:pPr>
    </w:p>
    <w:p w:rsidR="00010376" w:rsidRDefault="00010376" w:rsidP="00010376">
      <w:r>
        <w:t>In this part contains abstract of the final project book. Abstract contains at least three parts. Part one includes the background/</w:t>
      </w:r>
      <w:r>
        <w:rPr>
          <w:rStyle w:val="apple-style-span"/>
          <w:color w:val="000000"/>
        </w:rPr>
        <w:t>summary of the isssues under study</w:t>
      </w:r>
      <w:r>
        <w:t>. Part two includesthe system that is researched/</w:t>
      </w:r>
      <w:r>
        <w:rPr>
          <w:rStyle w:val="apple-style-span"/>
          <w:color w:val="000000"/>
        </w:rPr>
        <w:t>the research methods and procedures (or simulation), analysis and measurement (if any)</w:t>
      </w:r>
      <w:r>
        <w:t>.Part three is the result (conclusion) of the research/</w:t>
      </w:r>
      <w:r>
        <w:rPr>
          <w:rStyle w:val="apple-style-span"/>
          <w:color w:val="000000"/>
        </w:rPr>
        <w:t>summary of research result and conclutions</w:t>
      </w:r>
      <w:r>
        <w:t>. Each sentence in this book should not use pronouns which represents human such as I, he/she, we, the writer, etc. Kindly change those sentences to the passive form. Furthermore, please avoid using the future tenses, as the research has already done when this book is written.</w:t>
      </w:r>
    </w:p>
    <w:p w:rsidR="00010376" w:rsidRDefault="00010376" w:rsidP="00010376">
      <w:r>
        <w:t>This book uses “Times New Roman” font with 12 pt. The paper used in this book is A4 size with margin top and left 2,5 cm, and 3 cm for bottom and right. Each paragraph aligned to justify without indentation on the beginning of the paragraph. All paragraph ini this book formatted with 1,5 space distance.</w:t>
      </w:r>
    </w:p>
    <w:p w:rsidR="00010376" w:rsidRDefault="00010376" w:rsidP="00010376">
      <w:r>
        <w:t>In the keywords part, written such words which represent the research and may be used to search anything about this writing.</w:t>
      </w:r>
    </w:p>
    <w:p w:rsidR="00010376" w:rsidRPr="00866B0C" w:rsidRDefault="00010376" w:rsidP="00010376">
      <w:pPr>
        <w:pStyle w:val="Header"/>
        <w:spacing w:before="120" w:after="120"/>
        <w:rPr>
          <w:rStyle w:val="hps"/>
          <w:b/>
          <w:color w:val="000000"/>
        </w:rPr>
      </w:pPr>
      <w:r w:rsidRPr="00BF37AC">
        <w:rPr>
          <w:rStyle w:val="hps"/>
          <w:b/>
          <w:color w:val="000000"/>
        </w:rPr>
        <w:t>Keywords</w:t>
      </w:r>
      <w:r w:rsidRPr="00BF37AC">
        <w:rPr>
          <w:rStyle w:val="apple-style-span"/>
          <w:b/>
          <w:color w:val="000000"/>
        </w:rPr>
        <w:t>:</w:t>
      </w:r>
      <w:r w:rsidRPr="00866B0C">
        <w:rPr>
          <w:rStyle w:val="apple-converted-space"/>
          <w:b/>
          <w:i/>
          <w:color w:val="000000"/>
        </w:rPr>
        <w:t> </w:t>
      </w:r>
      <w:r w:rsidRPr="00866B0C">
        <w:rPr>
          <w:rStyle w:val="hps"/>
          <w:b/>
          <w:i/>
          <w:color w:val="000000"/>
        </w:rPr>
        <w:t>one</w:t>
      </w:r>
      <w:r w:rsidRPr="00866B0C">
        <w:rPr>
          <w:rStyle w:val="apple-style-span"/>
          <w:b/>
          <w:i/>
          <w:color w:val="000000"/>
        </w:rPr>
        <w:t>,</w:t>
      </w:r>
      <w:r w:rsidRPr="00866B0C">
        <w:rPr>
          <w:rStyle w:val="apple-converted-space"/>
          <w:b/>
          <w:i/>
          <w:color w:val="000000"/>
        </w:rPr>
        <w:t> </w:t>
      </w:r>
      <w:r w:rsidRPr="00866B0C">
        <w:rPr>
          <w:rStyle w:val="hps"/>
          <w:b/>
          <w:i/>
          <w:color w:val="000000"/>
        </w:rPr>
        <w:t>two</w:t>
      </w:r>
      <w:r w:rsidRPr="00866B0C">
        <w:rPr>
          <w:rStyle w:val="apple-style-span"/>
          <w:b/>
          <w:i/>
          <w:color w:val="000000"/>
        </w:rPr>
        <w:t>,</w:t>
      </w:r>
      <w:r w:rsidRPr="00866B0C">
        <w:rPr>
          <w:rStyle w:val="apple-converted-space"/>
          <w:b/>
          <w:i/>
          <w:color w:val="000000"/>
        </w:rPr>
        <w:t> </w:t>
      </w:r>
      <w:r w:rsidRPr="00866B0C">
        <w:rPr>
          <w:rStyle w:val="hps"/>
          <w:b/>
          <w:i/>
          <w:color w:val="000000"/>
        </w:rPr>
        <w:t>three</w:t>
      </w:r>
      <w:r w:rsidRPr="00866B0C">
        <w:rPr>
          <w:rStyle w:val="apple-style-span"/>
          <w:b/>
          <w:i/>
          <w:color w:val="000000"/>
        </w:rPr>
        <w:t>,</w:t>
      </w:r>
      <w:r w:rsidRPr="00866B0C">
        <w:rPr>
          <w:rStyle w:val="apple-converted-space"/>
          <w:b/>
          <w:i/>
          <w:color w:val="000000"/>
        </w:rPr>
        <w:t> </w:t>
      </w:r>
      <w:r w:rsidRPr="00866B0C">
        <w:rPr>
          <w:rStyle w:val="hps"/>
          <w:b/>
          <w:i/>
          <w:color w:val="000000"/>
        </w:rPr>
        <w:t>maximum,</w:t>
      </w:r>
      <w:r w:rsidRPr="00866B0C">
        <w:rPr>
          <w:rStyle w:val="apple-converted-space"/>
          <w:b/>
          <w:i/>
          <w:color w:val="000000"/>
        </w:rPr>
        <w:t> </w:t>
      </w:r>
      <w:r w:rsidRPr="00866B0C">
        <w:rPr>
          <w:rStyle w:val="hps"/>
          <w:b/>
          <w:i/>
          <w:color w:val="000000"/>
        </w:rPr>
        <w:t>five</w:t>
      </w:r>
    </w:p>
    <w:p w:rsidR="00010376" w:rsidRDefault="00010376" w:rsidP="00010376">
      <w:pPr>
        <w:spacing w:before="120" w:after="120"/>
      </w:pPr>
    </w:p>
    <w:p w:rsidR="00010376" w:rsidRDefault="00010376" w:rsidP="00010376">
      <w:pPr>
        <w:spacing w:before="120" w:after="120"/>
      </w:pPr>
    </w:p>
    <w:p w:rsidR="00010376" w:rsidRPr="009C2042" w:rsidRDefault="00010376" w:rsidP="00010376">
      <w:pPr>
        <w:spacing w:after="0" w:line="240" w:lineRule="auto"/>
        <w:rPr>
          <w:rFonts w:cs="Times New Roman"/>
          <w:i/>
          <w:szCs w:val="24"/>
        </w:rPr>
      </w:pPr>
      <w:r w:rsidRPr="00AD28D4">
        <w:rPr>
          <w:rStyle w:val="apple-converted-space"/>
          <w:i/>
          <w:color w:val="000000"/>
          <w:sz w:val="20"/>
          <w:szCs w:val="20"/>
        </w:rPr>
        <w:t>(</w:t>
      </w:r>
      <w:r w:rsidRPr="00AD28D4">
        <w:rPr>
          <w:rStyle w:val="hps"/>
          <w:i/>
          <w:color w:val="000000"/>
          <w:sz w:val="20"/>
          <w:szCs w:val="20"/>
        </w:rPr>
        <w:t>abstract</w:t>
      </w:r>
      <w:r w:rsidRPr="00AD28D4">
        <w:rPr>
          <w:rStyle w:val="apple-converted-space"/>
          <w:i/>
          <w:color w:val="000000"/>
          <w:sz w:val="20"/>
          <w:szCs w:val="20"/>
        </w:rPr>
        <w:t> </w:t>
      </w:r>
      <w:r w:rsidRPr="00AD28D4">
        <w:rPr>
          <w:rStyle w:val="hps"/>
          <w:i/>
          <w:color w:val="000000"/>
          <w:sz w:val="20"/>
          <w:szCs w:val="20"/>
        </w:rPr>
        <w:t>as far as</w:t>
      </w:r>
      <w:r w:rsidRPr="00AD28D4">
        <w:rPr>
          <w:rStyle w:val="apple-converted-space"/>
          <w:i/>
          <w:color w:val="000000"/>
          <w:sz w:val="20"/>
          <w:szCs w:val="20"/>
        </w:rPr>
        <w:t> </w:t>
      </w:r>
      <w:r w:rsidRPr="00AD28D4">
        <w:rPr>
          <w:rStyle w:val="hps"/>
          <w:i/>
          <w:color w:val="000000"/>
          <w:sz w:val="20"/>
          <w:szCs w:val="20"/>
        </w:rPr>
        <w:t>possible</w:t>
      </w:r>
      <w:r w:rsidRPr="00AD28D4">
        <w:rPr>
          <w:rStyle w:val="apple-converted-space"/>
          <w:i/>
          <w:color w:val="000000"/>
          <w:sz w:val="20"/>
          <w:szCs w:val="20"/>
        </w:rPr>
        <w:t> </w:t>
      </w:r>
      <w:r w:rsidRPr="00AD28D4">
        <w:rPr>
          <w:rStyle w:val="hps"/>
          <w:i/>
          <w:color w:val="000000"/>
          <w:sz w:val="20"/>
          <w:szCs w:val="20"/>
        </w:rPr>
        <w:t>be written</w:t>
      </w:r>
      <w:r w:rsidRPr="00AD28D4">
        <w:rPr>
          <w:rStyle w:val="apple-converted-space"/>
          <w:i/>
          <w:color w:val="000000"/>
          <w:sz w:val="20"/>
          <w:szCs w:val="20"/>
        </w:rPr>
        <w:t> </w:t>
      </w:r>
      <w:r w:rsidRPr="00AD28D4">
        <w:rPr>
          <w:rStyle w:val="hps"/>
          <w:i/>
          <w:color w:val="000000"/>
          <w:sz w:val="20"/>
          <w:szCs w:val="20"/>
        </w:rPr>
        <w:t>on one sheet</w:t>
      </w:r>
      <w:r w:rsidRPr="00AD28D4">
        <w:rPr>
          <w:rStyle w:val="apple-converted-space"/>
          <w:i/>
          <w:color w:val="000000"/>
          <w:sz w:val="20"/>
          <w:szCs w:val="20"/>
        </w:rPr>
        <w:t> </w:t>
      </w:r>
      <w:r w:rsidRPr="00AD28D4">
        <w:rPr>
          <w:rStyle w:val="hps"/>
          <w:i/>
          <w:color w:val="000000"/>
          <w:sz w:val="20"/>
          <w:szCs w:val="20"/>
        </w:rPr>
        <w:t>of paper</w:t>
      </w:r>
      <w:r w:rsidRPr="00AD28D4">
        <w:rPr>
          <w:rStyle w:val="apple-converted-space"/>
          <w:i/>
          <w:color w:val="000000"/>
          <w:sz w:val="20"/>
          <w:szCs w:val="20"/>
        </w:rPr>
        <w:t> </w:t>
      </w:r>
      <w:r w:rsidRPr="00AD28D4">
        <w:rPr>
          <w:rStyle w:val="hps"/>
          <w:i/>
          <w:color w:val="000000"/>
          <w:sz w:val="20"/>
          <w:szCs w:val="20"/>
        </w:rPr>
        <w:t>only)</w:t>
      </w:r>
    </w:p>
    <w:p w:rsidR="001D256C" w:rsidRPr="009C2042" w:rsidRDefault="001D256C" w:rsidP="00413B80">
      <w:pPr>
        <w:spacing w:after="0" w:line="240" w:lineRule="auto"/>
        <w:rPr>
          <w:rFonts w:cs="Times New Roman"/>
          <w:i/>
          <w:szCs w:val="24"/>
        </w:rPr>
      </w:pPr>
    </w:p>
    <w:p w:rsidR="00C8079C" w:rsidRPr="00B309C4" w:rsidRDefault="00C8079C" w:rsidP="00413B80">
      <w:pPr>
        <w:spacing w:after="200" w:line="240" w:lineRule="auto"/>
        <w:jc w:val="left"/>
        <w:rPr>
          <w:rFonts w:cs="Times New Roman"/>
          <w:szCs w:val="24"/>
        </w:rPr>
      </w:pPr>
      <w:r w:rsidRPr="00B309C4">
        <w:rPr>
          <w:rFonts w:cs="Times New Roman"/>
          <w:szCs w:val="24"/>
        </w:rPr>
        <w:br w:type="page"/>
      </w:r>
    </w:p>
    <w:p w:rsidR="002215DD" w:rsidRDefault="002215DD" w:rsidP="002215DD">
      <w:pPr>
        <w:spacing w:after="0" w:line="240" w:lineRule="auto"/>
        <w:jc w:val="center"/>
        <w:outlineLvl w:val="0"/>
        <w:rPr>
          <w:b/>
          <w:sz w:val="28"/>
          <w:szCs w:val="28"/>
          <w:lang w:val="en-US"/>
        </w:rPr>
      </w:pPr>
      <w:bookmarkStart w:id="4" w:name="_Toc485729286"/>
      <w:r w:rsidRPr="002215DD">
        <w:rPr>
          <w:b/>
          <w:sz w:val="28"/>
          <w:szCs w:val="28"/>
        </w:rPr>
        <w:lastRenderedPageBreak/>
        <w:t>UCAPAN TERIMA KASIH</w:t>
      </w:r>
      <w:bookmarkEnd w:id="4"/>
    </w:p>
    <w:p w:rsidR="002215DD" w:rsidRPr="002215DD" w:rsidRDefault="002215DD" w:rsidP="003C2478">
      <w:pPr>
        <w:rPr>
          <w:lang w:val="en-US"/>
        </w:rPr>
      </w:pPr>
    </w:p>
    <w:p w:rsidR="002215DD" w:rsidRPr="002215DD" w:rsidRDefault="002215DD" w:rsidP="002215DD">
      <w:pPr>
        <w:rPr>
          <w:color w:val="FF0000"/>
        </w:rPr>
      </w:pPr>
      <w:r w:rsidRPr="002215DD">
        <w:rPr>
          <w:color w:val="FF0000"/>
        </w:rPr>
        <w:t xml:space="preserve">Pada tugas akhir ini TIDAK BOLEH disertai dengan halaman peruntukan (dedication) </w:t>
      </w:r>
    </w:p>
    <w:p w:rsidR="002215DD" w:rsidRDefault="002215DD" w:rsidP="002215DD">
      <w:r w:rsidRPr="002215DD">
        <w:t>Halaman ucapan terima kasih dicetak pada halaman baru. Pada halaman ini mahasiswa S1 diwajibkan untuk menyatakan terima kasih secara tertulis kepada pembimbing dan perorangan lain yang telah memberi bimbingan, nasihat, saran dan kritik, kepada mereka yang telah membantu melakukan penelitian, kepada perorangan atau badan yang telah memberi bantuan keuangan, dan sebagainya. Ucapan terima kasih agar dibuat tidak berlebihan dan dibatasi hanya yang “scientifically related”.</w:t>
      </w:r>
    </w:p>
    <w:p w:rsidR="002215DD" w:rsidRDefault="002215DD">
      <w:pPr>
        <w:spacing w:after="200"/>
        <w:jc w:val="left"/>
      </w:pPr>
      <w:r>
        <w:br w:type="page"/>
      </w:r>
    </w:p>
    <w:p w:rsidR="00536D27" w:rsidRPr="00B309C4" w:rsidRDefault="00536D27" w:rsidP="00413B80">
      <w:pPr>
        <w:spacing w:after="0" w:line="240" w:lineRule="auto"/>
        <w:jc w:val="center"/>
        <w:outlineLvl w:val="0"/>
        <w:rPr>
          <w:b/>
          <w:sz w:val="28"/>
          <w:szCs w:val="28"/>
        </w:rPr>
      </w:pPr>
      <w:bookmarkStart w:id="5" w:name="_Toc485729287"/>
      <w:r w:rsidRPr="00B309C4">
        <w:rPr>
          <w:b/>
          <w:sz w:val="28"/>
          <w:szCs w:val="28"/>
        </w:rPr>
        <w:lastRenderedPageBreak/>
        <w:t>DAFTAR ISI</w:t>
      </w:r>
      <w:bookmarkEnd w:id="5"/>
    </w:p>
    <w:p w:rsidR="00AD7614" w:rsidRPr="00B309C4" w:rsidRDefault="00AD7614" w:rsidP="00413B80">
      <w:pPr>
        <w:spacing w:after="0" w:line="240" w:lineRule="auto"/>
        <w:jc w:val="center"/>
        <w:rPr>
          <w:b/>
          <w:sz w:val="28"/>
          <w:szCs w:val="28"/>
        </w:rPr>
      </w:pPr>
    </w:p>
    <w:p w:rsidR="00AD7614" w:rsidRPr="00B309C4" w:rsidRDefault="00AD7614" w:rsidP="00413B80">
      <w:pPr>
        <w:spacing w:after="0" w:line="240" w:lineRule="auto"/>
        <w:jc w:val="center"/>
        <w:rPr>
          <w:b/>
          <w:sz w:val="28"/>
          <w:szCs w:val="28"/>
        </w:rPr>
      </w:pPr>
    </w:p>
    <w:p w:rsidR="0082041C" w:rsidRPr="00640911" w:rsidRDefault="005E2934" w:rsidP="00640911">
      <w:pPr>
        <w:pStyle w:val="TOC1"/>
        <w:spacing w:line="300" w:lineRule="exact"/>
        <w:rPr>
          <w:rFonts w:asciiTheme="minorHAnsi" w:eastAsiaTheme="minorEastAsia" w:hAnsiTheme="minorHAnsi"/>
          <w:sz w:val="22"/>
          <w:lang w:val="en-US"/>
        </w:rPr>
      </w:pPr>
      <w:r>
        <w:rPr>
          <w:szCs w:val="24"/>
        </w:rPr>
        <w:fldChar w:fldCharType="begin"/>
      </w:r>
      <w:r w:rsidR="001811FD">
        <w:rPr>
          <w:szCs w:val="24"/>
        </w:rPr>
        <w:instrText xml:space="preserve"> TOC \o "1-2" \h \z \u </w:instrText>
      </w:r>
      <w:r>
        <w:rPr>
          <w:szCs w:val="24"/>
        </w:rPr>
        <w:fldChar w:fldCharType="separate"/>
      </w:r>
      <w:hyperlink w:anchor="_Toc485729282" w:history="1">
        <w:r w:rsidR="0082041C" w:rsidRPr="00640911">
          <w:rPr>
            <w:rStyle w:val="Hyperlink"/>
            <w:b/>
            <w:u w:val="none"/>
          </w:rPr>
          <w:t xml:space="preserve">LEMBAR </w:t>
        </w:r>
        <w:r w:rsidR="0082041C" w:rsidRPr="00640911">
          <w:rPr>
            <w:rStyle w:val="Hyperlink"/>
            <w:b/>
            <w:u w:val="none"/>
            <w:lang w:val="en-US"/>
          </w:rPr>
          <w:t>PENGESAHAN</w:t>
        </w:r>
        <w:r w:rsidR="0082041C" w:rsidRPr="00640911">
          <w:rPr>
            <w:webHidden/>
          </w:rPr>
          <w:tab/>
        </w:r>
        <w:r w:rsidR="0082041C" w:rsidRPr="00640911">
          <w:rPr>
            <w:webHidden/>
          </w:rPr>
          <w:fldChar w:fldCharType="begin"/>
        </w:r>
        <w:r w:rsidR="0082041C" w:rsidRPr="00640911">
          <w:rPr>
            <w:webHidden/>
          </w:rPr>
          <w:instrText xml:space="preserve"> PAGEREF _Toc485729282 \h </w:instrText>
        </w:r>
        <w:r w:rsidR="0082041C" w:rsidRPr="00640911">
          <w:rPr>
            <w:webHidden/>
          </w:rPr>
        </w:r>
        <w:r w:rsidR="0082041C" w:rsidRPr="00640911">
          <w:rPr>
            <w:webHidden/>
          </w:rPr>
          <w:fldChar w:fldCharType="separate"/>
        </w:r>
        <w:r w:rsidR="0082041C" w:rsidRPr="00640911">
          <w:rPr>
            <w:webHidden/>
          </w:rPr>
          <w:t>i</w:t>
        </w:r>
        <w:r w:rsidR="0082041C"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3" w:history="1">
        <w:r w:rsidRPr="00640911">
          <w:rPr>
            <w:rStyle w:val="Hyperlink"/>
            <w:b/>
            <w:u w:val="none"/>
          </w:rPr>
          <w:t>LEMBAR PERNYATAAN ORISINALITAS</w:t>
        </w:r>
        <w:r w:rsidRPr="00640911">
          <w:rPr>
            <w:webHidden/>
          </w:rPr>
          <w:tab/>
        </w:r>
        <w:r w:rsidRPr="00640911">
          <w:rPr>
            <w:webHidden/>
          </w:rPr>
          <w:fldChar w:fldCharType="begin"/>
        </w:r>
        <w:r w:rsidRPr="00640911">
          <w:rPr>
            <w:webHidden/>
          </w:rPr>
          <w:instrText xml:space="preserve"> PAGEREF _Toc485729283 \h </w:instrText>
        </w:r>
        <w:r w:rsidRPr="00640911">
          <w:rPr>
            <w:webHidden/>
          </w:rPr>
        </w:r>
        <w:r w:rsidRPr="00640911">
          <w:rPr>
            <w:webHidden/>
          </w:rPr>
          <w:fldChar w:fldCharType="separate"/>
        </w:r>
        <w:r w:rsidRPr="00640911">
          <w:rPr>
            <w:webHidden/>
          </w:rPr>
          <w:t>ii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4" w:history="1">
        <w:r w:rsidRPr="00640911">
          <w:rPr>
            <w:rStyle w:val="Hyperlink"/>
            <w:b/>
            <w:u w:val="none"/>
          </w:rPr>
          <w:t>ABSTRAK</w:t>
        </w:r>
        <w:r w:rsidRPr="00640911">
          <w:rPr>
            <w:webHidden/>
          </w:rPr>
          <w:tab/>
        </w:r>
        <w:r w:rsidRPr="00640911">
          <w:rPr>
            <w:webHidden/>
          </w:rPr>
          <w:fldChar w:fldCharType="begin"/>
        </w:r>
        <w:r w:rsidRPr="00640911">
          <w:rPr>
            <w:webHidden/>
          </w:rPr>
          <w:instrText xml:space="preserve"> PAGEREF _Toc485729284 \h </w:instrText>
        </w:r>
        <w:r w:rsidRPr="00640911">
          <w:rPr>
            <w:webHidden/>
          </w:rPr>
        </w:r>
        <w:r w:rsidRPr="00640911">
          <w:rPr>
            <w:webHidden/>
          </w:rPr>
          <w:fldChar w:fldCharType="separate"/>
        </w:r>
        <w:r w:rsidRPr="00640911">
          <w:rPr>
            <w:webHidden/>
          </w:rPr>
          <w:t>iii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5" w:history="1">
        <w:r w:rsidRPr="00640911">
          <w:rPr>
            <w:rStyle w:val="Hyperlink"/>
            <w:b/>
            <w:u w:val="none"/>
          </w:rPr>
          <w:t>ABSTRACT</w:t>
        </w:r>
        <w:r w:rsidRPr="00640911">
          <w:rPr>
            <w:webHidden/>
          </w:rPr>
          <w:tab/>
        </w:r>
        <w:r w:rsidRPr="00640911">
          <w:rPr>
            <w:webHidden/>
          </w:rPr>
          <w:fldChar w:fldCharType="begin"/>
        </w:r>
        <w:r w:rsidRPr="00640911">
          <w:rPr>
            <w:webHidden/>
          </w:rPr>
          <w:instrText xml:space="preserve"> PAGEREF _Toc485729285 \h </w:instrText>
        </w:r>
        <w:r w:rsidRPr="00640911">
          <w:rPr>
            <w:webHidden/>
          </w:rPr>
        </w:r>
        <w:r w:rsidRPr="00640911">
          <w:rPr>
            <w:webHidden/>
          </w:rPr>
          <w:fldChar w:fldCharType="separate"/>
        </w:r>
        <w:r w:rsidRPr="00640911">
          <w:rPr>
            <w:webHidden/>
          </w:rPr>
          <w:t>iv</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6" w:history="1">
        <w:r w:rsidRPr="00640911">
          <w:rPr>
            <w:rStyle w:val="Hyperlink"/>
            <w:b/>
            <w:u w:val="none"/>
          </w:rPr>
          <w:t>UCAPAN TERIMA KASIH</w:t>
        </w:r>
        <w:r w:rsidRPr="00640911">
          <w:rPr>
            <w:webHidden/>
          </w:rPr>
          <w:tab/>
        </w:r>
        <w:r w:rsidRPr="00640911">
          <w:rPr>
            <w:webHidden/>
          </w:rPr>
          <w:fldChar w:fldCharType="begin"/>
        </w:r>
        <w:r w:rsidRPr="00640911">
          <w:rPr>
            <w:webHidden/>
          </w:rPr>
          <w:instrText xml:space="preserve"> PAGEREF _Toc485729286 \h </w:instrText>
        </w:r>
        <w:r w:rsidRPr="00640911">
          <w:rPr>
            <w:webHidden/>
          </w:rPr>
        </w:r>
        <w:r w:rsidRPr="00640911">
          <w:rPr>
            <w:webHidden/>
          </w:rPr>
          <w:fldChar w:fldCharType="separate"/>
        </w:r>
        <w:r w:rsidRPr="00640911">
          <w:rPr>
            <w:webHidden/>
          </w:rPr>
          <w:t>v</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7" w:history="1">
        <w:r w:rsidRPr="00640911">
          <w:rPr>
            <w:rStyle w:val="Hyperlink"/>
            <w:b/>
            <w:u w:val="none"/>
          </w:rPr>
          <w:t>DAFTAR ISI</w:t>
        </w:r>
        <w:r w:rsidRPr="00640911">
          <w:rPr>
            <w:webHidden/>
          </w:rPr>
          <w:tab/>
        </w:r>
        <w:r w:rsidRPr="00640911">
          <w:rPr>
            <w:webHidden/>
          </w:rPr>
          <w:fldChar w:fldCharType="begin"/>
        </w:r>
        <w:r w:rsidRPr="00640911">
          <w:rPr>
            <w:webHidden/>
          </w:rPr>
          <w:instrText xml:space="preserve"> PAGEREF _Toc485729287 \h </w:instrText>
        </w:r>
        <w:r w:rsidRPr="00640911">
          <w:rPr>
            <w:webHidden/>
          </w:rPr>
        </w:r>
        <w:r w:rsidRPr="00640911">
          <w:rPr>
            <w:webHidden/>
          </w:rPr>
          <w:fldChar w:fldCharType="separate"/>
        </w:r>
        <w:r w:rsidRPr="00640911">
          <w:rPr>
            <w:webHidden/>
          </w:rPr>
          <w:t>vi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8" w:history="1">
        <w:r w:rsidRPr="00640911">
          <w:rPr>
            <w:rStyle w:val="Hyperlink"/>
            <w:b/>
            <w:u w:val="none"/>
          </w:rPr>
          <w:t>DAFTAR LAMPIRAN</w:t>
        </w:r>
        <w:r w:rsidRPr="00640911">
          <w:rPr>
            <w:webHidden/>
          </w:rPr>
          <w:tab/>
        </w:r>
        <w:r w:rsidRPr="00640911">
          <w:rPr>
            <w:webHidden/>
          </w:rPr>
          <w:fldChar w:fldCharType="begin"/>
        </w:r>
        <w:r w:rsidRPr="00640911">
          <w:rPr>
            <w:webHidden/>
          </w:rPr>
          <w:instrText xml:space="preserve"> PAGEREF _Toc485729288 \h </w:instrText>
        </w:r>
        <w:r w:rsidRPr="00640911">
          <w:rPr>
            <w:webHidden/>
          </w:rPr>
        </w:r>
        <w:r w:rsidRPr="00640911">
          <w:rPr>
            <w:webHidden/>
          </w:rPr>
          <w:fldChar w:fldCharType="separate"/>
        </w:r>
        <w:r w:rsidRPr="00640911">
          <w:rPr>
            <w:webHidden/>
          </w:rPr>
          <w:t>viii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89" w:history="1">
        <w:r w:rsidRPr="00640911">
          <w:rPr>
            <w:rStyle w:val="Hyperlink"/>
            <w:b/>
            <w:u w:val="none"/>
          </w:rPr>
          <w:t>DAFTAR GAMBAR DAN ILUSTRASI</w:t>
        </w:r>
        <w:r w:rsidRPr="00640911">
          <w:rPr>
            <w:webHidden/>
          </w:rPr>
          <w:tab/>
        </w:r>
        <w:r w:rsidRPr="00640911">
          <w:rPr>
            <w:webHidden/>
          </w:rPr>
          <w:fldChar w:fldCharType="begin"/>
        </w:r>
        <w:r w:rsidRPr="00640911">
          <w:rPr>
            <w:webHidden/>
          </w:rPr>
          <w:instrText xml:space="preserve"> PAGEREF _Toc485729289 \h </w:instrText>
        </w:r>
        <w:r w:rsidRPr="00640911">
          <w:rPr>
            <w:webHidden/>
          </w:rPr>
        </w:r>
        <w:r w:rsidRPr="00640911">
          <w:rPr>
            <w:webHidden/>
          </w:rPr>
          <w:fldChar w:fldCharType="separate"/>
        </w:r>
        <w:r w:rsidRPr="00640911">
          <w:rPr>
            <w:webHidden/>
          </w:rPr>
          <w:t>ix</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90" w:history="1">
        <w:r w:rsidRPr="00640911">
          <w:rPr>
            <w:rStyle w:val="Hyperlink"/>
            <w:b/>
            <w:bCs/>
            <w:u w:val="none"/>
          </w:rPr>
          <w:t>DAFTAR ISTILAH</w:t>
        </w:r>
        <w:r w:rsidRPr="00640911">
          <w:rPr>
            <w:webHidden/>
          </w:rPr>
          <w:tab/>
        </w:r>
        <w:r w:rsidRPr="00640911">
          <w:rPr>
            <w:webHidden/>
          </w:rPr>
          <w:fldChar w:fldCharType="begin"/>
        </w:r>
        <w:r w:rsidRPr="00640911">
          <w:rPr>
            <w:webHidden/>
          </w:rPr>
          <w:instrText xml:space="preserve"> PAGEREF _Toc485729290 \h </w:instrText>
        </w:r>
        <w:r w:rsidRPr="00640911">
          <w:rPr>
            <w:webHidden/>
          </w:rPr>
        </w:r>
        <w:r w:rsidRPr="00640911">
          <w:rPr>
            <w:webHidden/>
          </w:rPr>
          <w:fldChar w:fldCharType="separate"/>
        </w:r>
        <w:r w:rsidRPr="00640911">
          <w:rPr>
            <w:webHidden/>
          </w:rPr>
          <w:t>xi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91" w:history="1">
        <w:r w:rsidRPr="00640911">
          <w:rPr>
            <w:rStyle w:val="Hyperlink"/>
            <w:b/>
            <w:bCs/>
            <w:u w:val="none"/>
          </w:rPr>
          <w:t>DAFTAR SINGKATAN DAN LAMBANG</w:t>
        </w:r>
        <w:r w:rsidRPr="00640911">
          <w:rPr>
            <w:webHidden/>
          </w:rPr>
          <w:tab/>
        </w:r>
        <w:r w:rsidRPr="00640911">
          <w:rPr>
            <w:webHidden/>
          </w:rPr>
          <w:fldChar w:fldCharType="begin"/>
        </w:r>
        <w:r w:rsidRPr="00640911">
          <w:rPr>
            <w:webHidden/>
          </w:rPr>
          <w:instrText xml:space="preserve"> PAGEREF _Toc485729291 \h </w:instrText>
        </w:r>
        <w:r w:rsidRPr="00640911">
          <w:rPr>
            <w:webHidden/>
          </w:rPr>
        </w:r>
        <w:r w:rsidRPr="00640911">
          <w:rPr>
            <w:webHidden/>
          </w:rPr>
          <w:fldChar w:fldCharType="separate"/>
        </w:r>
        <w:r w:rsidRPr="00640911">
          <w:rPr>
            <w:webHidden/>
          </w:rPr>
          <w:t>xii</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292" w:history="1">
        <w:r w:rsidRPr="00640911">
          <w:rPr>
            <w:rStyle w:val="Hyperlink"/>
            <w:b/>
            <w:u w:val="none"/>
          </w:rPr>
          <w:t>Bab I PENDAHULUAN</w:t>
        </w:r>
        <w:r w:rsidRPr="00640911">
          <w:rPr>
            <w:webHidden/>
          </w:rPr>
          <w:tab/>
        </w:r>
        <w:r w:rsidRPr="00640911">
          <w:rPr>
            <w:webHidden/>
          </w:rPr>
          <w:fldChar w:fldCharType="begin"/>
        </w:r>
        <w:r w:rsidRPr="00640911">
          <w:rPr>
            <w:webHidden/>
          </w:rPr>
          <w:instrText xml:space="preserve"> PAGEREF _Toc485729292 \h </w:instrText>
        </w:r>
        <w:r w:rsidRPr="00640911">
          <w:rPr>
            <w:webHidden/>
          </w:rPr>
        </w:r>
        <w:r w:rsidRPr="00640911">
          <w:rPr>
            <w:webHidden/>
          </w:rPr>
          <w:fldChar w:fldCharType="separate"/>
        </w:r>
        <w:r w:rsidRPr="00640911">
          <w:rPr>
            <w:webHidden/>
          </w:rPr>
          <w:t>1</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3" w:history="1">
        <w:r w:rsidRPr="00640911">
          <w:rPr>
            <w:rStyle w:val="Hyperlink"/>
            <w:b/>
            <w:u w:val="none"/>
          </w:rPr>
          <w:t>I.1 Latar Belakang</w:t>
        </w:r>
        <w:r w:rsidRPr="00640911">
          <w:rPr>
            <w:webHidden/>
          </w:rPr>
          <w:tab/>
        </w:r>
        <w:r w:rsidRPr="00640911">
          <w:rPr>
            <w:webHidden/>
          </w:rPr>
          <w:fldChar w:fldCharType="begin"/>
        </w:r>
        <w:r w:rsidRPr="00640911">
          <w:rPr>
            <w:webHidden/>
          </w:rPr>
          <w:instrText xml:space="preserve"> PAGEREF _Toc485729293 \h </w:instrText>
        </w:r>
        <w:r w:rsidRPr="00640911">
          <w:rPr>
            <w:webHidden/>
          </w:rPr>
        </w:r>
        <w:r w:rsidRPr="00640911">
          <w:rPr>
            <w:webHidden/>
          </w:rPr>
          <w:fldChar w:fldCharType="separate"/>
        </w:r>
        <w:r w:rsidRPr="00640911">
          <w:rPr>
            <w:webHidden/>
          </w:rPr>
          <w:t>1</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4" w:history="1">
        <w:r w:rsidRPr="00640911">
          <w:rPr>
            <w:rStyle w:val="Hyperlink"/>
            <w:b/>
            <w:u w:val="none"/>
          </w:rPr>
          <w:t>I.2 Rumusan Masalah</w:t>
        </w:r>
        <w:r w:rsidRPr="00640911">
          <w:rPr>
            <w:webHidden/>
          </w:rPr>
          <w:tab/>
        </w:r>
        <w:r w:rsidRPr="00640911">
          <w:rPr>
            <w:webHidden/>
          </w:rPr>
          <w:fldChar w:fldCharType="begin"/>
        </w:r>
        <w:r w:rsidRPr="00640911">
          <w:rPr>
            <w:webHidden/>
          </w:rPr>
          <w:instrText xml:space="preserve"> PAGEREF _Toc485729294 \h </w:instrText>
        </w:r>
        <w:r w:rsidRPr="00640911">
          <w:rPr>
            <w:webHidden/>
          </w:rPr>
        </w:r>
        <w:r w:rsidRPr="00640911">
          <w:rPr>
            <w:webHidden/>
          </w:rPr>
          <w:fldChar w:fldCharType="separate"/>
        </w:r>
        <w:r w:rsidRPr="00640911">
          <w:rPr>
            <w:webHidden/>
          </w:rPr>
          <w:t>4</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5" w:history="1">
        <w:r w:rsidRPr="00640911">
          <w:rPr>
            <w:rStyle w:val="Hyperlink"/>
            <w:b/>
            <w:u w:val="none"/>
          </w:rPr>
          <w:t>I.3 Tujuan Penelitian</w:t>
        </w:r>
        <w:r w:rsidRPr="00640911">
          <w:rPr>
            <w:webHidden/>
          </w:rPr>
          <w:tab/>
        </w:r>
        <w:r w:rsidRPr="00640911">
          <w:rPr>
            <w:webHidden/>
          </w:rPr>
          <w:fldChar w:fldCharType="begin"/>
        </w:r>
        <w:r w:rsidRPr="00640911">
          <w:rPr>
            <w:webHidden/>
          </w:rPr>
          <w:instrText xml:space="preserve"> PAGEREF _Toc485729295 \h </w:instrText>
        </w:r>
        <w:r w:rsidRPr="00640911">
          <w:rPr>
            <w:webHidden/>
          </w:rPr>
        </w:r>
        <w:r w:rsidRPr="00640911">
          <w:rPr>
            <w:webHidden/>
          </w:rPr>
          <w:fldChar w:fldCharType="separate"/>
        </w:r>
        <w:r w:rsidRPr="00640911">
          <w:rPr>
            <w:webHidden/>
          </w:rPr>
          <w:t>4</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6" w:history="1">
        <w:r w:rsidRPr="00640911">
          <w:rPr>
            <w:rStyle w:val="Hyperlink"/>
            <w:b/>
            <w:u w:val="none"/>
          </w:rPr>
          <w:t>I.4 Batasan Masalah</w:t>
        </w:r>
        <w:r w:rsidRPr="00640911">
          <w:rPr>
            <w:webHidden/>
          </w:rPr>
          <w:tab/>
        </w:r>
        <w:r w:rsidRPr="00640911">
          <w:rPr>
            <w:webHidden/>
          </w:rPr>
          <w:fldChar w:fldCharType="begin"/>
        </w:r>
        <w:r w:rsidRPr="00640911">
          <w:rPr>
            <w:webHidden/>
          </w:rPr>
          <w:instrText xml:space="preserve"> PAGEREF _Toc485729296 \h </w:instrText>
        </w:r>
        <w:r w:rsidRPr="00640911">
          <w:rPr>
            <w:webHidden/>
          </w:rPr>
        </w:r>
        <w:r w:rsidRPr="00640911">
          <w:rPr>
            <w:webHidden/>
          </w:rPr>
          <w:fldChar w:fldCharType="separate"/>
        </w:r>
        <w:r w:rsidRPr="00640911">
          <w:rPr>
            <w:webHidden/>
          </w:rPr>
          <w:t>4</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7" w:history="1">
        <w:r w:rsidRPr="00640911">
          <w:rPr>
            <w:rStyle w:val="Hyperlink"/>
            <w:b/>
            <w:u w:val="none"/>
          </w:rPr>
          <w:t>I.5 Hipotesis (Opsional)</w:t>
        </w:r>
        <w:r w:rsidRPr="00640911">
          <w:rPr>
            <w:webHidden/>
          </w:rPr>
          <w:tab/>
        </w:r>
        <w:r w:rsidRPr="00640911">
          <w:rPr>
            <w:webHidden/>
          </w:rPr>
          <w:fldChar w:fldCharType="begin"/>
        </w:r>
        <w:r w:rsidRPr="00640911">
          <w:rPr>
            <w:webHidden/>
          </w:rPr>
          <w:instrText xml:space="preserve"> PAGEREF _Toc485729297 \h </w:instrText>
        </w:r>
        <w:r w:rsidRPr="00640911">
          <w:rPr>
            <w:webHidden/>
          </w:rPr>
        </w:r>
        <w:r w:rsidRPr="00640911">
          <w:rPr>
            <w:webHidden/>
          </w:rPr>
          <w:fldChar w:fldCharType="separate"/>
        </w:r>
        <w:r w:rsidRPr="00640911">
          <w:rPr>
            <w:webHidden/>
          </w:rPr>
          <w:t>4</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8" w:history="1">
        <w:r w:rsidRPr="00640911">
          <w:rPr>
            <w:rStyle w:val="Hyperlink"/>
            <w:b/>
            <w:u w:val="none"/>
          </w:rPr>
          <w:t>I.6 Metode Penelitian</w:t>
        </w:r>
        <w:r w:rsidRPr="00640911">
          <w:rPr>
            <w:webHidden/>
          </w:rPr>
          <w:tab/>
        </w:r>
        <w:r w:rsidRPr="00640911">
          <w:rPr>
            <w:webHidden/>
          </w:rPr>
          <w:fldChar w:fldCharType="begin"/>
        </w:r>
        <w:r w:rsidRPr="00640911">
          <w:rPr>
            <w:webHidden/>
          </w:rPr>
          <w:instrText xml:space="preserve"> PAGEREF _Toc485729298 \h </w:instrText>
        </w:r>
        <w:r w:rsidRPr="00640911">
          <w:rPr>
            <w:webHidden/>
          </w:rPr>
        </w:r>
        <w:r w:rsidRPr="00640911">
          <w:rPr>
            <w:webHidden/>
          </w:rPr>
          <w:fldChar w:fldCharType="separate"/>
        </w:r>
        <w:r w:rsidRPr="00640911">
          <w:rPr>
            <w:webHidden/>
          </w:rPr>
          <w:t>5</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299" w:history="1">
        <w:r w:rsidRPr="00640911">
          <w:rPr>
            <w:rStyle w:val="Hyperlink"/>
            <w:b/>
            <w:u w:val="none"/>
          </w:rPr>
          <w:t>I.7 Sistematika Penulisan</w:t>
        </w:r>
        <w:r w:rsidRPr="00640911">
          <w:rPr>
            <w:webHidden/>
          </w:rPr>
          <w:tab/>
        </w:r>
        <w:r w:rsidRPr="00640911">
          <w:rPr>
            <w:webHidden/>
          </w:rPr>
          <w:fldChar w:fldCharType="begin"/>
        </w:r>
        <w:r w:rsidRPr="00640911">
          <w:rPr>
            <w:webHidden/>
          </w:rPr>
          <w:instrText xml:space="preserve"> PAGEREF _Toc485729299 \h </w:instrText>
        </w:r>
        <w:r w:rsidRPr="00640911">
          <w:rPr>
            <w:webHidden/>
          </w:rPr>
        </w:r>
        <w:r w:rsidRPr="00640911">
          <w:rPr>
            <w:webHidden/>
          </w:rPr>
          <w:fldChar w:fldCharType="separate"/>
        </w:r>
        <w:r w:rsidRPr="00640911">
          <w:rPr>
            <w:webHidden/>
          </w:rPr>
          <w:t>5</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300" w:history="1">
        <w:r w:rsidRPr="00640911">
          <w:rPr>
            <w:rStyle w:val="Hyperlink"/>
            <w:b/>
            <w:u w:val="none"/>
          </w:rPr>
          <w:t>Bab II TINJAUAN PUSTAKA</w:t>
        </w:r>
        <w:r w:rsidRPr="00640911">
          <w:rPr>
            <w:webHidden/>
          </w:rPr>
          <w:tab/>
        </w:r>
        <w:r w:rsidRPr="00640911">
          <w:rPr>
            <w:webHidden/>
          </w:rPr>
          <w:fldChar w:fldCharType="begin"/>
        </w:r>
        <w:r w:rsidRPr="00640911">
          <w:rPr>
            <w:webHidden/>
          </w:rPr>
          <w:instrText xml:space="preserve"> PAGEREF _Toc485729300 \h </w:instrText>
        </w:r>
        <w:r w:rsidRPr="00640911">
          <w:rPr>
            <w:webHidden/>
          </w:rPr>
        </w:r>
        <w:r w:rsidRPr="00640911">
          <w:rPr>
            <w:webHidden/>
          </w:rPr>
          <w:fldChar w:fldCharType="separate"/>
        </w:r>
        <w:r w:rsidRPr="00640911">
          <w:rPr>
            <w:webHidden/>
          </w:rPr>
          <w:t>6</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1" w:history="1">
        <w:r w:rsidRPr="00640911">
          <w:rPr>
            <w:rStyle w:val="Hyperlink"/>
            <w:b/>
            <w:u w:val="none"/>
          </w:rPr>
          <w:t>II.1 Subbab Kutipan dan Gambar</w:t>
        </w:r>
        <w:r w:rsidRPr="00640911">
          <w:rPr>
            <w:webHidden/>
          </w:rPr>
          <w:tab/>
        </w:r>
        <w:r w:rsidRPr="00640911">
          <w:rPr>
            <w:webHidden/>
          </w:rPr>
          <w:fldChar w:fldCharType="begin"/>
        </w:r>
        <w:r w:rsidRPr="00640911">
          <w:rPr>
            <w:webHidden/>
          </w:rPr>
          <w:instrText xml:space="preserve"> PAGEREF _Toc485729301 \h </w:instrText>
        </w:r>
        <w:r w:rsidRPr="00640911">
          <w:rPr>
            <w:webHidden/>
          </w:rPr>
        </w:r>
        <w:r w:rsidRPr="00640911">
          <w:rPr>
            <w:webHidden/>
          </w:rPr>
          <w:fldChar w:fldCharType="separate"/>
        </w:r>
        <w:r w:rsidRPr="00640911">
          <w:rPr>
            <w:webHidden/>
          </w:rPr>
          <w:t>6</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2" w:history="1">
        <w:r w:rsidRPr="00640911">
          <w:rPr>
            <w:rStyle w:val="Hyperlink"/>
            <w:b/>
            <w:u w:val="none"/>
          </w:rPr>
          <w:t>II.2 Subbab Tabel</w:t>
        </w:r>
        <w:r w:rsidRPr="00640911">
          <w:rPr>
            <w:webHidden/>
          </w:rPr>
          <w:tab/>
        </w:r>
        <w:r w:rsidRPr="00640911">
          <w:rPr>
            <w:webHidden/>
          </w:rPr>
          <w:fldChar w:fldCharType="begin"/>
        </w:r>
        <w:r w:rsidRPr="00640911">
          <w:rPr>
            <w:webHidden/>
          </w:rPr>
          <w:instrText xml:space="preserve"> PAGEREF _Toc485729302 \h </w:instrText>
        </w:r>
        <w:r w:rsidRPr="00640911">
          <w:rPr>
            <w:webHidden/>
          </w:rPr>
        </w:r>
        <w:r w:rsidRPr="00640911">
          <w:rPr>
            <w:webHidden/>
          </w:rPr>
          <w:fldChar w:fldCharType="separate"/>
        </w:r>
        <w:r w:rsidRPr="00640911">
          <w:rPr>
            <w:webHidden/>
          </w:rPr>
          <w:t>6</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3" w:history="1">
        <w:r w:rsidRPr="00640911">
          <w:rPr>
            <w:rStyle w:val="Hyperlink"/>
            <w:b/>
            <w:u w:val="none"/>
          </w:rPr>
          <w:t>II.3 Subbab Equation</w:t>
        </w:r>
        <w:r w:rsidRPr="00640911">
          <w:rPr>
            <w:webHidden/>
          </w:rPr>
          <w:tab/>
        </w:r>
        <w:r w:rsidRPr="00640911">
          <w:rPr>
            <w:webHidden/>
          </w:rPr>
          <w:fldChar w:fldCharType="begin"/>
        </w:r>
        <w:r w:rsidRPr="00640911">
          <w:rPr>
            <w:webHidden/>
          </w:rPr>
          <w:instrText xml:space="preserve"> PAGEREF _Toc485729303 \h </w:instrText>
        </w:r>
        <w:r w:rsidRPr="00640911">
          <w:rPr>
            <w:webHidden/>
          </w:rPr>
        </w:r>
        <w:r w:rsidRPr="00640911">
          <w:rPr>
            <w:webHidden/>
          </w:rPr>
          <w:fldChar w:fldCharType="separate"/>
        </w:r>
        <w:r w:rsidRPr="00640911">
          <w:rPr>
            <w:webHidden/>
          </w:rPr>
          <w:t>7</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4" w:history="1">
        <w:r w:rsidRPr="00640911">
          <w:rPr>
            <w:rStyle w:val="Hyperlink"/>
            <w:b/>
            <w:u w:val="none"/>
          </w:rPr>
          <w:t>II.4 Sub Judul Sesuai Tema Tugas Akhir</w:t>
        </w:r>
        <w:r w:rsidRPr="00640911">
          <w:rPr>
            <w:webHidden/>
          </w:rPr>
          <w:tab/>
        </w:r>
        <w:r w:rsidRPr="00640911">
          <w:rPr>
            <w:webHidden/>
          </w:rPr>
          <w:fldChar w:fldCharType="begin"/>
        </w:r>
        <w:r w:rsidRPr="00640911">
          <w:rPr>
            <w:webHidden/>
          </w:rPr>
          <w:instrText xml:space="preserve"> PAGEREF _Toc485729304 \h </w:instrText>
        </w:r>
        <w:r w:rsidRPr="00640911">
          <w:rPr>
            <w:webHidden/>
          </w:rPr>
        </w:r>
        <w:r w:rsidRPr="00640911">
          <w:rPr>
            <w:webHidden/>
          </w:rPr>
          <w:fldChar w:fldCharType="separate"/>
        </w:r>
        <w:r w:rsidRPr="00640911">
          <w:rPr>
            <w:webHidden/>
          </w:rPr>
          <w:t>8</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5" w:history="1">
        <w:r w:rsidRPr="00640911">
          <w:rPr>
            <w:rStyle w:val="Hyperlink"/>
            <w:b/>
            <w:u w:val="none"/>
          </w:rPr>
          <w:t>II.5 Sub Judul Sesuai Tema Tugas Akhir</w:t>
        </w:r>
        <w:r w:rsidRPr="00640911">
          <w:rPr>
            <w:webHidden/>
          </w:rPr>
          <w:tab/>
        </w:r>
        <w:r w:rsidRPr="00640911">
          <w:rPr>
            <w:webHidden/>
          </w:rPr>
          <w:fldChar w:fldCharType="begin"/>
        </w:r>
        <w:r w:rsidRPr="00640911">
          <w:rPr>
            <w:webHidden/>
          </w:rPr>
          <w:instrText xml:space="preserve"> PAGEREF _Toc485729305 \h </w:instrText>
        </w:r>
        <w:r w:rsidRPr="00640911">
          <w:rPr>
            <w:webHidden/>
          </w:rPr>
        </w:r>
        <w:r w:rsidRPr="00640911">
          <w:rPr>
            <w:webHidden/>
          </w:rPr>
          <w:fldChar w:fldCharType="separate"/>
        </w:r>
        <w:r w:rsidRPr="00640911">
          <w:rPr>
            <w:webHidden/>
          </w:rPr>
          <w:t>8</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6" w:history="1">
        <w:r w:rsidRPr="00640911">
          <w:rPr>
            <w:rStyle w:val="Hyperlink"/>
            <w:b/>
            <w:u w:val="none"/>
          </w:rPr>
          <w:t>II.6 Sub Judul Sesuai Tema Tugas Akhir</w:t>
        </w:r>
        <w:r w:rsidRPr="00640911">
          <w:rPr>
            <w:webHidden/>
          </w:rPr>
          <w:tab/>
        </w:r>
        <w:r w:rsidRPr="00640911">
          <w:rPr>
            <w:webHidden/>
          </w:rPr>
          <w:fldChar w:fldCharType="begin"/>
        </w:r>
        <w:r w:rsidRPr="00640911">
          <w:rPr>
            <w:webHidden/>
          </w:rPr>
          <w:instrText xml:space="preserve"> PAGEREF _Toc485729306 \h </w:instrText>
        </w:r>
        <w:r w:rsidRPr="00640911">
          <w:rPr>
            <w:webHidden/>
          </w:rPr>
        </w:r>
        <w:r w:rsidRPr="00640911">
          <w:rPr>
            <w:webHidden/>
          </w:rPr>
          <w:fldChar w:fldCharType="separate"/>
        </w:r>
        <w:r w:rsidRPr="00640911">
          <w:rPr>
            <w:webHidden/>
          </w:rPr>
          <w:t>8</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307" w:history="1">
        <w:r w:rsidRPr="00640911">
          <w:rPr>
            <w:rStyle w:val="Hyperlink"/>
            <w:b/>
            <w:u w:val="none"/>
          </w:rPr>
          <w:t>Bab III Perancangan Sistem</w:t>
        </w:r>
        <w:r w:rsidRPr="00640911">
          <w:rPr>
            <w:webHidden/>
          </w:rPr>
          <w:tab/>
        </w:r>
        <w:r w:rsidRPr="00640911">
          <w:rPr>
            <w:webHidden/>
          </w:rPr>
          <w:fldChar w:fldCharType="begin"/>
        </w:r>
        <w:r w:rsidRPr="00640911">
          <w:rPr>
            <w:webHidden/>
          </w:rPr>
          <w:instrText xml:space="preserve"> PAGEREF _Toc485729307 \h </w:instrText>
        </w:r>
        <w:r w:rsidRPr="00640911">
          <w:rPr>
            <w:webHidden/>
          </w:rPr>
        </w:r>
        <w:r w:rsidRPr="00640911">
          <w:rPr>
            <w:webHidden/>
          </w:rPr>
          <w:fldChar w:fldCharType="separate"/>
        </w:r>
        <w:r w:rsidRPr="00640911">
          <w:rPr>
            <w:webHidden/>
          </w:rPr>
          <w:t>9</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08" w:history="1">
        <w:r w:rsidRPr="00640911">
          <w:rPr>
            <w:rStyle w:val="Hyperlink"/>
            <w:b/>
            <w:u w:val="none"/>
          </w:rPr>
          <w:t>III.1 Metoda Penelitian</w:t>
        </w:r>
        <w:r w:rsidRPr="00640911">
          <w:rPr>
            <w:webHidden/>
          </w:rPr>
          <w:tab/>
        </w:r>
        <w:r w:rsidRPr="00640911">
          <w:rPr>
            <w:webHidden/>
          </w:rPr>
          <w:fldChar w:fldCharType="begin"/>
        </w:r>
        <w:r w:rsidRPr="00640911">
          <w:rPr>
            <w:webHidden/>
          </w:rPr>
          <w:instrText xml:space="preserve"> PAGEREF _Toc485729308 \h </w:instrText>
        </w:r>
        <w:r w:rsidRPr="00640911">
          <w:rPr>
            <w:webHidden/>
          </w:rPr>
        </w:r>
        <w:r w:rsidRPr="00640911">
          <w:rPr>
            <w:webHidden/>
          </w:rPr>
          <w:fldChar w:fldCharType="separate"/>
        </w:r>
        <w:r w:rsidRPr="00640911">
          <w:rPr>
            <w:webHidden/>
          </w:rPr>
          <w:t>9</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309" w:history="1">
        <w:r w:rsidRPr="00640911">
          <w:rPr>
            <w:rStyle w:val="Hyperlink"/>
            <w:b/>
            <w:u w:val="none"/>
          </w:rPr>
          <w:t>Bab IV Hasil Penelitian dan Analisis</w:t>
        </w:r>
        <w:r w:rsidRPr="00640911">
          <w:rPr>
            <w:webHidden/>
          </w:rPr>
          <w:tab/>
        </w:r>
        <w:r w:rsidRPr="00640911">
          <w:rPr>
            <w:webHidden/>
          </w:rPr>
          <w:fldChar w:fldCharType="begin"/>
        </w:r>
        <w:r w:rsidRPr="00640911">
          <w:rPr>
            <w:webHidden/>
          </w:rPr>
          <w:instrText xml:space="preserve"> PAGEREF _Toc485729309 \h </w:instrText>
        </w:r>
        <w:r w:rsidRPr="00640911">
          <w:rPr>
            <w:webHidden/>
          </w:rPr>
        </w:r>
        <w:r w:rsidRPr="00640911">
          <w:rPr>
            <w:webHidden/>
          </w:rPr>
          <w:fldChar w:fldCharType="separate"/>
        </w:r>
        <w:r w:rsidRPr="00640911">
          <w:rPr>
            <w:webHidden/>
          </w:rPr>
          <w:t>10</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0" w:history="1">
        <w:r w:rsidRPr="00640911">
          <w:rPr>
            <w:rStyle w:val="Hyperlink"/>
            <w:b/>
            <w:u w:val="none"/>
          </w:rPr>
          <w:t>IV.1 Analisis 1 (sebutkan judul sesuai scenario penelitian)</w:t>
        </w:r>
        <w:r w:rsidRPr="00640911">
          <w:rPr>
            <w:webHidden/>
          </w:rPr>
          <w:tab/>
        </w:r>
        <w:r w:rsidRPr="00640911">
          <w:rPr>
            <w:webHidden/>
          </w:rPr>
          <w:fldChar w:fldCharType="begin"/>
        </w:r>
        <w:r w:rsidRPr="00640911">
          <w:rPr>
            <w:webHidden/>
          </w:rPr>
          <w:instrText xml:space="preserve"> PAGEREF _Toc485729310 \h </w:instrText>
        </w:r>
        <w:r w:rsidRPr="00640911">
          <w:rPr>
            <w:webHidden/>
          </w:rPr>
        </w:r>
        <w:r w:rsidRPr="00640911">
          <w:rPr>
            <w:webHidden/>
          </w:rPr>
          <w:fldChar w:fldCharType="separate"/>
        </w:r>
        <w:r w:rsidRPr="00640911">
          <w:rPr>
            <w:webHidden/>
          </w:rPr>
          <w:t>10</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1" w:history="1">
        <w:r w:rsidRPr="00640911">
          <w:rPr>
            <w:rStyle w:val="Hyperlink"/>
            <w:b/>
            <w:u w:val="none"/>
          </w:rPr>
          <w:t>IV.2 Analisis 2 (sebutkan judul sesuai scenario penelitian)</w:t>
        </w:r>
        <w:r w:rsidRPr="00640911">
          <w:rPr>
            <w:webHidden/>
          </w:rPr>
          <w:tab/>
        </w:r>
        <w:r w:rsidRPr="00640911">
          <w:rPr>
            <w:webHidden/>
          </w:rPr>
          <w:fldChar w:fldCharType="begin"/>
        </w:r>
        <w:r w:rsidRPr="00640911">
          <w:rPr>
            <w:webHidden/>
          </w:rPr>
          <w:instrText xml:space="preserve"> PAGEREF _Toc485729311 \h </w:instrText>
        </w:r>
        <w:r w:rsidRPr="00640911">
          <w:rPr>
            <w:webHidden/>
          </w:rPr>
        </w:r>
        <w:r w:rsidRPr="00640911">
          <w:rPr>
            <w:webHidden/>
          </w:rPr>
          <w:fldChar w:fldCharType="separate"/>
        </w:r>
        <w:r w:rsidRPr="00640911">
          <w:rPr>
            <w:webHidden/>
          </w:rPr>
          <w:t>10</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2" w:history="1">
        <w:r w:rsidRPr="00640911">
          <w:rPr>
            <w:rStyle w:val="Hyperlink"/>
            <w:b/>
            <w:u w:val="none"/>
          </w:rPr>
          <w:t>IV.3 Analisis 3 (sebutkan judul sesuai scenario penelitian)</w:t>
        </w:r>
        <w:r w:rsidRPr="00640911">
          <w:rPr>
            <w:webHidden/>
          </w:rPr>
          <w:tab/>
        </w:r>
        <w:r w:rsidRPr="00640911">
          <w:rPr>
            <w:webHidden/>
          </w:rPr>
          <w:fldChar w:fldCharType="begin"/>
        </w:r>
        <w:r w:rsidRPr="00640911">
          <w:rPr>
            <w:webHidden/>
          </w:rPr>
          <w:instrText xml:space="preserve"> PAGEREF _Toc485729312 \h </w:instrText>
        </w:r>
        <w:r w:rsidRPr="00640911">
          <w:rPr>
            <w:webHidden/>
          </w:rPr>
        </w:r>
        <w:r w:rsidRPr="00640911">
          <w:rPr>
            <w:webHidden/>
          </w:rPr>
          <w:fldChar w:fldCharType="separate"/>
        </w:r>
        <w:r w:rsidRPr="00640911">
          <w:rPr>
            <w:webHidden/>
          </w:rPr>
          <w:t>10</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3" w:history="1">
        <w:r w:rsidRPr="00640911">
          <w:rPr>
            <w:rStyle w:val="Hyperlink"/>
            <w:b/>
            <w:u w:val="none"/>
          </w:rPr>
          <w:t>IV.4 Analisis 1 (sebutkan judul sesuai scenario penelitian)</w:t>
        </w:r>
        <w:r w:rsidRPr="00640911">
          <w:rPr>
            <w:webHidden/>
          </w:rPr>
          <w:tab/>
        </w:r>
        <w:r w:rsidRPr="00640911">
          <w:rPr>
            <w:webHidden/>
          </w:rPr>
          <w:fldChar w:fldCharType="begin"/>
        </w:r>
        <w:r w:rsidRPr="00640911">
          <w:rPr>
            <w:webHidden/>
          </w:rPr>
          <w:instrText xml:space="preserve"> PAGEREF _Toc485729313 \h </w:instrText>
        </w:r>
        <w:r w:rsidRPr="00640911">
          <w:rPr>
            <w:webHidden/>
          </w:rPr>
        </w:r>
        <w:r w:rsidRPr="00640911">
          <w:rPr>
            <w:webHidden/>
          </w:rPr>
          <w:fldChar w:fldCharType="separate"/>
        </w:r>
        <w:r w:rsidRPr="00640911">
          <w:rPr>
            <w:webHidden/>
          </w:rPr>
          <w:t>10</w:t>
        </w:r>
        <w:r w:rsidRPr="00640911">
          <w:rPr>
            <w:webHidden/>
          </w:rPr>
          <w:fldChar w:fldCharType="end"/>
        </w:r>
      </w:hyperlink>
    </w:p>
    <w:p w:rsidR="0082041C" w:rsidRPr="00640911" w:rsidRDefault="0082041C" w:rsidP="00640911">
      <w:pPr>
        <w:pStyle w:val="TOC1"/>
        <w:spacing w:line="300" w:lineRule="exact"/>
        <w:rPr>
          <w:rFonts w:asciiTheme="minorHAnsi" w:eastAsiaTheme="minorEastAsia" w:hAnsiTheme="minorHAnsi"/>
          <w:sz w:val="22"/>
          <w:lang w:val="en-US"/>
        </w:rPr>
      </w:pPr>
      <w:hyperlink w:anchor="_Toc485729314" w:history="1">
        <w:r w:rsidRPr="00640911">
          <w:rPr>
            <w:rStyle w:val="Hyperlink"/>
            <w:b/>
            <w:u w:val="none"/>
          </w:rPr>
          <w:t>Bab V Kesimpulan dan Saran</w:t>
        </w:r>
        <w:r w:rsidRPr="00640911">
          <w:rPr>
            <w:webHidden/>
          </w:rPr>
          <w:tab/>
        </w:r>
        <w:r w:rsidRPr="00640911">
          <w:rPr>
            <w:webHidden/>
          </w:rPr>
          <w:fldChar w:fldCharType="begin"/>
        </w:r>
        <w:r w:rsidRPr="00640911">
          <w:rPr>
            <w:webHidden/>
          </w:rPr>
          <w:instrText xml:space="preserve"> PAGEREF _Toc485729314 \h </w:instrText>
        </w:r>
        <w:r w:rsidRPr="00640911">
          <w:rPr>
            <w:webHidden/>
          </w:rPr>
        </w:r>
        <w:r w:rsidRPr="00640911">
          <w:rPr>
            <w:webHidden/>
          </w:rPr>
          <w:fldChar w:fldCharType="separate"/>
        </w:r>
        <w:r w:rsidRPr="00640911">
          <w:rPr>
            <w:webHidden/>
          </w:rPr>
          <w:t>11</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5" w:history="1">
        <w:r w:rsidRPr="00640911">
          <w:rPr>
            <w:rStyle w:val="Hyperlink"/>
            <w:b/>
            <w:u w:val="none"/>
          </w:rPr>
          <w:t>V.1 Kesimpulan</w:t>
        </w:r>
        <w:r w:rsidRPr="00640911">
          <w:rPr>
            <w:webHidden/>
          </w:rPr>
          <w:tab/>
        </w:r>
        <w:r w:rsidRPr="00640911">
          <w:rPr>
            <w:webHidden/>
          </w:rPr>
          <w:fldChar w:fldCharType="begin"/>
        </w:r>
        <w:r w:rsidRPr="00640911">
          <w:rPr>
            <w:webHidden/>
          </w:rPr>
          <w:instrText xml:space="preserve"> PAGEREF _Toc485729315 \h </w:instrText>
        </w:r>
        <w:r w:rsidRPr="00640911">
          <w:rPr>
            <w:webHidden/>
          </w:rPr>
        </w:r>
        <w:r w:rsidRPr="00640911">
          <w:rPr>
            <w:webHidden/>
          </w:rPr>
          <w:fldChar w:fldCharType="separate"/>
        </w:r>
        <w:r w:rsidRPr="00640911">
          <w:rPr>
            <w:webHidden/>
          </w:rPr>
          <w:t>11</w:t>
        </w:r>
        <w:r w:rsidRPr="00640911">
          <w:rPr>
            <w:webHidden/>
          </w:rPr>
          <w:fldChar w:fldCharType="end"/>
        </w:r>
      </w:hyperlink>
    </w:p>
    <w:p w:rsidR="0082041C" w:rsidRPr="00640911" w:rsidRDefault="0082041C" w:rsidP="00640911">
      <w:pPr>
        <w:pStyle w:val="TOC2"/>
        <w:spacing w:line="300" w:lineRule="exact"/>
        <w:rPr>
          <w:rFonts w:asciiTheme="minorHAnsi" w:eastAsiaTheme="minorEastAsia" w:hAnsiTheme="minorHAnsi"/>
          <w:sz w:val="22"/>
          <w:lang w:val="en-US"/>
        </w:rPr>
      </w:pPr>
      <w:hyperlink w:anchor="_Toc485729316" w:history="1">
        <w:r w:rsidRPr="00640911">
          <w:rPr>
            <w:rStyle w:val="Hyperlink"/>
            <w:b/>
            <w:u w:val="none"/>
          </w:rPr>
          <w:t>V.2 Saran</w:t>
        </w:r>
        <w:r w:rsidRPr="00640911">
          <w:rPr>
            <w:webHidden/>
          </w:rPr>
          <w:tab/>
        </w:r>
        <w:r w:rsidRPr="00640911">
          <w:rPr>
            <w:webHidden/>
          </w:rPr>
          <w:fldChar w:fldCharType="begin"/>
        </w:r>
        <w:r w:rsidRPr="00640911">
          <w:rPr>
            <w:webHidden/>
          </w:rPr>
          <w:instrText xml:space="preserve"> PAGEREF _Toc485729316 \h </w:instrText>
        </w:r>
        <w:r w:rsidRPr="00640911">
          <w:rPr>
            <w:webHidden/>
          </w:rPr>
        </w:r>
        <w:r w:rsidRPr="00640911">
          <w:rPr>
            <w:webHidden/>
          </w:rPr>
          <w:fldChar w:fldCharType="separate"/>
        </w:r>
        <w:r w:rsidRPr="00640911">
          <w:rPr>
            <w:webHidden/>
          </w:rPr>
          <w:t>11</w:t>
        </w:r>
        <w:r w:rsidRPr="00640911">
          <w:rPr>
            <w:webHidden/>
          </w:rPr>
          <w:fldChar w:fldCharType="end"/>
        </w:r>
      </w:hyperlink>
    </w:p>
    <w:p w:rsidR="0082041C" w:rsidRDefault="0082041C" w:rsidP="00640911">
      <w:pPr>
        <w:pStyle w:val="TOC1"/>
        <w:spacing w:line="300" w:lineRule="exact"/>
        <w:rPr>
          <w:rFonts w:asciiTheme="minorHAnsi" w:eastAsiaTheme="minorEastAsia" w:hAnsiTheme="minorHAnsi"/>
          <w:sz w:val="22"/>
          <w:lang w:val="en-US"/>
        </w:rPr>
      </w:pPr>
      <w:hyperlink w:anchor="_Toc485729317" w:history="1">
        <w:r w:rsidRPr="00640911">
          <w:rPr>
            <w:rStyle w:val="Hyperlink"/>
            <w:b/>
            <w:u w:val="none"/>
          </w:rPr>
          <w:t>DAFTAR PUSTAKA</w:t>
        </w:r>
        <w:r w:rsidRPr="00640911">
          <w:rPr>
            <w:webHidden/>
          </w:rPr>
          <w:tab/>
        </w:r>
        <w:r w:rsidRPr="00640911">
          <w:rPr>
            <w:webHidden/>
          </w:rPr>
          <w:fldChar w:fldCharType="begin"/>
        </w:r>
        <w:r w:rsidRPr="00640911">
          <w:rPr>
            <w:webHidden/>
          </w:rPr>
          <w:instrText xml:space="preserve"> PAGEREF _Toc485729317 \h </w:instrText>
        </w:r>
        <w:r w:rsidRPr="00640911">
          <w:rPr>
            <w:webHidden/>
          </w:rPr>
        </w:r>
        <w:r w:rsidRPr="00640911">
          <w:rPr>
            <w:webHidden/>
          </w:rPr>
          <w:fldChar w:fldCharType="separate"/>
        </w:r>
        <w:r w:rsidRPr="00640911">
          <w:rPr>
            <w:webHidden/>
          </w:rPr>
          <w:t>12</w:t>
        </w:r>
        <w:r w:rsidRPr="00640911">
          <w:rPr>
            <w:webHidden/>
          </w:rPr>
          <w:fldChar w:fldCharType="end"/>
        </w:r>
      </w:hyperlink>
    </w:p>
    <w:p w:rsidR="00536D27" w:rsidRPr="00B309C4" w:rsidRDefault="005E2934" w:rsidP="00413B80">
      <w:pPr>
        <w:tabs>
          <w:tab w:val="left" w:pos="990"/>
        </w:tabs>
        <w:spacing w:after="0" w:line="240" w:lineRule="auto"/>
        <w:rPr>
          <w:szCs w:val="24"/>
        </w:rPr>
      </w:pPr>
      <w:r>
        <w:rPr>
          <w:szCs w:val="24"/>
        </w:rPr>
        <w:fldChar w:fldCharType="end"/>
      </w:r>
    </w:p>
    <w:p w:rsidR="00536D27" w:rsidRDefault="00536D27" w:rsidP="00413B80">
      <w:pPr>
        <w:spacing w:after="0" w:line="240" w:lineRule="auto"/>
        <w:rPr>
          <w:lang w:val="en-US"/>
        </w:rPr>
      </w:pPr>
    </w:p>
    <w:p w:rsidR="00640911" w:rsidRPr="00640911" w:rsidRDefault="00640911" w:rsidP="00413B80">
      <w:pPr>
        <w:spacing w:after="0" w:line="240" w:lineRule="auto"/>
        <w:rPr>
          <w:lang w:val="en-US"/>
        </w:rPr>
      </w:pPr>
    </w:p>
    <w:p w:rsidR="00536D27" w:rsidRPr="00B309C4" w:rsidRDefault="00536D27" w:rsidP="00413B80">
      <w:pPr>
        <w:spacing w:after="0" w:line="240" w:lineRule="auto"/>
        <w:jc w:val="left"/>
      </w:pPr>
      <w:r w:rsidRPr="00B309C4">
        <w:br w:type="page"/>
      </w:r>
    </w:p>
    <w:p w:rsidR="00536D27" w:rsidRPr="00B309C4" w:rsidRDefault="00536D27" w:rsidP="00640911">
      <w:pPr>
        <w:spacing w:after="0"/>
        <w:jc w:val="center"/>
        <w:outlineLvl w:val="0"/>
        <w:rPr>
          <w:b/>
          <w:sz w:val="28"/>
          <w:szCs w:val="28"/>
        </w:rPr>
      </w:pPr>
      <w:bookmarkStart w:id="6" w:name="_Toc485729288"/>
      <w:r w:rsidRPr="00B309C4">
        <w:rPr>
          <w:b/>
          <w:sz w:val="28"/>
          <w:szCs w:val="28"/>
        </w:rPr>
        <w:lastRenderedPageBreak/>
        <w:t>DAFTAR LAMPIRAN</w:t>
      </w:r>
      <w:bookmarkEnd w:id="6"/>
    </w:p>
    <w:p w:rsidR="00536D27" w:rsidRPr="00B309C4" w:rsidRDefault="00536D27" w:rsidP="00640911">
      <w:pPr>
        <w:spacing w:after="0"/>
        <w:jc w:val="center"/>
        <w:rPr>
          <w:b/>
          <w:sz w:val="28"/>
          <w:szCs w:val="28"/>
        </w:rPr>
      </w:pPr>
    </w:p>
    <w:p w:rsidR="00536D27" w:rsidRPr="001D4EDC" w:rsidRDefault="00536D27" w:rsidP="00640911">
      <w:pPr>
        <w:tabs>
          <w:tab w:val="left" w:pos="1440"/>
          <w:tab w:val="right" w:leader="dot" w:pos="7920"/>
        </w:tabs>
        <w:spacing w:after="0"/>
        <w:rPr>
          <w:szCs w:val="24"/>
          <w:lang w:val="en-US"/>
        </w:rPr>
      </w:pPr>
      <w:r w:rsidRPr="00B309C4">
        <w:rPr>
          <w:szCs w:val="24"/>
        </w:rPr>
        <w:t>Lampiran A</w:t>
      </w:r>
      <w:r w:rsidRPr="00B309C4">
        <w:rPr>
          <w:szCs w:val="24"/>
        </w:rPr>
        <w:tab/>
      </w:r>
      <w:r w:rsidR="009B6ED6" w:rsidRPr="00B309C4">
        <w:rPr>
          <w:szCs w:val="24"/>
        </w:rPr>
        <w:t xml:space="preserve"> </w:t>
      </w:r>
      <w:r w:rsidR="00640911" w:rsidRPr="00866B0C">
        <w:rPr>
          <w:bCs/>
          <w:lang w:val="de-DE"/>
        </w:rPr>
        <w:t>Tuliskan Judulnya Dan Halamannya</w:t>
      </w:r>
      <w:r w:rsidRPr="00B309C4">
        <w:rPr>
          <w:szCs w:val="24"/>
        </w:rPr>
        <w:tab/>
        <w:t>1</w:t>
      </w:r>
      <w:r w:rsidR="009C162C" w:rsidRPr="00B309C4">
        <w:rPr>
          <w:szCs w:val="24"/>
        </w:rPr>
        <w:t>3</w:t>
      </w:r>
      <w:r w:rsidR="001D4EDC">
        <w:rPr>
          <w:szCs w:val="24"/>
          <w:lang w:val="en-US"/>
        </w:rPr>
        <w:t>7</w:t>
      </w:r>
    </w:p>
    <w:p w:rsidR="00536D27" w:rsidRPr="001D4EDC" w:rsidRDefault="00536D27" w:rsidP="00640911">
      <w:pPr>
        <w:tabs>
          <w:tab w:val="left" w:pos="1440"/>
          <w:tab w:val="right" w:leader="dot" w:pos="7920"/>
        </w:tabs>
        <w:spacing w:after="0"/>
        <w:rPr>
          <w:szCs w:val="24"/>
          <w:lang w:val="en-US"/>
        </w:rPr>
      </w:pPr>
      <w:r w:rsidRPr="00B309C4">
        <w:rPr>
          <w:szCs w:val="24"/>
        </w:rPr>
        <w:t>Lampiran B</w:t>
      </w:r>
      <w:r w:rsidRPr="00B309C4">
        <w:rPr>
          <w:szCs w:val="24"/>
        </w:rPr>
        <w:tab/>
      </w:r>
      <w:r w:rsidR="009B6ED6" w:rsidRPr="00B309C4">
        <w:rPr>
          <w:szCs w:val="24"/>
        </w:rPr>
        <w:t xml:space="preserve"> </w:t>
      </w:r>
      <w:r w:rsidR="00640911" w:rsidRPr="00866B0C">
        <w:rPr>
          <w:bCs/>
          <w:lang w:val="de-DE"/>
        </w:rPr>
        <w:t>Tuliskan Judulnya</w:t>
      </w:r>
      <w:r w:rsidRPr="00B309C4">
        <w:rPr>
          <w:szCs w:val="24"/>
        </w:rPr>
        <w:tab/>
        <w:t>1</w:t>
      </w:r>
      <w:r w:rsidR="001D4EDC">
        <w:rPr>
          <w:szCs w:val="24"/>
          <w:lang w:val="en-US"/>
        </w:rPr>
        <w:t>41</w:t>
      </w:r>
    </w:p>
    <w:p w:rsidR="009C162C" w:rsidRDefault="009C162C" w:rsidP="00640911">
      <w:pPr>
        <w:tabs>
          <w:tab w:val="left" w:pos="1440"/>
          <w:tab w:val="right" w:leader="dot" w:pos="7920"/>
        </w:tabs>
        <w:spacing w:after="0"/>
        <w:rPr>
          <w:szCs w:val="24"/>
          <w:lang w:val="en-US"/>
        </w:rPr>
      </w:pPr>
    </w:p>
    <w:p w:rsidR="00131387" w:rsidRDefault="00131387" w:rsidP="00640911">
      <w:pPr>
        <w:tabs>
          <w:tab w:val="left" w:pos="1440"/>
          <w:tab w:val="right" w:leader="dot" w:pos="7920"/>
        </w:tabs>
        <w:spacing w:after="0"/>
        <w:rPr>
          <w:szCs w:val="24"/>
          <w:lang w:val="en-US"/>
        </w:rPr>
      </w:pPr>
    </w:p>
    <w:p w:rsidR="00131387" w:rsidRDefault="00131387" w:rsidP="00640911">
      <w:pPr>
        <w:tabs>
          <w:tab w:val="left" w:pos="1440"/>
          <w:tab w:val="right" w:leader="dot" w:pos="7920"/>
        </w:tabs>
        <w:spacing w:after="0"/>
        <w:rPr>
          <w:szCs w:val="24"/>
          <w:lang w:val="en-US"/>
        </w:rPr>
      </w:pPr>
    </w:p>
    <w:p w:rsidR="00131387" w:rsidRPr="00640911" w:rsidRDefault="00131387" w:rsidP="00640911">
      <w:pPr>
        <w:tabs>
          <w:tab w:val="left" w:pos="1440"/>
          <w:tab w:val="right" w:leader="dot" w:pos="7920"/>
        </w:tabs>
        <w:spacing w:after="0"/>
        <w:rPr>
          <w:color w:val="FF0000"/>
          <w:szCs w:val="24"/>
          <w:lang w:val="en-US"/>
        </w:rPr>
      </w:pPr>
      <w:r w:rsidRPr="00640911">
        <w:rPr>
          <w:color w:val="FF0000"/>
          <w:szCs w:val="24"/>
          <w:lang w:val="en-US"/>
        </w:rPr>
        <w:t>Pedoman mengenai lampiran adalah:</w:t>
      </w:r>
    </w:p>
    <w:p w:rsidR="00131387" w:rsidRPr="00640911" w:rsidRDefault="00131387" w:rsidP="00640911">
      <w:pPr>
        <w:tabs>
          <w:tab w:val="left" w:pos="1440"/>
          <w:tab w:val="right" w:leader="dot" w:pos="7920"/>
        </w:tabs>
        <w:spacing w:after="0"/>
        <w:rPr>
          <w:color w:val="FF0000"/>
          <w:szCs w:val="24"/>
          <w:lang w:val="en-US"/>
        </w:rPr>
      </w:pPr>
      <w:r w:rsidRPr="00640911">
        <w:rPr>
          <w:color w:val="FF0000"/>
          <w:szCs w:val="24"/>
          <w:lang w:val="en-US"/>
        </w:rPr>
        <w:t>(1)</w:t>
      </w:r>
      <w:r w:rsidRPr="00640911">
        <w:rPr>
          <w:color w:val="FF0000"/>
          <w:szCs w:val="24"/>
          <w:lang w:val="en-US"/>
        </w:rPr>
        <w:tab/>
        <w:t xml:space="preserve">Lampiran dapat terdiri atas beberapa buah. Lampiran dapat memuat keterangan tambahan, penurunan rumus, contoh perhitungan, data mentah, penelitian dan sebagainya, yang kalau dimasukkan ke dalam tubuh tugas akhir akan mengganggu kelancaran pengutaraan tugas akhir. </w:t>
      </w:r>
    </w:p>
    <w:p w:rsidR="00131387" w:rsidRPr="00640911" w:rsidRDefault="00131387" w:rsidP="00640911">
      <w:pPr>
        <w:tabs>
          <w:tab w:val="left" w:pos="1440"/>
          <w:tab w:val="right" w:leader="dot" w:pos="7920"/>
        </w:tabs>
        <w:spacing w:after="0"/>
        <w:rPr>
          <w:color w:val="FF0000"/>
          <w:szCs w:val="24"/>
          <w:lang w:val="en-US"/>
        </w:rPr>
      </w:pPr>
      <w:r w:rsidRPr="00640911">
        <w:rPr>
          <w:color w:val="FF0000"/>
          <w:szCs w:val="24"/>
          <w:lang w:val="en-US"/>
        </w:rPr>
        <w:t>(2)</w:t>
      </w:r>
      <w:r w:rsidRPr="00640911">
        <w:rPr>
          <w:color w:val="FF0000"/>
          <w:szCs w:val="24"/>
          <w:lang w:val="en-US"/>
        </w:rPr>
        <w:tab/>
        <w:t xml:space="preserve">Lampiran didahului oleh satu halaman yang hanya memuat kata LAMPIRAN ……….. (ditulis judul lampirannya) di tengah halaman. Halaman ini tidak diberi nomor halaman. </w:t>
      </w:r>
    </w:p>
    <w:p w:rsidR="00063FE5" w:rsidRPr="00640911" w:rsidRDefault="00131387" w:rsidP="00640911">
      <w:pPr>
        <w:tabs>
          <w:tab w:val="left" w:pos="1440"/>
          <w:tab w:val="right" w:leader="dot" w:pos="7920"/>
        </w:tabs>
        <w:spacing w:after="0"/>
        <w:rPr>
          <w:color w:val="FF0000"/>
          <w:szCs w:val="24"/>
          <w:lang w:val="en-US"/>
        </w:rPr>
      </w:pPr>
      <w:r w:rsidRPr="00640911">
        <w:rPr>
          <w:color w:val="FF0000"/>
          <w:szCs w:val="24"/>
          <w:lang w:val="en-US"/>
        </w:rPr>
        <w:t>(3)</w:t>
      </w:r>
      <w:r w:rsidRPr="00640911">
        <w:rPr>
          <w:color w:val="FF0000"/>
          <w:szCs w:val="24"/>
          <w:lang w:val="en-US"/>
        </w:rPr>
        <w:tab/>
        <w:t>Lampiran dapat berupa tabel, gambar, dan sebagainya yang dianggap tidak merupakan bagian tubuh utama tugas akhir.</w:t>
      </w:r>
    </w:p>
    <w:p w:rsidR="00063FE5" w:rsidRPr="00131387" w:rsidRDefault="00063FE5" w:rsidP="00640911">
      <w:pPr>
        <w:tabs>
          <w:tab w:val="left" w:pos="1440"/>
          <w:tab w:val="right" w:leader="dot" w:pos="7920"/>
        </w:tabs>
        <w:spacing w:after="0"/>
        <w:rPr>
          <w:color w:val="00B050"/>
          <w:szCs w:val="24"/>
          <w:lang w:val="en-US"/>
        </w:rPr>
      </w:pPr>
    </w:p>
    <w:p w:rsidR="00536D27" w:rsidRPr="00B309C4" w:rsidRDefault="00536D27" w:rsidP="00413B80">
      <w:pPr>
        <w:spacing w:after="0" w:line="240" w:lineRule="auto"/>
        <w:ind w:left="360" w:hanging="360"/>
        <w:rPr>
          <w:b/>
          <w:sz w:val="28"/>
          <w:szCs w:val="28"/>
        </w:rPr>
      </w:pPr>
      <w:r w:rsidRPr="00B309C4">
        <w:rPr>
          <w:b/>
          <w:sz w:val="28"/>
          <w:szCs w:val="28"/>
        </w:rPr>
        <w:br w:type="page"/>
      </w:r>
    </w:p>
    <w:p w:rsidR="00536D27" w:rsidRPr="00B309C4" w:rsidRDefault="00536D27" w:rsidP="00640911">
      <w:pPr>
        <w:spacing w:after="0"/>
        <w:jc w:val="center"/>
        <w:outlineLvl w:val="0"/>
        <w:rPr>
          <w:b/>
          <w:sz w:val="28"/>
          <w:szCs w:val="28"/>
        </w:rPr>
      </w:pPr>
      <w:bookmarkStart w:id="7" w:name="_Toc485729289"/>
      <w:r w:rsidRPr="00B309C4">
        <w:rPr>
          <w:b/>
          <w:sz w:val="28"/>
          <w:szCs w:val="28"/>
        </w:rPr>
        <w:lastRenderedPageBreak/>
        <w:t>DAFTAR GAMBAR DAN ILUSTRASI</w:t>
      </w:r>
      <w:bookmarkEnd w:id="7"/>
    </w:p>
    <w:p w:rsidR="00536D27" w:rsidRPr="00B309C4" w:rsidRDefault="00536D27" w:rsidP="00640911">
      <w:pPr>
        <w:spacing w:after="0"/>
        <w:jc w:val="center"/>
        <w:rPr>
          <w:b/>
          <w:sz w:val="28"/>
          <w:szCs w:val="28"/>
        </w:rPr>
      </w:pPr>
    </w:p>
    <w:p w:rsidR="00165851" w:rsidRDefault="005E2934" w:rsidP="00413B80">
      <w:pPr>
        <w:pStyle w:val="TableofFigures"/>
        <w:tabs>
          <w:tab w:val="right" w:leader="dot" w:pos="8585"/>
        </w:tabs>
        <w:spacing w:line="240" w:lineRule="auto"/>
      </w:pPr>
      <w:r w:rsidRPr="00B309C4">
        <w:rPr>
          <w:rFonts w:cs="Times New Roman"/>
        </w:rPr>
        <w:fldChar w:fldCharType="begin"/>
      </w:r>
      <w:r w:rsidR="00536D27" w:rsidRPr="00B309C4">
        <w:rPr>
          <w:rFonts w:cs="Times New Roman"/>
        </w:rPr>
        <w:instrText xml:space="preserve"> TOC \h \z \c "Gambar" </w:instrText>
      </w:r>
      <w:r w:rsidRPr="00B309C4">
        <w:rPr>
          <w:rFonts w:cs="Times New Roman"/>
        </w:rPr>
        <w:fldChar w:fldCharType="end"/>
      </w:r>
      <w:r>
        <w:rPr>
          <w:rFonts w:cs="Times New Roman"/>
        </w:rPr>
        <w:fldChar w:fldCharType="begin"/>
      </w:r>
      <w:r w:rsidR="001811FD">
        <w:rPr>
          <w:rFonts w:cs="Times New Roman"/>
        </w:rPr>
        <w:instrText xml:space="preserve"> TOC \h \z \c "Gambar" </w:instrText>
      </w:r>
      <w:r>
        <w:rPr>
          <w:rFonts w:cs="Times New Roman"/>
        </w:rPr>
        <w:fldChar w:fldCharType="separate"/>
      </w:r>
    </w:p>
    <w:p w:rsidR="00165851" w:rsidRDefault="00165851">
      <w:pPr>
        <w:pStyle w:val="TableofFigures"/>
        <w:tabs>
          <w:tab w:val="right" w:leader="dot" w:pos="7923"/>
        </w:tabs>
        <w:rPr>
          <w:rFonts w:asciiTheme="minorHAnsi" w:eastAsiaTheme="minorEastAsia" w:hAnsiTheme="minorHAnsi"/>
          <w:sz w:val="22"/>
          <w:lang w:val="en-US"/>
        </w:rPr>
      </w:pPr>
      <w:hyperlink w:anchor="_Toc485729152" w:history="1">
        <w:r w:rsidRPr="00EE1695">
          <w:rPr>
            <w:rStyle w:val="Hyperlink"/>
          </w:rPr>
          <w:t>Gambar II</w:t>
        </w:r>
        <w:r w:rsidRPr="00EE1695">
          <w:rPr>
            <w:rStyle w:val="Hyperlink"/>
          </w:rPr>
          <w:noBreakHyphen/>
          <w:t>1. Model s(u,y) seperti gambaran daya yang dimasukkan  ke sistem dengan masukan u dan keluaran y[42]</w:t>
        </w:r>
        <w:r w:rsidRPr="00EE1695">
          <w:rPr>
            <w:rStyle w:val="Hyperlink"/>
            <w:lang w:val="en-US"/>
          </w:rPr>
          <w:t>.</w:t>
        </w:r>
        <w:r>
          <w:rPr>
            <w:webHidden/>
          </w:rPr>
          <w:tab/>
        </w:r>
        <w:r>
          <w:rPr>
            <w:webHidden/>
          </w:rPr>
          <w:fldChar w:fldCharType="begin"/>
        </w:r>
        <w:r>
          <w:rPr>
            <w:webHidden/>
          </w:rPr>
          <w:instrText xml:space="preserve"> PAGEREF _Toc485729152 \h </w:instrText>
        </w:r>
        <w:r>
          <w:rPr>
            <w:webHidden/>
          </w:rPr>
        </w:r>
        <w:r>
          <w:rPr>
            <w:webHidden/>
          </w:rPr>
          <w:fldChar w:fldCharType="separate"/>
        </w:r>
        <w:r>
          <w:rPr>
            <w:webHidden/>
          </w:rPr>
          <w:t>6</w:t>
        </w:r>
        <w:r>
          <w:rPr>
            <w:webHidden/>
          </w:rPr>
          <w:fldChar w:fldCharType="end"/>
        </w:r>
      </w:hyperlink>
    </w:p>
    <w:p w:rsidR="00640911" w:rsidRDefault="005E2934" w:rsidP="00640911">
      <w:pPr>
        <w:rPr>
          <w:lang w:val="en-US"/>
        </w:rPr>
      </w:pPr>
      <w:r>
        <w:fldChar w:fldCharType="end"/>
      </w:r>
    </w:p>
    <w:p w:rsidR="00640911" w:rsidRPr="00640911" w:rsidRDefault="00640911" w:rsidP="00640911">
      <w:pPr>
        <w:rPr>
          <w:bCs/>
          <w:color w:val="FF0000"/>
          <w:lang w:val="de-DE"/>
        </w:rPr>
      </w:pPr>
      <w:r w:rsidRPr="00640911">
        <w:rPr>
          <w:bCs/>
          <w:color w:val="FF0000"/>
          <w:lang w:val="de-DE"/>
        </w:rPr>
        <w:t>Pedoman penulisan halaman daftar gambar adalah:</w:t>
      </w:r>
    </w:p>
    <w:p w:rsidR="00640911" w:rsidRPr="00640911" w:rsidRDefault="00640911" w:rsidP="00640911">
      <w:pPr>
        <w:rPr>
          <w:bCs/>
          <w:color w:val="FF0000"/>
          <w:lang w:val="de-DE"/>
        </w:rPr>
      </w:pPr>
      <w:r w:rsidRPr="00640911">
        <w:rPr>
          <w:bCs/>
          <w:color w:val="FF0000"/>
          <w:lang w:val="de-DE"/>
        </w:rPr>
        <w:t>Halaman daftar gambar dan ilustrasi dicetak pada halaman baru. Halaman ini memuat nomor gambar/ilustrasi, judul gambar/ilustrasi, dan nomor halaman tempat gambar/ilustrasi dimuat.</w:t>
      </w:r>
    </w:p>
    <w:p w:rsidR="00640911" w:rsidRPr="00640911" w:rsidRDefault="00640911" w:rsidP="00640911">
      <w:pPr>
        <w:rPr>
          <w:bCs/>
          <w:color w:val="FF0000"/>
          <w:lang w:val="de-DE"/>
        </w:rPr>
      </w:pPr>
      <w:r w:rsidRPr="00640911">
        <w:rPr>
          <w:bCs/>
          <w:color w:val="FF0000"/>
          <w:lang w:val="de-DE"/>
        </w:rPr>
        <w:t xml:space="preserve">Nomor gambar/ilustrasi ditulis dengan dua angka yang dipisahkan sebuah titik. Angka pertama yang ditulis dengan angka Romawi menunjukkan nomor bab tempat gambar tersebut terdapat, sedangkan angka kedua yang ditulis dengan angka Arab menunjukkan nomor urut gambar/ilustrasi dalam bab. Nomor dan nama gambar/ilustrasi diketik menggunakan font 10, di bold. </w:t>
      </w:r>
    </w:p>
    <w:p w:rsidR="00640911" w:rsidRPr="00640911" w:rsidRDefault="00640911" w:rsidP="00640911">
      <w:pPr>
        <w:rPr>
          <w:bCs/>
          <w:color w:val="FF0000"/>
          <w:lang w:val="de-DE"/>
        </w:rPr>
      </w:pPr>
      <w:r w:rsidRPr="00640911">
        <w:rPr>
          <w:bCs/>
          <w:color w:val="FF0000"/>
          <w:lang w:val="de-DE"/>
        </w:rPr>
        <w:t>Judul atau nama gambar/ilustrasi ditulis dengan huruf kecil, kecuali huruf pertama kata pertama yang ditulis dengan huruf kapital. Baris-baris judul gambar dipisahkan dengan satu spasi.</w:t>
      </w:r>
    </w:p>
    <w:p w:rsidR="00640911" w:rsidRPr="00640911" w:rsidRDefault="00640911" w:rsidP="00640911">
      <w:pPr>
        <w:rPr>
          <w:bCs/>
          <w:color w:val="FF0000"/>
          <w:lang w:val="de-DE"/>
        </w:rPr>
      </w:pPr>
      <w:r w:rsidRPr="00640911">
        <w:rPr>
          <w:bCs/>
          <w:color w:val="FF0000"/>
          <w:lang w:val="de-DE"/>
        </w:rPr>
        <w:t>Nomor halaman yang dituliskan dengan angka Arab menunjukkan nomor halaman tempat gambar/ilustrasi dimuat.</w:t>
      </w:r>
    </w:p>
    <w:p w:rsidR="00640911" w:rsidRPr="00640911" w:rsidRDefault="00640911" w:rsidP="00640911">
      <w:pPr>
        <w:rPr>
          <w:bCs/>
          <w:color w:val="FF0000"/>
          <w:lang w:val="de-DE"/>
        </w:rPr>
      </w:pPr>
      <w:r w:rsidRPr="00640911">
        <w:rPr>
          <w:color w:val="FF0000"/>
          <w:lang w:val="de-DE"/>
        </w:rPr>
        <w:t xml:space="preserve">Daftar gambar dan ilustrasi sebaiknya bukan diketik, tetapi dibangkitkan dengan memakai fasilitas yang tersedia pada </w:t>
      </w:r>
      <w:r w:rsidRPr="00640911">
        <w:rPr>
          <w:i/>
          <w:iCs/>
          <w:color w:val="FF0000"/>
          <w:lang w:val="de-DE"/>
        </w:rPr>
        <w:t>Word processor</w:t>
      </w:r>
      <w:r w:rsidRPr="00640911">
        <w:rPr>
          <w:color w:val="FF0000"/>
          <w:lang w:val="de-DE"/>
        </w:rPr>
        <w:t>.</w:t>
      </w:r>
    </w:p>
    <w:p w:rsidR="00640911" w:rsidRPr="00640911" w:rsidRDefault="00640911" w:rsidP="00640911">
      <w:pPr>
        <w:spacing w:after="0"/>
        <w:outlineLvl w:val="0"/>
        <w:rPr>
          <w:rFonts w:cs="Times New Roman"/>
          <w:lang w:val="en-US"/>
        </w:rPr>
      </w:pPr>
    </w:p>
    <w:p w:rsidR="00536D27" w:rsidRPr="00B309C4" w:rsidRDefault="00536D27" w:rsidP="00640911">
      <w:pPr>
        <w:spacing w:after="0"/>
        <w:jc w:val="center"/>
        <w:outlineLvl w:val="0"/>
        <w:rPr>
          <w:b/>
          <w:sz w:val="28"/>
          <w:szCs w:val="28"/>
        </w:rPr>
      </w:pPr>
      <w:r w:rsidRPr="00B309C4">
        <w:rPr>
          <w:rFonts w:cs="Times New Roman"/>
        </w:rPr>
        <w:br w:type="page"/>
      </w:r>
      <w:r w:rsidRPr="00B309C4">
        <w:rPr>
          <w:b/>
          <w:sz w:val="28"/>
          <w:szCs w:val="28"/>
        </w:rPr>
        <w:lastRenderedPageBreak/>
        <w:t>DAFTAR TABEL</w:t>
      </w:r>
    </w:p>
    <w:p w:rsidR="001811FD" w:rsidRDefault="001811FD" w:rsidP="00640911">
      <w:pPr>
        <w:spacing w:after="0"/>
        <w:jc w:val="center"/>
        <w:rPr>
          <w:b/>
          <w:sz w:val="28"/>
          <w:szCs w:val="28"/>
          <w:lang w:val="en-US"/>
        </w:rPr>
      </w:pPr>
    </w:p>
    <w:p w:rsidR="00640911" w:rsidRDefault="005E2934" w:rsidP="00640911">
      <w:pPr>
        <w:pStyle w:val="TableofFigures"/>
        <w:tabs>
          <w:tab w:val="right" w:leader="dot" w:pos="7923"/>
        </w:tabs>
        <w:rPr>
          <w:rFonts w:asciiTheme="minorHAnsi" w:eastAsiaTheme="minorEastAsia" w:hAnsiTheme="minorHAnsi"/>
          <w:sz w:val="22"/>
          <w:lang w:val="en-US"/>
        </w:rPr>
      </w:pPr>
      <w:r>
        <w:rPr>
          <w:b/>
          <w:sz w:val="28"/>
          <w:szCs w:val="28"/>
          <w:lang w:val="en-US"/>
        </w:rPr>
        <w:fldChar w:fldCharType="begin"/>
      </w:r>
      <w:r w:rsidR="001811FD">
        <w:rPr>
          <w:b/>
          <w:sz w:val="28"/>
          <w:szCs w:val="28"/>
          <w:lang w:val="en-US"/>
        </w:rPr>
        <w:instrText xml:space="preserve"> TOC \h \z \c "Tabel" </w:instrText>
      </w:r>
      <w:r>
        <w:rPr>
          <w:b/>
          <w:sz w:val="28"/>
          <w:szCs w:val="28"/>
          <w:lang w:val="en-US"/>
        </w:rPr>
        <w:fldChar w:fldCharType="separate"/>
      </w:r>
      <w:hyperlink w:anchor="_Toc485729725" w:history="1">
        <w:r w:rsidR="00640911" w:rsidRPr="00E30D70">
          <w:rPr>
            <w:rStyle w:val="Hyperlink"/>
          </w:rPr>
          <w:t>Tabel II.1 Beberapa contoh fisis sistem yang mengalami disipasi energi[42]</w:t>
        </w:r>
        <w:r w:rsidR="00640911">
          <w:rPr>
            <w:webHidden/>
          </w:rPr>
          <w:tab/>
        </w:r>
        <w:r w:rsidR="00640911">
          <w:rPr>
            <w:webHidden/>
          </w:rPr>
          <w:fldChar w:fldCharType="begin"/>
        </w:r>
        <w:r w:rsidR="00640911">
          <w:rPr>
            <w:webHidden/>
          </w:rPr>
          <w:instrText xml:space="preserve"> PAGEREF _Toc485729725 \h </w:instrText>
        </w:r>
        <w:r w:rsidR="00640911">
          <w:rPr>
            <w:webHidden/>
          </w:rPr>
        </w:r>
        <w:r w:rsidR="00640911">
          <w:rPr>
            <w:webHidden/>
          </w:rPr>
          <w:fldChar w:fldCharType="separate"/>
        </w:r>
        <w:r w:rsidR="00640911">
          <w:rPr>
            <w:webHidden/>
          </w:rPr>
          <w:t>7</w:t>
        </w:r>
        <w:r w:rsidR="00640911">
          <w:rPr>
            <w:webHidden/>
          </w:rPr>
          <w:fldChar w:fldCharType="end"/>
        </w:r>
      </w:hyperlink>
    </w:p>
    <w:p w:rsidR="00536D27" w:rsidRDefault="005E2934" w:rsidP="00640911">
      <w:pPr>
        <w:spacing w:after="0"/>
        <w:rPr>
          <w:b/>
          <w:sz w:val="28"/>
          <w:szCs w:val="28"/>
          <w:lang w:val="en-US"/>
        </w:rPr>
      </w:pPr>
      <w:r>
        <w:rPr>
          <w:b/>
          <w:sz w:val="28"/>
          <w:szCs w:val="28"/>
          <w:lang w:val="en-US"/>
        </w:rPr>
        <w:fldChar w:fldCharType="end"/>
      </w:r>
    </w:p>
    <w:p w:rsidR="000029AF" w:rsidRDefault="000029AF" w:rsidP="00640911">
      <w:pPr>
        <w:rPr>
          <w:color w:val="FF0000"/>
          <w:lang w:val="de-DE"/>
        </w:rPr>
      </w:pPr>
    </w:p>
    <w:p w:rsidR="00640911" w:rsidRPr="000029AF" w:rsidRDefault="00640911" w:rsidP="00640911">
      <w:pPr>
        <w:rPr>
          <w:color w:val="FF0000"/>
          <w:lang w:val="de-DE"/>
        </w:rPr>
      </w:pPr>
      <w:r w:rsidRPr="000029AF">
        <w:rPr>
          <w:color w:val="FF0000"/>
          <w:lang w:val="de-DE"/>
        </w:rPr>
        <w:t>Pedoman penulisan halaman daftar tabel adalah:</w:t>
      </w:r>
    </w:p>
    <w:p w:rsidR="00640911" w:rsidRPr="000029AF" w:rsidRDefault="00640911" w:rsidP="00640911">
      <w:pPr>
        <w:rPr>
          <w:color w:val="FF0000"/>
          <w:lang w:val="de-DE"/>
        </w:rPr>
      </w:pPr>
      <w:r w:rsidRPr="000029AF">
        <w:rPr>
          <w:color w:val="FF0000"/>
          <w:lang w:val="de-DE"/>
        </w:rPr>
        <w:t>Halaman daftar tabel dicetak pada halaman baru. Halaman ini memuat nomor tabel, judul atau nama tabel, dan nomor halaman tempat tabel dimuat.</w:t>
      </w:r>
    </w:p>
    <w:p w:rsidR="00640911" w:rsidRPr="000029AF" w:rsidRDefault="00640911" w:rsidP="00640911">
      <w:pPr>
        <w:rPr>
          <w:color w:val="FF0000"/>
          <w:lang w:val="de-DE"/>
        </w:rPr>
      </w:pPr>
      <w:r w:rsidRPr="000029AF">
        <w:rPr>
          <w:color w:val="FF0000"/>
          <w:lang w:val="de-DE"/>
        </w:rPr>
        <w:t>Penulisan nomor tabel sama dengan penulisan nomor gambar/ilustrasi, penulisan judul atau nama tabel juga sama dengan penulisan judul gambar/ilustrasi.</w:t>
      </w:r>
    </w:p>
    <w:p w:rsidR="00640911" w:rsidRPr="000029AF" w:rsidRDefault="00640911" w:rsidP="00640911">
      <w:pPr>
        <w:rPr>
          <w:color w:val="FF0000"/>
          <w:lang w:val="de-DE"/>
        </w:rPr>
      </w:pPr>
      <w:r w:rsidRPr="000029AF">
        <w:rPr>
          <w:color w:val="FF0000"/>
          <w:lang w:val="de-DE"/>
        </w:rPr>
        <w:t>Nomor halaman yang ditulis dengan angka Arab menunjukkan nomor halaman tempat tabel dimuat.</w:t>
      </w:r>
    </w:p>
    <w:p w:rsidR="00640911" w:rsidRPr="000029AF" w:rsidRDefault="00640911" w:rsidP="00640911">
      <w:pPr>
        <w:rPr>
          <w:color w:val="FF0000"/>
          <w:lang w:val="de-DE"/>
        </w:rPr>
      </w:pPr>
      <w:r w:rsidRPr="000029AF">
        <w:rPr>
          <w:color w:val="FF0000"/>
          <w:lang w:val="de-DE"/>
        </w:rPr>
        <w:t xml:space="preserve">Daftar tabel sebaiknya bukan diketik, tetapi dibangkitkan dengan memakai fasilitas yang tersedia pada </w:t>
      </w:r>
      <w:r w:rsidRPr="000029AF">
        <w:rPr>
          <w:i/>
          <w:iCs/>
          <w:color w:val="FF0000"/>
          <w:lang w:val="de-DE"/>
        </w:rPr>
        <w:t>Word processor</w:t>
      </w:r>
      <w:r w:rsidRPr="000029AF">
        <w:rPr>
          <w:color w:val="FF0000"/>
          <w:lang w:val="de-DE"/>
        </w:rPr>
        <w:t>.</w:t>
      </w:r>
    </w:p>
    <w:p w:rsidR="00640911" w:rsidRPr="009D14BB" w:rsidRDefault="00640911" w:rsidP="00640911">
      <w:pPr>
        <w:rPr>
          <w:lang w:val="en-US"/>
        </w:rPr>
      </w:pPr>
    </w:p>
    <w:p w:rsidR="008F45A4" w:rsidRPr="00640911" w:rsidRDefault="008F45A4">
      <w:pPr>
        <w:spacing w:after="200"/>
        <w:jc w:val="left"/>
        <w:rPr>
          <w:b/>
          <w:bCs/>
          <w:sz w:val="28"/>
          <w:szCs w:val="28"/>
          <w:lang w:val="en-US"/>
        </w:rPr>
      </w:pPr>
      <w:r>
        <w:rPr>
          <w:b/>
          <w:bCs/>
          <w:sz w:val="28"/>
          <w:szCs w:val="28"/>
        </w:rPr>
        <w:br w:type="page"/>
      </w:r>
    </w:p>
    <w:p w:rsidR="004C6074" w:rsidRPr="004C6074" w:rsidRDefault="004C6074" w:rsidP="004C6074">
      <w:pPr>
        <w:spacing w:after="0"/>
        <w:jc w:val="center"/>
        <w:outlineLvl w:val="0"/>
        <w:rPr>
          <w:b/>
          <w:bCs/>
          <w:sz w:val="28"/>
          <w:szCs w:val="28"/>
        </w:rPr>
      </w:pPr>
      <w:bookmarkStart w:id="8" w:name="_Toc485729290"/>
      <w:r w:rsidRPr="004C6074">
        <w:rPr>
          <w:b/>
          <w:bCs/>
          <w:sz w:val="28"/>
          <w:szCs w:val="28"/>
        </w:rPr>
        <w:lastRenderedPageBreak/>
        <w:t>DAFTAR ISTILAH</w:t>
      </w:r>
      <w:bookmarkEnd w:id="8"/>
    </w:p>
    <w:p w:rsidR="004C6074" w:rsidRPr="000029AF" w:rsidRDefault="004C6074" w:rsidP="004C6074">
      <w:pPr>
        <w:rPr>
          <w:color w:val="FF0000"/>
        </w:rPr>
      </w:pPr>
      <w:r w:rsidRPr="000029AF">
        <w:rPr>
          <w:color w:val="FF0000"/>
        </w:rPr>
        <w:t xml:space="preserve"> (Tuliskan istilah yang sering digunakan dalam tulisan, dan uraian pengertiannya)</w:t>
      </w:r>
    </w:p>
    <w:p w:rsidR="004C6074" w:rsidRPr="004C6074" w:rsidRDefault="004C6074" w:rsidP="004C6074">
      <w:r>
        <w:t>Active High</w:t>
      </w:r>
      <w:r>
        <w:tab/>
        <w:t>:</w:t>
      </w:r>
      <w:r>
        <w:rPr>
          <w:lang w:val="en-US"/>
        </w:rPr>
        <w:t xml:space="preserve"> </w:t>
      </w:r>
      <w:r w:rsidRPr="004C6074">
        <w:t>Kondisi komponen pasif elektronika yang bekerja hanya ketika saat menerima masukan.</w:t>
      </w:r>
    </w:p>
    <w:p w:rsidR="004C6074" w:rsidRDefault="004C6074" w:rsidP="004C6074">
      <w:pPr>
        <w:rPr>
          <w:lang w:val="en-US"/>
        </w:rPr>
      </w:pPr>
      <w:r w:rsidRPr="004C6074">
        <w:t>Fuzzy Logic</w:t>
      </w:r>
      <w:r w:rsidRPr="004C6074">
        <w:tab/>
        <w:t>:</w:t>
      </w:r>
      <w:r>
        <w:rPr>
          <w:lang w:val="en-US"/>
        </w:rPr>
        <w:t xml:space="preserve"> </w:t>
      </w:r>
      <w:r w:rsidRPr="004C6074">
        <w:t>Suatu metode algoritma yang digunakan untuk merepresentasikan masalah yang mengandung ketidakpastian ke dalam suatu bahasa yang dipahami oleh komputer atau mikrokontroler.</w:t>
      </w:r>
    </w:p>
    <w:p w:rsidR="004C6074" w:rsidRDefault="004C6074" w:rsidP="004C6074">
      <w:pPr>
        <w:rPr>
          <w:lang w:val="en-US"/>
        </w:rPr>
      </w:pPr>
    </w:p>
    <w:p w:rsidR="004C6074" w:rsidRPr="000029AF" w:rsidRDefault="004C6074" w:rsidP="004C6074">
      <w:pPr>
        <w:rPr>
          <w:color w:val="FF0000"/>
          <w:lang w:val="en-US"/>
        </w:rPr>
      </w:pPr>
      <w:r w:rsidRPr="000029AF">
        <w:rPr>
          <w:color w:val="FF0000"/>
          <w:lang w:val="en-US"/>
        </w:rPr>
        <w:t>Pedoman penulisan halaman daftar singkatan dan lambang adalah:</w:t>
      </w:r>
    </w:p>
    <w:p w:rsidR="004C6074" w:rsidRPr="000029AF" w:rsidRDefault="004C6074" w:rsidP="004C6074">
      <w:pPr>
        <w:rPr>
          <w:color w:val="FF0000"/>
          <w:lang w:val="en-US"/>
        </w:rPr>
      </w:pPr>
      <w:r w:rsidRPr="000029AF">
        <w:rPr>
          <w:color w:val="FF0000"/>
          <w:lang w:val="en-US"/>
        </w:rPr>
        <w:t>(1)</w:t>
      </w:r>
      <w:r w:rsidRPr="000029AF">
        <w:rPr>
          <w:color w:val="FF0000"/>
          <w:lang w:val="en-US"/>
        </w:rPr>
        <w:tab/>
        <w:t>Halaman daftar singkatan dan lambang ditulis pada halaman baru. Halaman ini memuat singkatan istilah, satuan dan lambang variabel/besaran (ditulis di kolom pertama), nama variabel dan nama istilah lengkap yang ditulis di belakang lambang dan singkatannya (ditulis di kolom kedua), dan nomor halaman tempat singkatan lambang muncul untuk pertama kali (ditulis di kolom ketiga).</w:t>
      </w:r>
    </w:p>
    <w:p w:rsidR="004C6074" w:rsidRPr="000029AF" w:rsidRDefault="004C6074" w:rsidP="004C6074">
      <w:pPr>
        <w:rPr>
          <w:color w:val="FF0000"/>
          <w:lang w:val="en-US"/>
        </w:rPr>
      </w:pPr>
      <w:r w:rsidRPr="000029AF">
        <w:rPr>
          <w:color w:val="FF0000"/>
          <w:lang w:val="en-US"/>
        </w:rPr>
        <w:t>(2)</w:t>
      </w:r>
      <w:r w:rsidRPr="000029AF">
        <w:rPr>
          <w:color w:val="FF0000"/>
          <w:lang w:val="en-US"/>
        </w:rPr>
        <w:tab/>
        <w:t>Singkatan dan lambang pada kolom pertama diurut menurut abjad Latin, huruf kapital kemudian disusul oleh huruf kecilnya, kemudian disusul dengan lambang yang ditulis dengan huruf Yunani yang juga diurut sesuai dengan abjad Yunani.</w:t>
      </w:r>
    </w:p>
    <w:p w:rsidR="004C6074" w:rsidRPr="000029AF" w:rsidRDefault="004C6074" w:rsidP="004C6074">
      <w:pPr>
        <w:rPr>
          <w:color w:val="FF0000"/>
          <w:lang w:val="en-US"/>
        </w:rPr>
      </w:pPr>
      <w:r w:rsidRPr="000029AF">
        <w:rPr>
          <w:color w:val="FF0000"/>
          <w:lang w:val="en-US"/>
        </w:rPr>
        <w:t>(3)</w:t>
      </w:r>
      <w:r w:rsidRPr="000029AF">
        <w:rPr>
          <w:color w:val="FF0000"/>
          <w:lang w:val="en-US"/>
        </w:rPr>
        <w:tab/>
        <w:t>Nama variabel/besaran atau nama istilah-yang-disingkat pada kolom kedua ditulis dengan huruf kecil kecuali huruf pertama yang ditulis dengan huruf kapital.</w:t>
      </w:r>
    </w:p>
    <w:p w:rsidR="004C6074" w:rsidRDefault="004C6074">
      <w:pPr>
        <w:spacing w:after="200"/>
        <w:jc w:val="left"/>
        <w:rPr>
          <w:b/>
          <w:bCs/>
          <w:sz w:val="28"/>
          <w:szCs w:val="28"/>
          <w:lang w:val="en-US"/>
        </w:rPr>
      </w:pPr>
      <w:r>
        <w:rPr>
          <w:b/>
          <w:bCs/>
          <w:sz w:val="28"/>
          <w:szCs w:val="28"/>
          <w:lang w:val="en-US"/>
        </w:rPr>
        <w:br w:type="page"/>
      </w:r>
    </w:p>
    <w:p w:rsidR="004C6074" w:rsidRDefault="004C6074" w:rsidP="003C2478">
      <w:pPr>
        <w:rPr>
          <w:lang w:val="en-US"/>
        </w:rPr>
      </w:pPr>
    </w:p>
    <w:p w:rsidR="00536D27" w:rsidRPr="00B309C4" w:rsidRDefault="00536D27" w:rsidP="004C6074">
      <w:pPr>
        <w:spacing w:after="0"/>
        <w:jc w:val="center"/>
        <w:outlineLvl w:val="0"/>
        <w:rPr>
          <w:b/>
          <w:bCs/>
          <w:sz w:val="28"/>
          <w:szCs w:val="28"/>
        </w:rPr>
      </w:pPr>
      <w:bookmarkStart w:id="9" w:name="_Toc485729291"/>
      <w:r w:rsidRPr="00B309C4">
        <w:rPr>
          <w:b/>
          <w:bCs/>
          <w:sz w:val="28"/>
          <w:szCs w:val="28"/>
        </w:rPr>
        <w:t>DAFTAR SINGKATAN DAN LAMBANG</w:t>
      </w:r>
      <w:bookmarkEnd w:id="9"/>
    </w:p>
    <w:p w:rsidR="000029AF" w:rsidRPr="00BF3696" w:rsidRDefault="000029AF" w:rsidP="000029AF">
      <w:pPr>
        <w:rPr>
          <w:color w:val="FF0000"/>
          <w:lang w:val="en-US"/>
        </w:rPr>
      </w:pPr>
      <w:r w:rsidRPr="00BF3696">
        <w:rPr>
          <w:color w:val="FF0000"/>
          <w:lang w:val="en-US"/>
        </w:rPr>
        <w:t>(Tuliskan singkatan-singkatan yang sering digunakan dalam tulisan, beserta kepanjangannya)</w:t>
      </w:r>
    </w:p>
    <w:p w:rsidR="00536D27" w:rsidRPr="00B309C4" w:rsidRDefault="00536D27" w:rsidP="00536D27">
      <w:pPr>
        <w:spacing w:after="0"/>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4590"/>
        <w:gridCol w:w="1651"/>
      </w:tblGrid>
      <w:tr w:rsidR="00536D27" w:rsidRPr="00B309C4" w:rsidTr="00536D27">
        <w:tc>
          <w:tcPr>
            <w:tcW w:w="1908" w:type="dxa"/>
          </w:tcPr>
          <w:p w:rsidR="00536D27" w:rsidRPr="00EF1495" w:rsidRDefault="00EF1495" w:rsidP="00536D27">
            <w:pPr>
              <w:spacing w:after="0"/>
              <w:jc w:val="center"/>
              <w:rPr>
                <w:rFonts w:cs="Times New Roman"/>
                <w:szCs w:val="24"/>
                <w:lang w:val="en-US"/>
              </w:rPr>
            </w:pPr>
            <w:r>
              <w:rPr>
                <w:rFonts w:cs="Times New Roman"/>
                <w:szCs w:val="24"/>
                <w:lang w:val="en-US"/>
              </w:rPr>
              <w:t>SINGKATAN</w:t>
            </w:r>
          </w:p>
        </w:tc>
        <w:tc>
          <w:tcPr>
            <w:tcW w:w="4590" w:type="dxa"/>
          </w:tcPr>
          <w:p w:rsidR="00536D27" w:rsidRPr="00B309C4" w:rsidRDefault="00536D27" w:rsidP="00536D27">
            <w:pPr>
              <w:spacing w:after="0"/>
              <w:jc w:val="center"/>
              <w:rPr>
                <w:rFonts w:cs="Times New Roman"/>
                <w:szCs w:val="24"/>
              </w:rPr>
            </w:pPr>
            <w:r w:rsidRPr="00B309C4">
              <w:rPr>
                <w:rFonts w:cs="Times New Roman"/>
                <w:szCs w:val="24"/>
              </w:rPr>
              <w:t>Nama</w:t>
            </w:r>
          </w:p>
        </w:tc>
        <w:tc>
          <w:tcPr>
            <w:tcW w:w="1651" w:type="dxa"/>
          </w:tcPr>
          <w:p w:rsidR="00536D27" w:rsidRPr="00B309C4" w:rsidRDefault="00536D27" w:rsidP="00EF1495">
            <w:pPr>
              <w:spacing w:after="0"/>
              <w:jc w:val="left"/>
              <w:rPr>
                <w:rFonts w:cs="Times New Roman"/>
                <w:szCs w:val="24"/>
              </w:rPr>
            </w:pPr>
            <w:r w:rsidRPr="00B309C4">
              <w:rPr>
                <w:rFonts w:cs="Times New Roman"/>
                <w:szCs w:val="24"/>
              </w:rPr>
              <w:t>Pemakaian pertama kali pada halaman</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VLSI</w:t>
            </w:r>
          </w:p>
        </w:tc>
        <w:tc>
          <w:tcPr>
            <w:tcW w:w="4590" w:type="dxa"/>
          </w:tcPr>
          <w:p w:rsidR="00536D27" w:rsidRPr="00B309C4" w:rsidRDefault="00536D27" w:rsidP="00EF1495">
            <w:pPr>
              <w:spacing w:after="0"/>
              <w:jc w:val="left"/>
              <w:rPr>
                <w:rFonts w:cs="Times New Roman"/>
                <w:i/>
                <w:szCs w:val="24"/>
              </w:rPr>
            </w:pPr>
            <w:r w:rsidRPr="00B309C4">
              <w:rPr>
                <w:rFonts w:cs="Times New Roman"/>
                <w:i/>
                <w:szCs w:val="24"/>
              </w:rPr>
              <w:t>Very Large Scale Integrated</w:t>
            </w:r>
          </w:p>
        </w:tc>
        <w:tc>
          <w:tcPr>
            <w:tcW w:w="1651" w:type="dxa"/>
          </w:tcPr>
          <w:p w:rsidR="00536D27" w:rsidRPr="000A3F6E" w:rsidRDefault="000A3F6E" w:rsidP="00EF1495">
            <w:pPr>
              <w:tabs>
                <w:tab w:val="left" w:pos="617"/>
                <w:tab w:val="center" w:pos="717"/>
              </w:tabs>
              <w:spacing w:after="0"/>
              <w:jc w:val="left"/>
              <w:rPr>
                <w:rFonts w:cs="Times New Roman"/>
                <w:szCs w:val="24"/>
                <w:lang w:val="en-US"/>
              </w:rPr>
            </w:pPr>
            <w:r>
              <w:rPr>
                <w:rFonts w:cs="Times New Roman"/>
                <w:szCs w:val="24"/>
                <w:lang w:val="en-US"/>
              </w:rPr>
              <w:t>1</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FPGA</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Field Programable Gate Array</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13</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RTL</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Register Transfer Level</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4</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CAD</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Computer Aided Design</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4</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HLS</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High Level Synthesis</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55</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ASIC</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Aplication Spesific Integrated Circuit</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22</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IP</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Intelectual Property</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22</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IC</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Integrated Circuit</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1</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FET</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Field Effect Transistor</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23</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BJT</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Bipolar Junction Transistor</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23</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PCB</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Printed Circuit Board</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23</w:t>
            </w:r>
          </w:p>
        </w:tc>
      </w:tr>
      <w:tr w:rsidR="00536D27" w:rsidRPr="00B309C4" w:rsidTr="00536D27">
        <w:tc>
          <w:tcPr>
            <w:tcW w:w="1908" w:type="dxa"/>
          </w:tcPr>
          <w:p w:rsidR="00536D27" w:rsidRPr="00B309C4" w:rsidRDefault="00536D27" w:rsidP="00EF1495">
            <w:pPr>
              <w:spacing w:after="0"/>
              <w:jc w:val="left"/>
              <w:rPr>
                <w:rFonts w:cs="Times New Roman"/>
                <w:szCs w:val="24"/>
              </w:rPr>
            </w:pPr>
            <w:r w:rsidRPr="00B309C4">
              <w:rPr>
                <w:rFonts w:cs="Times New Roman"/>
                <w:szCs w:val="24"/>
              </w:rPr>
              <w:t>HDL</w:t>
            </w:r>
          </w:p>
        </w:tc>
        <w:tc>
          <w:tcPr>
            <w:tcW w:w="4590" w:type="dxa"/>
          </w:tcPr>
          <w:p w:rsidR="00536D27" w:rsidRPr="00B309C4" w:rsidRDefault="00536D27" w:rsidP="00EF1495">
            <w:pPr>
              <w:spacing w:after="0"/>
              <w:jc w:val="left"/>
              <w:rPr>
                <w:rFonts w:cs="Times New Roman"/>
                <w:szCs w:val="24"/>
              </w:rPr>
            </w:pPr>
            <w:r w:rsidRPr="00B309C4">
              <w:rPr>
                <w:rFonts w:cs="Times New Roman"/>
                <w:szCs w:val="24"/>
              </w:rPr>
              <w:t>Hardware Description Language</w:t>
            </w:r>
          </w:p>
        </w:tc>
        <w:tc>
          <w:tcPr>
            <w:tcW w:w="1651" w:type="dxa"/>
          </w:tcPr>
          <w:p w:rsidR="00536D27" w:rsidRPr="000A3F6E" w:rsidRDefault="000A3F6E" w:rsidP="00EF1495">
            <w:pPr>
              <w:spacing w:after="0"/>
              <w:jc w:val="left"/>
              <w:rPr>
                <w:rFonts w:cs="Times New Roman"/>
                <w:szCs w:val="24"/>
                <w:lang w:val="en-US"/>
              </w:rPr>
            </w:pPr>
            <w:r>
              <w:rPr>
                <w:rFonts w:cs="Times New Roman"/>
                <w:szCs w:val="24"/>
                <w:lang w:val="en-US"/>
              </w:rPr>
              <w:t>4</w:t>
            </w:r>
          </w:p>
        </w:tc>
      </w:tr>
      <w:tr w:rsidR="00536D27" w:rsidRPr="00B309C4" w:rsidTr="00536D27">
        <w:tc>
          <w:tcPr>
            <w:tcW w:w="1908" w:type="dxa"/>
          </w:tcPr>
          <w:p w:rsidR="00536D27" w:rsidRPr="0050453C" w:rsidRDefault="00536D27" w:rsidP="00EF1495">
            <w:pPr>
              <w:spacing w:after="0"/>
              <w:jc w:val="left"/>
              <w:rPr>
                <w:rFonts w:cs="Times New Roman"/>
                <w:szCs w:val="24"/>
                <w:lang w:val="en-US"/>
              </w:rPr>
            </w:pPr>
          </w:p>
        </w:tc>
        <w:tc>
          <w:tcPr>
            <w:tcW w:w="4590" w:type="dxa"/>
          </w:tcPr>
          <w:p w:rsidR="00536D27" w:rsidRPr="0050453C" w:rsidRDefault="00536D27" w:rsidP="00EF1495">
            <w:pPr>
              <w:spacing w:after="0"/>
              <w:jc w:val="left"/>
              <w:rPr>
                <w:rFonts w:cs="Times New Roman"/>
                <w:szCs w:val="24"/>
                <w:lang w:val="en-US"/>
              </w:rPr>
            </w:pPr>
          </w:p>
        </w:tc>
        <w:tc>
          <w:tcPr>
            <w:tcW w:w="1651" w:type="dxa"/>
          </w:tcPr>
          <w:p w:rsidR="00536D27" w:rsidRPr="00EF1495" w:rsidRDefault="00536D27" w:rsidP="00EF1495">
            <w:pPr>
              <w:spacing w:after="0"/>
              <w:jc w:val="left"/>
              <w:rPr>
                <w:rFonts w:cs="Times New Roman"/>
                <w:szCs w:val="24"/>
                <w:lang w:val="en-US"/>
              </w:rPr>
            </w:pPr>
          </w:p>
        </w:tc>
      </w:tr>
      <w:tr w:rsidR="00536D27" w:rsidRPr="00B309C4" w:rsidTr="00536D27">
        <w:tc>
          <w:tcPr>
            <w:tcW w:w="1908" w:type="dxa"/>
          </w:tcPr>
          <w:p w:rsidR="00536D27" w:rsidRPr="00B309C4" w:rsidRDefault="00536D27" w:rsidP="00536D27">
            <w:pPr>
              <w:spacing w:after="0"/>
              <w:jc w:val="center"/>
              <w:rPr>
                <w:rFonts w:cs="Times New Roman"/>
                <w:szCs w:val="24"/>
              </w:rPr>
            </w:pPr>
          </w:p>
        </w:tc>
        <w:tc>
          <w:tcPr>
            <w:tcW w:w="4590" w:type="dxa"/>
          </w:tcPr>
          <w:p w:rsidR="00536D27" w:rsidRPr="00B309C4" w:rsidRDefault="00536D27" w:rsidP="00536D27">
            <w:pPr>
              <w:spacing w:after="0"/>
              <w:jc w:val="center"/>
              <w:rPr>
                <w:rFonts w:cs="Times New Roman"/>
                <w:szCs w:val="24"/>
              </w:rPr>
            </w:pPr>
          </w:p>
        </w:tc>
        <w:tc>
          <w:tcPr>
            <w:tcW w:w="1651" w:type="dxa"/>
          </w:tcPr>
          <w:p w:rsidR="00536D27" w:rsidRPr="00B309C4" w:rsidRDefault="00536D27" w:rsidP="00536D27">
            <w:pPr>
              <w:spacing w:after="0"/>
              <w:jc w:val="center"/>
              <w:rPr>
                <w:rFonts w:cs="Times New Roman"/>
                <w:szCs w:val="24"/>
              </w:rPr>
            </w:pPr>
          </w:p>
        </w:tc>
      </w:tr>
      <w:tr w:rsidR="00536D27" w:rsidRPr="00B309C4" w:rsidTr="00536D27">
        <w:tc>
          <w:tcPr>
            <w:tcW w:w="1908" w:type="dxa"/>
          </w:tcPr>
          <w:p w:rsidR="00536D27" w:rsidRPr="00B309C4" w:rsidRDefault="00536D27" w:rsidP="00536D27">
            <w:pPr>
              <w:spacing w:after="0"/>
              <w:jc w:val="center"/>
              <w:rPr>
                <w:rFonts w:cs="Times New Roman"/>
                <w:szCs w:val="24"/>
              </w:rPr>
            </w:pPr>
          </w:p>
        </w:tc>
        <w:tc>
          <w:tcPr>
            <w:tcW w:w="4590" w:type="dxa"/>
          </w:tcPr>
          <w:p w:rsidR="00536D27" w:rsidRPr="00B309C4" w:rsidRDefault="00536D27" w:rsidP="00536D27">
            <w:pPr>
              <w:spacing w:after="0"/>
              <w:jc w:val="center"/>
              <w:rPr>
                <w:rFonts w:cs="Times New Roman"/>
                <w:szCs w:val="24"/>
              </w:rPr>
            </w:pPr>
          </w:p>
        </w:tc>
        <w:tc>
          <w:tcPr>
            <w:tcW w:w="1651" w:type="dxa"/>
          </w:tcPr>
          <w:p w:rsidR="00536D27" w:rsidRPr="00B309C4" w:rsidRDefault="00536D27" w:rsidP="00536D27">
            <w:pPr>
              <w:spacing w:after="0"/>
              <w:jc w:val="center"/>
              <w:rPr>
                <w:rFonts w:cs="Times New Roman"/>
                <w:szCs w:val="24"/>
              </w:rPr>
            </w:pPr>
          </w:p>
        </w:tc>
      </w:tr>
      <w:tr w:rsidR="00536D27" w:rsidRPr="00B309C4" w:rsidTr="00536D27">
        <w:tc>
          <w:tcPr>
            <w:tcW w:w="1908" w:type="dxa"/>
          </w:tcPr>
          <w:p w:rsidR="00536D27" w:rsidRPr="00B309C4" w:rsidRDefault="00536D27" w:rsidP="00536D27">
            <w:pPr>
              <w:spacing w:after="0"/>
              <w:jc w:val="center"/>
              <w:rPr>
                <w:rFonts w:cs="Times New Roman"/>
                <w:szCs w:val="24"/>
              </w:rPr>
            </w:pPr>
          </w:p>
        </w:tc>
        <w:tc>
          <w:tcPr>
            <w:tcW w:w="4590" w:type="dxa"/>
          </w:tcPr>
          <w:p w:rsidR="00536D27" w:rsidRPr="00B309C4" w:rsidRDefault="00536D27" w:rsidP="00536D27">
            <w:pPr>
              <w:spacing w:after="0"/>
              <w:jc w:val="center"/>
              <w:rPr>
                <w:rFonts w:cs="Times New Roman"/>
                <w:szCs w:val="24"/>
              </w:rPr>
            </w:pPr>
          </w:p>
        </w:tc>
        <w:tc>
          <w:tcPr>
            <w:tcW w:w="1651" w:type="dxa"/>
          </w:tcPr>
          <w:p w:rsidR="00536D27" w:rsidRPr="00B309C4" w:rsidRDefault="00536D27" w:rsidP="00536D27">
            <w:pPr>
              <w:spacing w:after="0"/>
              <w:jc w:val="center"/>
              <w:rPr>
                <w:rFonts w:cs="Times New Roman"/>
                <w:szCs w:val="24"/>
              </w:rPr>
            </w:pPr>
          </w:p>
        </w:tc>
      </w:tr>
      <w:tr w:rsidR="00536D27" w:rsidRPr="00B309C4" w:rsidTr="00536D27">
        <w:tc>
          <w:tcPr>
            <w:tcW w:w="1908" w:type="dxa"/>
          </w:tcPr>
          <w:p w:rsidR="00536D27" w:rsidRPr="00B309C4" w:rsidRDefault="00536D27" w:rsidP="00536D27">
            <w:pPr>
              <w:spacing w:after="0"/>
              <w:jc w:val="center"/>
              <w:rPr>
                <w:rFonts w:cs="Times New Roman"/>
                <w:szCs w:val="24"/>
              </w:rPr>
            </w:pPr>
          </w:p>
        </w:tc>
        <w:tc>
          <w:tcPr>
            <w:tcW w:w="4590" w:type="dxa"/>
          </w:tcPr>
          <w:p w:rsidR="00536D27" w:rsidRPr="00B309C4" w:rsidRDefault="00536D27" w:rsidP="00536D27">
            <w:pPr>
              <w:spacing w:after="0"/>
              <w:jc w:val="center"/>
              <w:rPr>
                <w:rFonts w:cs="Times New Roman"/>
                <w:szCs w:val="24"/>
              </w:rPr>
            </w:pPr>
          </w:p>
        </w:tc>
        <w:tc>
          <w:tcPr>
            <w:tcW w:w="1651" w:type="dxa"/>
          </w:tcPr>
          <w:p w:rsidR="00536D27" w:rsidRPr="00B309C4" w:rsidRDefault="00536D27" w:rsidP="00536D27">
            <w:pPr>
              <w:spacing w:after="0"/>
              <w:jc w:val="center"/>
              <w:rPr>
                <w:rFonts w:cs="Times New Roman"/>
                <w:szCs w:val="24"/>
              </w:rPr>
            </w:pPr>
          </w:p>
        </w:tc>
      </w:tr>
    </w:tbl>
    <w:p w:rsidR="00536D27" w:rsidRPr="00B309C4" w:rsidRDefault="00536D27" w:rsidP="00536D27">
      <w:pPr>
        <w:spacing w:after="0"/>
        <w:jc w:val="center"/>
        <w:rPr>
          <w:rFonts w:cs="Times New Roman"/>
        </w:rPr>
      </w:pPr>
    </w:p>
    <w:p w:rsidR="00536D27" w:rsidRPr="00B309C4" w:rsidRDefault="00536D27" w:rsidP="00536D27">
      <w:pPr>
        <w:spacing w:after="0"/>
        <w:rPr>
          <w:rFonts w:cs="Times New Roman"/>
        </w:rPr>
      </w:pPr>
    </w:p>
    <w:p w:rsidR="00536D27" w:rsidRPr="00B309C4" w:rsidRDefault="00536D27" w:rsidP="00536D27">
      <w:pPr>
        <w:spacing w:after="0"/>
      </w:pPr>
    </w:p>
    <w:p w:rsidR="00536D27" w:rsidRPr="00B309C4" w:rsidRDefault="00536D27" w:rsidP="00536D27">
      <w:pPr>
        <w:spacing w:after="0"/>
        <w:sectPr w:rsidR="00536D27" w:rsidRPr="00B309C4" w:rsidSect="00BC3F47">
          <w:pgSz w:w="11907" w:h="16839" w:code="9"/>
          <w:pgMar w:top="1699" w:right="1699" w:bottom="1699" w:left="2275" w:header="720" w:footer="634" w:gutter="0"/>
          <w:pgNumType w:fmt="lowerRoman" w:start="1"/>
          <w:cols w:space="720"/>
          <w:docGrid w:linePitch="360"/>
        </w:sectPr>
      </w:pPr>
    </w:p>
    <w:p w:rsidR="00370A21" w:rsidRPr="00B309C4" w:rsidRDefault="00247ACE" w:rsidP="00C11454">
      <w:pPr>
        <w:pStyle w:val="Heading1"/>
        <w:rPr>
          <w:lang w:val="id-ID"/>
        </w:rPr>
      </w:pPr>
      <w:bookmarkStart w:id="10" w:name="_Toc485729292"/>
      <w:r>
        <w:lastRenderedPageBreak/>
        <w:t>PENDAHULUAN</w:t>
      </w:r>
      <w:bookmarkEnd w:id="10"/>
    </w:p>
    <w:p w:rsidR="007A3481" w:rsidRPr="00B309C4" w:rsidRDefault="007A3481" w:rsidP="00650CFD">
      <w:pPr>
        <w:pStyle w:val="Heading2"/>
        <w:numPr>
          <w:ilvl w:val="1"/>
          <w:numId w:val="3"/>
        </w:numPr>
        <w:rPr>
          <w:lang w:val="id-ID"/>
        </w:rPr>
      </w:pPr>
      <w:bookmarkStart w:id="11" w:name="_Toc485729293"/>
      <w:r w:rsidRPr="00B309C4">
        <w:rPr>
          <w:lang w:val="id-ID"/>
        </w:rPr>
        <w:t>Latar Belakang</w:t>
      </w:r>
      <w:bookmarkEnd w:id="11"/>
    </w:p>
    <w:p w:rsidR="00247ACE" w:rsidRPr="00247ACE" w:rsidRDefault="00247ACE" w:rsidP="00247ACE">
      <w:bookmarkStart w:id="12" w:name="_Toc346626083"/>
      <w:bookmarkStart w:id="13" w:name="_Toc375249330"/>
      <w:r w:rsidRPr="00247ACE">
        <w:t>Sub bab ini berisi deskripsi topik kajian dan latar belakang.</w:t>
      </w:r>
    </w:p>
    <w:p w:rsidR="00247ACE" w:rsidRPr="00247ACE" w:rsidRDefault="00247ACE" w:rsidP="00247ACE">
      <w:r w:rsidRPr="00247ACE">
        <w:t>Bab pendahuluan sedikitnya memuat yang dirinci dalam bentuk sub bab hal-hal berikut :</w:t>
      </w:r>
    </w:p>
    <w:p w:rsidR="00247ACE" w:rsidRPr="00247ACE" w:rsidRDefault="00247ACE" w:rsidP="00247ACE">
      <w:r w:rsidRPr="00247ACE">
        <w:t>(1)</w:t>
      </w:r>
      <w:r w:rsidRPr="00247ACE">
        <w:tab/>
        <w:t xml:space="preserve">Deskripsi topik kajian dan latar belakang </w:t>
      </w:r>
    </w:p>
    <w:p w:rsidR="00247ACE" w:rsidRPr="00247ACE" w:rsidRDefault="00247ACE" w:rsidP="00247ACE">
      <w:r w:rsidRPr="00247ACE">
        <w:t>(2)</w:t>
      </w:r>
      <w:r w:rsidRPr="00247ACE">
        <w:tab/>
        <w:t>Masalah yang dikaji (statement of the problem), tujuan, dan lingkup permasalahannya</w:t>
      </w:r>
    </w:p>
    <w:p w:rsidR="00247ACE" w:rsidRPr="00247ACE" w:rsidRDefault="00247ACE" w:rsidP="00247ACE">
      <w:r w:rsidRPr="00247ACE">
        <w:t>(3)</w:t>
      </w:r>
      <w:r w:rsidRPr="00247ACE">
        <w:tab/>
        <w:t>Cara pendekatan dan metode penelitian yang digunakan</w:t>
      </w:r>
    </w:p>
    <w:p w:rsidR="00247ACE" w:rsidRPr="00247ACE" w:rsidRDefault="00247ACE" w:rsidP="00247ACE">
      <w:r w:rsidRPr="00247ACE">
        <w:t>(4)</w:t>
      </w:r>
      <w:r w:rsidRPr="00247ACE">
        <w:tab/>
        <w:t>Sistematika (outline) tugas akhir</w:t>
      </w:r>
    </w:p>
    <w:p w:rsidR="00247ACE" w:rsidRPr="00247ACE" w:rsidRDefault="00247ACE" w:rsidP="00247ACE">
      <w:r w:rsidRPr="00247ACE">
        <w:t>Judul ditulis dengan huruf kecil kecuali huruf pertama, dicetak sejajar dengan Bab I tanpa titik di belakang huruf terakhir dan diletakkan secara simetrik (centered) pada halaman.</w:t>
      </w:r>
    </w:p>
    <w:p w:rsidR="00247ACE" w:rsidRPr="00247ACE" w:rsidRDefault="00247ACE" w:rsidP="00247ACE">
      <w:r w:rsidRPr="00247ACE">
        <w:t>Sebelum melanjutkan mengetik, pelajari terlebih dahulu pedoman umum penulisan tugas akhir sebagai berikut.</w:t>
      </w:r>
    </w:p>
    <w:p w:rsidR="00247ACE" w:rsidRPr="00247ACE" w:rsidRDefault="00247ACE" w:rsidP="00247ACE">
      <w:r w:rsidRPr="00247ACE">
        <w:t>Urutan penulisan buku tugas akhir adalah:</w:t>
      </w:r>
    </w:p>
    <w:p w:rsidR="00247ACE" w:rsidRPr="00247ACE" w:rsidRDefault="00247ACE" w:rsidP="00247ACE">
      <w:r w:rsidRPr="00247ACE">
        <w:t>(1)</w:t>
      </w:r>
      <w:r w:rsidRPr="00247ACE">
        <w:tab/>
        <w:t>Sampul dan Lembar Pengesahan. Perhatikan adanya perbedaan antara draft tugas akhir dengan buku tugas akhir</w:t>
      </w:r>
    </w:p>
    <w:p w:rsidR="00247ACE" w:rsidRPr="00247ACE" w:rsidRDefault="00247ACE" w:rsidP="00247ACE">
      <w:r w:rsidRPr="00247ACE">
        <w:t>(2)</w:t>
      </w:r>
      <w:r w:rsidRPr="00247ACE">
        <w:tab/>
        <w:t>Lembaran-lembaran Bagian Persiapan</w:t>
      </w:r>
    </w:p>
    <w:p w:rsidR="00247ACE" w:rsidRPr="00247ACE" w:rsidRDefault="00247ACE" w:rsidP="00247ACE">
      <w:r w:rsidRPr="00247ACE">
        <w:t>(3)</w:t>
      </w:r>
      <w:r w:rsidRPr="00247ACE">
        <w:tab/>
        <w:t>Lembaran-lembaran Bagian Utama, dimulai Bab Pendahuluan dan  diakhiri dengan Daftar Pustaka. Jumlah bab bebas</w:t>
      </w:r>
    </w:p>
    <w:p w:rsidR="00247ACE" w:rsidRPr="00247ACE" w:rsidRDefault="00247ACE" w:rsidP="00247ACE">
      <w:r w:rsidRPr="00247ACE">
        <w:t>(4)</w:t>
      </w:r>
      <w:r w:rsidRPr="00247ACE">
        <w:tab/>
        <w:t>Makalah/Ringkasan Tugas Akhir</w:t>
      </w:r>
    </w:p>
    <w:p w:rsidR="00247ACE" w:rsidRPr="00247ACE" w:rsidRDefault="00247ACE" w:rsidP="00247ACE">
      <w:r w:rsidRPr="00247ACE">
        <w:t>(5)</w:t>
      </w:r>
      <w:r w:rsidRPr="00247ACE">
        <w:tab/>
        <w:t>Lampiran</w:t>
      </w:r>
    </w:p>
    <w:p w:rsidR="00247ACE" w:rsidRPr="00247ACE" w:rsidRDefault="00247ACE" w:rsidP="00247ACE">
      <w:r w:rsidRPr="00247ACE">
        <w:lastRenderedPageBreak/>
        <w:t>Pedoman mengenai kertas, pencetakan dan penjilidan adalah:</w:t>
      </w:r>
    </w:p>
    <w:p w:rsidR="00247ACE" w:rsidRPr="00247ACE" w:rsidRDefault="00247ACE" w:rsidP="004B2FED">
      <w:pPr>
        <w:ind w:left="630" w:hanging="630"/>
      </w:pPr>
      <w:r w:rsidRPr="00247ACE">
        <w:t>(1)</w:t>
      </w:r>
      <w:r w:rsidRPr="00247ACE">
        <w:tab/>
        <w:t>Draft naskah tugas akhir dicetak untuk keperluan sidang tugas akhir dicetak pada kertas HVS berukuran A4 (210 mm x 297 mm) dan berat 60 g/m2 atau 70 g/m2 (HVS 60 atau 70 GSM). Draft naskah boleh dicetak dua muka (1 lembar kertas untuk pencetakan 2 halaman tulisan) atau hanya satu muka (1 lembar kertas untuk pencetakan 1 halaman tulisan). Jika dicetak satu muka, batas naskah 4 cm dari tepi kiri  kertas, dan 3 cm dari tepi kanan, atas dan bawah kertas. Jika dicetak dua muka, batas naskah 4 cm dari tepi kiri  kertas, dan 3 cm dari tepi kanan, atas dan bawah kertas untuk halaman ganjil dan 4 cm dari tepi kanan  kertas, dan 3 cm dari tepi kiri, atas dan bawah kertas untuk halaman genap. Gunakan fasilitas “mirror margin” pada aplikasi penyunting (mis. Microsoft Word).</w:t>
      </w:r>
    </w:p>
    <w:p w:rsidR="00247ACE" w:rsidRPr="00247ACE" w:rsidRDefault="00247ACE" w:rsidP="004B2FED">
      <w:pPr>
        <w:ind w:left="630" w:hanging="630"/>
      </w:pPr>
      <w:r w:rsidRPr="00247ACE">
        <w:t>(2)</w:t>
      </w:r>
      <w:r w:rsidRPr="00247ACE">
        <w:tab/>
        <w:t xml:space="preserve">Draft naskah hanya diparaf oleh dosen pembimbing. Draft naskah tidak dijilid. Gambar-gambar berwarna, pada draft naskah boleh tidak dicetak berwarna. </w:t>
      </w:r>
    </w:p>
    <w:p w:rsidR="00247ACE" w:rsidRPr="00247ACE" w:rsidRDefault="00247ACE" w:rsidP="004B2FED">
      <w:pPr>
        <w:ind w:left="630" w:hanging="630"/>
      </w:pPr>
      <w:r w:rsidRPr="00247ACE">
        <w:t>(3)</w:t>
      </w:r>
      <w:r w:rsidRPr="00247ACE">
        <w:tab/>
        <w:t>Naskah asli Tugas Akhir dicetak pada kertas HVS berukuran A4 (210 mm x 297 mm) dan berat 80 g/m2 (HVS 80 GSM). Naskah asli tugas akhir dibuat dengan bantuan komputer menggunakan pencetak (printer) dengan tinta berwarna hitam (bukan dot matrix) . Naskah dicetak dengan batas 4 cm dari tepi kiri  kertas, dan 3 cm dari tepi kanan, tepi atas dan tepi bawah kertas. Naskah asli dijilid dengan sampul tebal dan ditandatangani oleh Pembimbing. Pencetakan gambar-gambar berwarna, pada naskah asli harus dicetak berwarna. Naskah asli dicetak pada satu muka halaman (tidak bolak-balik).</w:t>
      </w:r>
    </w:p>
    <w:p w:rsidR="00247ACE" w:rsidRPr="00247ACE" w:rsidRDefault="00247ACE" w:rsidP="00247ACE">
      <w:r w:rsidRPr="00247ACE">
        <w:t xml:space="preserve">Pedoman pengetikan adalah: </w:t>
      </w:r>
    </w:p>
    <w:p w:rsidR="00247ACE" w:rsidRPr="00247ACE" w:rsidRDefault="00247ACE" w:rsidP="004B2FED">
      <w:pPr>
        <w:ind w:left="540" w:hanging="540"/>
      </w:pPr>
      <w:r w:rsidRPr="00247ACE">
        <w:t>(1)</w:t>
      </w:r>
      <w:r w:rsidRPr="00247ACE">
        <w:tab/>
        <w:t xml:space="preserve">Jenis Times New Roman, dengan ukuran Font 12. </w:t>
      </w:r>
    </w:p>
    <w:p w:rsidR="00247ACE" w:rsidRPr="00247ACE" w:rsidRDefault="00247ACE" w:rsidP="004B2FED">
      <w:pPr>
        <w:ind w:left="540" w:hanging="540"/>
      </w:pPr>
      <w:r w:rsidRPr="00247ACE">
        <w:t>(2)</w:t>
      </w:r>
      <w:r w:rsidRPr="00247ACE">
        <w:tab/>
        <w:t xml:space="preserve">Baris-baris kalimat (line spacing) tugas akhir berjarak satu setengah spasi. </w:t>
      </w:r>
    </w:p>
    <w:p w:rsidR="00247ACE" w:rsidRPr="00247ACE" w:rsidRDefault="00247ACE" w:rsidP="004B2FED">
      <w:pPr>
        <w:ind w:left="540" w:hanging="540"/>
      </w:pPr>
      <w:r w:rsidRPr="00247ACE">
        <w:lastRenderedPageBreak/>
        <w:t>(3)</w:t>
      </w:r>
      <w:r w:rsidRPr="00247ACE">
        <w:tab/>
        <w:t>Penyimpangan dari jarak satu setengah spasi tersebut (menjadi satu spasi) dilakukan pada notasi blok yang masuk ke dalam, catatan kaki, judul keterangan dan isi diagram, tabel, gambar, dan daftar pustaka.</w:t>
      </w:r>
    </w:p>
    <w:p w:rsidR="00247ACE" w:rsidRPr="00247ACE" w:rsidRDefault="00247ACE" w:rsidP="004B2FED">
      <w:pPr>
        <w:ind w:left="540" w:hanging="540"/>
      </w:pPr>
      <w:r w:rsidRPr="00247ACE">
        <w:t>(4)</w:t>
      </w:r>
      <w:r w:rsidRPr="00247ACE">
        <w:tab/>
        <w:t>Baris pertama paragraf baru (spacing before dan after) berjarak 6 pt dari baris terakhir paragraf yang mendahuluinya.</w:t>
      </w:r>
    </w:p>
    <w:p w:rsidR="00247ACE" w:rsidRPr="00247ACE" w:rsidRDefault="00247ACE" w:rsidP="004B2FED">
      <w:pPr>
        <w:ind w:left="540" w:hanging="540"/>
      </w:pPr>
      <w:r w:rsidRPr="00247ACE">
        <w:t>(5)</w:t>
      </w:r>
      <w:r w:rsidRPr="00247ACE">
        <w:tab/>
        <w:t xml:space="preserve">Huruf pertama paragraf baru dimulai dari batas tepi kiri naskah. Jangan memulai paragraf baru pada dasar halaman, kecuali apabila cukup tempat untuk sedikitnya dua baris. Baris terakhir sebuah paragraf jangan diletakkan pada halaman baru berikutnya, tinggalkan baris terakhir tersebut pada dasar halaman. </w:t>
      </w:r>
    </w:p>
    <w:p w:rsidR="00247ACE" w:rsidRPr="00247ACE" w:rsidRDefault="00247ACE" w:rsidP="004B2FED">
      <w:pPr>
        <w:ind w:left="540" w:hanging="540"/>
      </w:pPr>
      <w:r w:rsidRPr="00247ACE">
        <w:t>(6)</w:t>
      </w:r>
      <w:r w:rsidRPr="00247ACE">
        <w:tab/>
        <w:t xml:space="preserve">Huruf pertama sesudah tanda-baca koma (,), titik-koma (;), titik-ganda (:) dan titik (.) dicetak dengan menyisihkan suatu rongak (ruangan antara dua huruf) di belakang tanda-baca tersebut. </w:t>
      </w:r>
    </w:p>
    <w:p w:rsidR="00247ACE" w:rsidRPr="00247ACE" w:rsidRDefault="00247ACE" w:rsidP="004B2FED">
      <w:pPr>
        <w:ind w:left="540" w:hanging="540"/>
      </w:pPr>
      <w:r w:rsidRPr="00247ACE">
        <w:t>(7)</w:t>
      </w:r>
      <w:r w:rsidRPr="00247ACE">
        <w:tab/>
        <w:t>Halaman pertama bab 1 diawali dengan nomor halaman 1. Halaman pertama dari bab baru diberi nomor halaman mengikuti nomor halaman terakhir bab sebelumnya.</w:t>
      </w:r>
    </w:p>
    <w:p w:rsidR="00247ACE" w:rsidRPr="00247ACE" w:rsidRDefault="00247ACE" w:rsidP="004B2FED">
      <w:pPr>
        <w:ind w:left="540" w:hanging="540"/>
      </w:pPr>
      <w:r w:rsidRPr="00247ACE">
        <w:t>(8)</w:t>
      </w:r>
      <w:r w:rsidRPr="00247ACE">
        <w:tab/>
        <w:t>Tidak diperlukan halaman kosong untuk pemisah bab baru.</w:t>
      </w:r>
    </w:p>
    <w:p w:rsidR="00247ACE" w:rsidRPr="00247ACE" w:rsidRDefault="00247ACE" w:rsidP="004B2FED">
      <w:pPr>
        <w:ind w:left="540" w:hanging="540"/>
      </w:pPr>
      <w:r w:rsidRPr="00247ACE">
        <w:t>Pedoman pemakaian bahasa Indonesia yang baku adalah:</w:t>
      </w:r>
    </w:p>
    <w:p w:rsidR="00247ACE" w:rsidRPr="00247ACE" w:rsidRDefault="00247ACE" w:rsidP="004B2FED">
      <w:pPr>
        <w:ind w:left="540" w:hanging="540"/>
      </w:pPr>
      <w:r w:rsidRPr="00247ACE">
        <w:t>(1)</w:t>
      </w:r>
      <w:r w:rsidRPr="00247ACE">
        <w:tab/>
        <w:t>Kata ganti orang, terutama kata ganti orang pertama (saya dan kami), tidak digunakan, kecuali dalam kalimat kutipan. Susunlah kalimat sedemikian rupa sehingga kalimat tersebut tidak perlu memakai kata ganti orang.</w:t>
      </w:r>
    </w:p>
    <w:p w:rsidR="00247ACE" w:rsidRPr="00247ACE" w:rsidRDefault="00247ACE" w:rsidP="004B2FED">
      <w:pPr>
        <w:ind w:left="540" w:hanging="540"/>
      </w:pPr>
      <w:r w:rsidRPr="00247ACE">
        <w:t>(2)</w:t>
      </w:r>
      <w:r w:rsidRPr="00247ACE">
        <w:tab/>
        <w:t>Suatu kata dapat dipisahkan menurut ketentuan tata bahasa. Kata terakhir pada dasar halaman tidak boleh dipotong. Pemisahan kata asing harus mengikuti cara yang ditunjukkan dalam kamus bahasa asing tersebut.</w:t>
      </w:r>
    </w:p>
    <w:p w:rsidR="00247ACE" w:rsidRPr="00247ACE" w:rsidRDefault="00247ACE" w:rsidP="00247ACE">
      <w:r w:rsidRPr="00247ACE">
        <w:t>Pedoman penulisan penomoran halaman adalah:</w:t>
      </w:r>
    </w:p>
    <w:p w:rsidR="00247ACE" w:rsidRPr="00247ACE" w:rsidRDefault="00247ACE" w:rsidP="004B2FED">
      <w:pPr>
        <w:ind w:left="540" w:hanging="540"/>
      </w:pPr>
      <w:r w:rsidRPr="00247ACE">
        <w:t>(1)</w:t>
      </w:r>
      <w:r w:rsidRPr="00247ACE">
        <w:tab/>
        <w:t>Halaman sampul dan halaman pengesahan tidak diberi nomor halaman.</w:t>
      </w:r>
    </w:p>
    <w:p w:rsidR="00247ACE" w:rsidRPr="00247ACE" w:rsidRDefault="00247ACE" w:rsidP="004B2FED">
      <w:pPr>
        <w:ind w:left="540" w:hanging="540"/>
      </w:pPr>
      <w:r w:rsidRPr="00247ACE">
        <w:lastRenderedPageBreak/>
        <w:t>(2)</w:t>
      </w:r>
      <w:r w:rsidRPr="00247ACE">
        <w:tab/>
        <w:t xml:space="preserve">Halaman-halaman abstrak dan bagian persiapan tugas akhir diberi nomor yang terpisah dari nomor halaman tubuh utama tugas akhir. Halaman-halaman bagian persiapan diberi nomor dengan angka Romawi i, ii, iii, iv, …, … x, xi, … untuk membedakan dari nomor halaman tubuh utama tugas akhir yang berupa angka Arab. </w:t>
      </w:r>
    </w:p>
    <w:p w:rsidR="00247ACE" w:rsidRPr="00247ACE" w:rsidRDefault="00247ACE" w:rsidP="004B2FED">
      <w:pPr>
        <w:ind w:left="540" w:hanging="540"/>
      </w:pPr>
      <w:r w:rsidRPr="00247ACE">
        <w:t>(3)</w:t>
      </w:r>
      <w:r w:rsidRPr="00247ACE">
        <w:tab/>
        <w:t>Halaman tubuh utama tugas akhir diberi angka Arab 1, 2, 3, …. Nomor halaman dituliskan di tengah, 1,5 cm di atas tepi bawah kertas. Nomor halaman 1 adalah halaman pertama dari bab 1, dan nomor halaman terakhir adalah halaman yang memuat daftar pustaka.</w:t>
      </w:r>
    </w:p>
    <w:p w:rsidR="00247ACE" w:rsidRDefault="00247ACE" w:rsidP="004B2FED">
      <w:pPr>
        <w:ind w:left="540" w:hanging="540"/>
        <w:rPr>
          <w:lang w:val="en-US"/>
        </w:rPr>
      </w:pPr>
      <w:r w:rsidRPr="00247ACE">
        <w:t>(4)</w:t>
      </w:r>
      <w:r w:rsidRPr="00247ACE">
        <w:tab/>
        <w:t>Nomor halaman lampiran bukan kelanjutan dari nomor halaman tubuh utama tugas akhir. Contoh cara menuliskan nomor halaman lampiran sebagai berikut: nomor halaman lampiran pertama dari lampiran pertama adalah L1.1</w:t>
      </w:r>
    </w:p>
    <w:p w:rsidR="0089700E" w:rsidRDefault="0089700E" w:rsidP="0089700E">
      <w:pPr>
        <w:pStyle w:val="Heading2"/>
      </w:pPr>
      <w:bookmarkStart w:id="14" w:name="_Toc485729294"/>
      <w:bookmarkEnd w:id="12"/>
      <w:bookmarkEnd w:id="13"/>
      <w:r w:rsidRPr="0089700E">
        <w:rPr>
          <w:lang w:val="id-ID"/>
        </w:rPr>
        <w:t>Rumusan Masalah</w:t>
      </w:r>
      <w:bookmarkEnd w:id="14"/>
    </w:p>
    <w:p w:rsidR="0089700E" w:rsidRDefault="0089700E" w:rsidP="0089700E">
      <w:pPr>
        <w:rPr>
          <w:lang w:val="en-US"/>
        </w:rPr>
      </w:pPr>
      <w:r>
        <w:rPr>
          <w:lang w:val="en-US"/>
        </w:rPr>
        <w:t>Asdasdasd</w:t>
      </w:r>
    </w:p>
    <w:p w:rsidR="0089700E" w:rsidRDefault="0089700E" w:rsidP="0089700E">
      <w:pPr>
        <w:pStyle w:val="Heading2"/>
      </w:pPr>
      <w:bookmarkStart w:id="15" w:name="_Toc346626085"/>
      <w:bookmarkStart w:id="16" w:name="_Toc375249332"/>
      <w:bookmarkStart w:id="17" w:name="_Toc485729295"/>
      <w:r w:rsidRPr="00B309C4">
        <w:rPr>
          <w:lang w:val="id-ID"/>
        </w:rPr>
        <w:t>Tujuan Penelitian</w:t>
      </w:r>
      <w:bookmarkEnd w:id="17"/>
      <w:r w:rsidRPr="00B309C4">
        <w:rPr>
          <w:lang w:val="id-ID"/>
        </w:rPr>
        <w:t xml:space="preserve"> </w:t>
      </w:r>
      <w:bookmarkEnd w:id="15"/>
      <w:bookmarkEnd w:id="16"/>
    </w:p>
    <w:p w:rsidR="0089700E" w:rsidRDefault="0089700E" w:rsidP="0089700E">
      <w:pPr>
        <w:rPr>
          <w:lang w:val="en-US"/>
        </w:rPr>
      </w:pPr>
      <w:r>
        <w:rPr>
          <w:lang w:val="en-US"/>
        </w:rPr>
        <w:t>Asdasdasd</w:t>
      </w:r>
    </w:p>
    <w:p w:rsidR="0089700E" w:rsidRPr="0089700E" w:rsidRDefault="0089700E" w:rsidP="0089700E">
      <w:pPr>
        <w:pStyle w:val="Heading2"/>
        <w:rPr>
          <w:lang w:val="id-ID"/>
        </w:rPr>
      </w:pPr>
      <w:bookmarkStart w:id="18" w:name="_Toc485729296"/>
      <w:r w:rsidRPr="0089700E">
        <w:rPr>
          <w:lang w:val="id-ID"/>
        </w:rPr>
        <w:t>Batasan Masalah</w:t>
      </w:r>
      <w:bookmarkEnd w:id="18"/>
    </w:p>
    <w:p w:rsidR="0089700E" w:rsidRPr="0089700E" w:rsidRDefault="0089700E" w:rsidP="0089700E">
      <w:pPr>
        <w:rPr>
          <w:lang w:val="en-US"/>
        </w:rPr>
      </w:pPr>
      <w:r w:rsidRPr="0089700E">
        <w:rPr>
          <w:lang w:val="en-US"/>
        </w:rPr>
        <w:t>Berisi batasan-batasan dari lingkup permasalahan yang dikaji.</w:t>
      </w:r>
    </w:p>
    <w:p w:rsidR="0089700E" w:rsidRPr="0089700E" w:rsidRDefault="0089700E" w:rsidP="0089700E">
      <w:pPr>
        <w:pStyle w:val="Heading2"/>
        <w:rPr>
          <w:lang w:val="id-ID"/>
        </w:rPr>
      </w:pPr>
      <w:bookmarkStart w:id="19" w:name="_Toc485729297"/>
      <w:r w:rsidRPr="0089700E">
        <w:rPr>
          <w:lang w:val="id-ID"/>
        </w:rPr>
        <w:t>Hipotesis (Opsional)</w:t>
      </w:r>
      <w:bookmarkEnd w:id="19"/>
    </w:p>
    <w:p w:rsidR="0089700E" w:rsidRPr="0089700E" w:rsidRDefault="0089700E" w:rsidP="0089700E">
      <w:pPr>
        <w:rPr>
          <w:lang w:val="en-US"/>
        </w:rPr>
      </w:pPr>
      <w:r w:rsidRPr="0089700E">
        <w:rPr>
          <w:lang w:val="en-US"/>
        </w:rPr>
        <w:t>Bagian ini berisi dugaan sementara dari penelitian yang dilakukan. Pada akhirnya, kesimpulan di BAB V akan menjawab apakah sesuai atau berlawanan dengan hipotesis yang dibuat.</w:t>
      </w:r>
    </w:p>
    <w:p w:rsidR="0089700E" w:rsidRPr="0089700E" w:rsidRDefault="0089700E" w:rsidP="0089700E">
      <w:pPr>
        <w:pStyle w:val="Heading2"/>
        <w:rPr>
          <w:lang w:val="id-ID"/>
        </w:rPr>
      </w:pPr>
      <w:bookmarkStart w:id="20" w:name="_Toc485729298"/>
      <w:r w:rsidRPr="0089700E">
        <w:rPr>
          <w:lang w:val="id-ID"/>
        </w:rPr>
        <w:lastRenderedPageBreak/>
        <w:t>Metode Penelitian</w:t>
      </w:r>
      <w:bookmarkEnd w:id="20"/>
    </w:p>
    <w:p w:rsidR="0089700E" w:rsidRPr="0089700E" w:rsidRDefault="0089700E" w:rsidP="0089700E">
      <w:pPr>
        <w:rPr>
          <w:lang w:val="en-US"/>
        </w:rPr>
      </w:pPr>
      <w:r w:rsidRPr="0089700E">
        <w:rPr>
          <w:lang w:val="en-US"/>
        </w:rPr>
        <w:t>Menyatakan cara pendekatan atau metode dalam menyelesaikan pekerjaan di dalam Tugas Akhir.</w:t>
      </w:r>
    </w:p>
    <w:p w:rsidR="0089700E" w:rsidRPr="0089700E" w:rsidRDefault="0089700E" w:rsidP="0089700E">
      <w:pPr>
        <w:rPr>
          <w:lang w:val="en-US"/>
        </w:rPr>
      </w:pPr>
      <w:r w:rsidRPr="0089700E">
        <w:rPr>
          <w:lang w:val="en-US"/>
        </w:rPr>
        <w:t>Apakah pekerjaan dilakukan dengan pendekatan : studi teoritis/Studi literatur, pengukuran empirik, analisa statistik, simulasi, perancangan, implementasi?</w:t>
      </w:r>
    </w:p>
    <w:p w:rsidR="0089700E" w:rsidRPr="0089700E" w:rsidRDefault="0089700E" w:rsidP="0089700E">
      <w:pPr>
        <w:pStyle w:val="Heading2"/>
        <w:rPr>
          <w:lang w:val="id-ID"/>
        </w:rPr>
      </w:pPr>
      <w:bookmarkStart w:id="21" w:name="_Toc485729299"/>
      <w:r w:rsidRPr="0089700E">
        <w:rPr>
          <w:lang w:val="id-ID"/>
        </w:rPr>
        <w:t>Sistematika Penulisan</w:t>
      </w:r>
      <w:bookmarkEnd w:id="21"/>
    </w:p>
    <w:p w:rsidR="0089700E" w:rsidRPr="0089700E" w:rsidRDefault="0089700E" w:rsidP="0089700E">
      <w:pPr>
        <w:rPr>
          <w:lang w:val="en-US"/>
        </w:rPr>
      </w:pPr>
      <w:r w:rsidRPr="0089700E">
        <w:rPr>
          <w:lang w:val="en-US"/>
        </w:rPr>
        <w:t>Berisi sistematika (outline) tugas akhir.</w:t>
      </w:r>
    </w:p>
    <w:p w:rsidR="0089700E" w:rsidRPr="0089700E" w:rsidRDefault="0089700E" w:rsidP="0089700E">
      <w:pPr>
        <w:rPr>
          <w:lang w:val="en-US"/>
        </w:rPr>
      </w:pPr>
      <w:r w:rsidRPr="0089700E">
        <w:rPr>
          <w:lang w:val="en-US"/>
        </w:rPr>
        <w:t>BAB I memberikan gambaran singkat tentang latar belakang, tujuan, rumusan masalah, batasan masalah, hipotesis, serta metoda yang digunakan dalam penelitian yang dilakukan.</w:t>
      </w:r>
    </w:p>
    <w:p w:rsidR="0089700E" w:rsidRPr="0089700E" w:rsidRDefault="0089700E" w:rsidP="0089700E">
      <w:pPr>
        <w:rPr>
          <w:lang w:val="en-US"/>
        </w:rPr>
      </w:pPr>
      <w:r w:rsidRPr="0089700E">
        <w:rPr>
          <w:lang w:val="en-US"/>
        </w:rPr>
        <w:t>BAB II menguraikan landasan teori yang digunakan untuk menunjang penelitian yang dilakukan.</w:t>
      </w:r>
    </w:p>
    <w:p w:rsidR="0089700E" w:rsidRPr="0089700E" w:rsidRDefault="0089700E" w:rsidP="0089700E">
      <w:pPr>
        <w:rPr>
          <w:lang w:val="en-US"/>
        </w:rPr>
      </w:pPr>
      <w:r w:rsidRPr="0089700E">
        <w:rPr>
          <w:lang w:val="en-US"/>
        </w:rPr>
        <w:t>BAB III menguraikan rancangan sistem yang dibuat dalam penelitian yang dilakukan.</w:t>
      </w:r>
    </w:p>
    <w:p w:rsidR="0089700E" w:rsidRPr="0089700E" w:rsidRDefault="0089700E" w:rsidP="0089700E">
      <w:pPr>
        <w:rPr>
          <w:lang w:val="en-US"/>
        </w:rPr>
      </w:pPr>
      <w:r w:rsidRPr="0089700E">
        <w:rPr>
          <w:lang w:val="en-US"/>
        </w:rPr>
        <w:t>BAB IV menguraikan hasil pengujian terhadap sistem yang dirancang beserta analisa hasil pengujian yang diperoleh.</w:t>
      </w:r>
    </w:p>
    <w:p w:rsidR="0089700E" w:rsidRPr="0089700E" w:rsidRDefault="0089700E" w:rsidP="0089700E">
      <w:pPr>
        <w:rPr>
          <w:lang w:val="en-US"/>
        </w:rPr>
      </w:pPr>
      <w:r w:rsidRPr="0089700E">
        <w:rPr>
          <w:lang w:val="en-US"/>
        </w:rPr>
        <w:t>BAB V memuat kesimpulan mengenai penelitian yang dilakukan, serta saran-saran untuk pengembangan di penelitian berikutnya.</w:t>
      </w:r>
    </w:p>
    <w:p w:rsidR="00263F2C" w:rsidRPr="00B309C4" w:rsidRDefault="00263F2C" w:rsidP="00263F2C">
      <w:pPr>
        <w:spacing w:after="0"/>
        <w:rPr>
          <w:rFonts w:cstheme="minorHAnsi"/>
          <w:szCs w:val="24"/>
        </w:rPr>
      </w:pPr>
    </w:p>
    <w:p w:rsidR="001E6419" w:rsidRPr="00B309C4" w:rsidRDefault="00F01A1E" w:rsidP="00C11454">
      <w:pPr>
        <w:pStyle w:val="Heading1"/>
        <w:rPr>
          <w:lang w:val="id-ID"/>
        </w:rPr>
      </w:pPr>
      <w:bookmarkStart w:id="22" w:name="_Toc375249338"/>
      <w:bookmarkStart w:id="23" w:name="_Toc485729300"/>
      <w:r>
        <w:lastRenderedPageBreak/>
        <w:t>TINJAUAN PUSTAKA</w:t>
      </w:r>
      <w:bookmarkEnd w:id="23"/>
    </w:p>
    <w:p w:rsidR="00BE024D" w:rsidRPr="00BE024D" w:rsidRDefault="00BE024D" w:rsidP="003C2478">
      <w:bookmarkStart w:id="24" w:name="_Toc375249342"/>
    </w:p>
    <w:p w:rsidR="00B15B71" w:rsidRPr="00635CFB" w:rsidRDefault="00B15B71" w:rsidP="00635CFB">
      <w:pPr>
        <w:pStyle w:val="Heading2"/>
        <w:rPr>
          <w:lang w:val="id-ID"/>
        </w:rPr>
      </w:pPr>
      <w:bookmarkStart w:id="25" w:name="_Toc485726887"/>
      <w:bookmarkStart w:id="26" w:name="_Toc485729301"/>
      <w:bookmarkEnd w:id="24"/>
      <w:r w:rsidRPr="00635CFB">
        <w:rPr>
          <w:lang w:val="id-ID"/>
        </w:rPr>
        <w:t>Subbab Kutipan dan Gambar</w:t>
      </w:r>
      <w:bookmarkEnd w:id="25"/>
      <w:bookmarkEnd w:id="26"/>
    </w:p>
    <w:p w:rsidR="00B15B71" w:rsidRDefault="00B15B71" w:rsidP="00B15B71">
      <w:pPr>
        <w:rPr>
          <w:lang w:val="da-DK"/>
        </w:rPr>
      </w:pPr>
      <w:r>
        <w:rPr>
          <w:lang w:val="da-DK"/>
        </w:rPr>
        <w:t>Berikut adalah contoh penulisan dengan melakukan kutipan terhadap sebuah sumber referensi. Sistem-sistem disipatif merupakan fakta yang menarik, baik secara fisik maupun rekayasa. Contoh-contoh sistem disipatif seperti : rangkaian elektrik, di mana energi elektrik didisipasikan dalam resistor dalam bentuk panas; sistem viskoelastis, di mana gesekan akan menyebabkan rugi-rugi energi; dan sistem-sistem termodinamika, di mana berdasarkan hukum postulat II merupakan disipasi untuk menaikkan entropi</w:t>
      </w:r>
      <w:r w:rsidRPr="00A64E8D">
        <w:rPr>
          <w:lang w:val="da-DK"/>
        </w:rPr>
        <w:t>[40]</w:t>
      </w:r>
      <w:r>
        <w:rPr>
          <w:lang w:val="da-DK"/>
        </w:rPr>
        <w:t xml:space="preserve">. </w:t>
      </w:r>
    </w:p>
    <w:p w:rsidR="00B15B71" w:rsidRDefault="00B15B71" w:rsidP="00B15B71">
      <w:r>
        <w:t>Jika terdapat gambar pada buku tugas akhir, maka format penamaan gambar dapat menggunakan, “GAMBAR”, “gambar”, “Gambar”, “GMB”, “gmb”, “Gmbr”. Penamaan yang digunakan haruslah seragam untuk seluruh isi dalam buku tugas akhir. Dilengkapi pula dengan sumber referensi gambar, apabila tidak membuat gambar sendiri. Gambar yang tercantum pada buku haruslah terdata pada daftar gambar setelah daftar isi. Penamaan gambar diletakkan di bagian bawah gambar yang ada.</w:t>
      </w:r>
    </w:p>
    <w:p w:rsidR="00B15B71" w:rsidRDefault="00B15B71" w:rsidP="00B15B71">
      <w:pPr>
        <w:jc w:val="center"/>
        <w:rPr>
          <w:rFonts w:asciiTheme="minorHAnsi" w:hAnsiTheme="minorHAnsi"/>
          <w:lang w:val="da-DK"/>
        </w:rPr>
      </w:pPr>
      <w:r w:rsidRPr="004808AA">
        <w:rPr>
          <w:rFonts w:asciiTheme="minorHAnsi" w:eastAsiaTheme="minorEastAsia" w:hAnsiTheme="minorHAnsi"/>
          <w:lang w:val="da-DK"/>
        </w:rPr>
        <w:object w:dxaOrig="508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35pt;height:110.35pt" o:ole="">
            <v:imagedata r:id="rId10" o:title=""/>
          </v:shape>
          <o:OLEObject Type="Embed" ProgID="Visio.Drawing.11" ShapeID="_x0000_i1025" DrawAspect="Content" ObjectID="_1559479675" r:id="rId11"/>
        </w:object>
      </w:r>
    </w:p>
    <w:p w:rsidR="00C156BF" w:rsidRPr="00814042" w:rsidRDefault="00C156BF" w:rsidP="00C156BF">
      <w:pPr>
        <w:jc w:val="center"/>
        <w:rPr>
          <w:lang w:val="en-US"/>
        </w:rPr>
      </w:pPr>
      <w:bookmarkStart w:id="27" w:name="_Toc458080001"/>
      <w:bookmarkStart w:id="28" w:name="_Toc485729152"/>
      <w:r w:rsidRPr="00814042">
        <w:t xml:space="preserve">Gambar </w:t>
      </w:r>
      <w:fldSimple w:instr=" STYLEREF 1 \s ">
        <w:r>
          <w:t>II</w:t>
        </w:r>
      </w:fldSimple>
      <w:r w:rsidRPr="00814042">
        <w:noBreakHyphen/>
      </w:r>
      <w:fldSimple w:instr=" SEQ Gambar \* ARABIC \s 1 ">
        <w:r>
          <w:t>1</w:t>
        </w:r>
      </w:fldSimple>
      <w:r w:rsidRPr="00814042">
        <w:t xml:space="preserve">. </w:t>
      </w:r>
      <w:r w:rsidRPr="00C156BF">
        <w:t>Model s(u,y) seperti gambaran daya yang dimasukkan  ke sistem dengan masukan u dan keluaran y[42]</w:t>
      </w:r>
      <w:bookmarkEnd w:id="27"/>
      <w:r>
        <w:rPr>
          <w:lang w:val="en-US"/>
        </w:rPr>
        <w:t>.</w:t>
      </w:r>
      <w:bookmarkEnd w:id="28"/>
    </w:p>
    <w:p w:rsidR="00B15B71" w:rsidRPr="00635CFB" w:rsidRDefault="00B15B71" w:rsidP="00635CFB">
      <w:pPr>
        <w:pStyle w:val="Heading2"/>
        <w:rPr>
          <w:lang w:val="id-ID"/>
        </w:rPr>
      </w:pPr>
      <w:bookmarkStart w:id="29" w:name="_Toc485726888"/>
      <w:bookmarkStart w:id="30" w:name="_Toc485729302"/>
      <w:r w:rsidRPr="00635CFB">
        <w:rPr>
          <w:lang w:val="id-ID"/>
        </w:rPr>
        <w:t>Subbab Tabel</w:t>
      </w:r>
      <w:bookmarkEnd w:id="29"/>
      <w:bookmarkEnd w:id="30"/>
    </w:p>
    <w:p w:rsidR="00B15B71" w:rsidRDefault="00B15B71" w:rsidP="00B15B71">
      <w:r>
        <w:t xml:space="preserve">Untuk contoh tabel, dapat mengikuti contoh di bawah ini. Penamaan dapat menggunakan “Tabel”, “Tbl.”, dan sebagainya yang masih menyatakan tabel. </w:t>
      </w:r>
      <w:r>
        <w:lastRenderedPageBreak/>
        <w:t>Dilengkapi pula dengan sumber referensi yang digunakan. Tabel haruslah berada dalam 1 halaman yang sama, apabila tabel terpisah oleh halaman, maka tabel harus dipisah menjadi dua, contoh pada tabel 2.1 diubah menjadi tabel 2.1(a) dan tabel 2.1 (b). Penamaan tabel diletakkan di bagian atas tabel yang ada.</w:t>
      </w:r>
    </w:p>
    <w:p w:rsidR="00BB22A9" w:rsidRPr="00B309C4" w:rsidRDefault="00BB22A9" w:rsidP="003C2478">
      <w:pPr>
        <w:rPr>
          <w:rFonts w:cs="Times New Roman"/>
          <w:szCs w:val="24"/>
        </w:rPr>
      </w:pPr>
      <w:bookmarkStart w:id="31" w:name="_Toc485729725"/>
      <w:r w:rsidRPr="00B309C4">
        <w:t xml:space="preserve">Tabel </w:t>
      </w:r>
      <w:fldSimple w:instr=" STYLEREF 1 \s ">
        <w:r>
          <w:t>II</w:t>
        </w:r>
      </w:fldSimple>
      <w:r w:rsidRPr="00B309C4">
        <w:t>.</w:t>
      </w:r>
      <w:fldSimple w:instr=" SEQ Tabel \* ARABIC \s 1 ">
        <w:r>
          <w:t>1</w:t>
        </w:r>
      </w:fldSimple>
      <w:r w:rsidRPr="00B309C4">
        <w:t xml:space="preserve"> </w:t>
      </w:r>
      <w:r w:rsidRPr="00BB22A9">
        <w:t>Beberapa contoh fisis sistem yang mengalami disipasi energi[42]</w:t>
      </w:r>
      <w:bookmarkEnd w:id="31"/>
    </w:p>
    <w:tbl>
      <w:tblPr>
        <w:tblStyle w:val="TableGrid"/>
        <w:tblW w:w="0" w:type="auto"/>
        <w:tblLook w:val="01E0"/>
      </w:tblPr>
      <w:tblGrid>
        <w:gridCol w:w="1887"/>
        <w:gridCol w:w="2790"/>
        <w:gridCol w:w="3472"/>
      </w:tblGrid>
      <w:tr w:rsidR="00B15B71" w:rsidTr="00CA687B">
        <w:tc>
          <w:tcPr>
            <w:tcW w:w="1887"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jc w:val="center"/>
              <w:rPr>
                <w:b/>
                <w:lang w:val="da-DK"/>
              </w:rPr>
            </w:pPr>
            <w:r>
              <w:rPr>
                <w:b/>
                <w:lang w:val="da-DK"/>
              </w:rPr>
              <w:t>Sistem</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jc w:val="center"/>
              <w:rPr>
                <w:b/>
                <w:lang w:val="da-DK"/>
              </w:rPr>
            </w:pPr>
            <w:r>
              <w:rPr>
                <w:b/>
                <w:lang w:val="da-DK"/>
              </w:rPr>
              <w:t>Energi yang masuk</w:t>
            </w:r>
          </w:p>
        </w:tc>
        <w:tc>
          <w:tcPr>
            <w:tcW w:w="3472"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jc w:val="center"/>
              <w:rPr>
                <w:b/>
                <w:lang w:val="da-DK"/>
              </w:rPr>
            </w:pPr>
            <w:r>
              <w:rPr>
                <w:b/>
                <w:lang w:val="da-DK"/>
              </w:rPr>
              <w:t xml:space="preserve">Fungsi energi (Fungsi </w:t>
            </w:r>
            <w:r>
              <w:rPr>
                <w:b/>
                <w:i/>
                <w:lang w:val="da-DK"/>
              </w:rPr>
              <w:t>storage</w:t>
            </w:r>
            <w:r>
              <w:rPr>
                <w:b/>
                <w:lang w:val="da-DK"/>
              </w:rPr>
              <w:t>)</w:t>
            </w:r>
          </w:p>
        </w:tc>
      </w:tr>
      <w:tr w:rsidR="00B15B71" w:rsidTr="00CA687B">
        <w:tc>
          <w:tcPr>
            <w:tcW w:w="1887"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 xml:space="preserve">Mekanik </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sidRPr="004808AA">
              <w:rPr>
                <w:rFonts w:eastAsiaTheme="minorEastAsia"/>
                <w:position w:val="-28"/>
                <w:lang w:val="it-IT"/>
              </w:rPr>
              <w:object w:dxaOrig="1500" w:dyaOrig="690">
                <v:shape id="_x0000_i1031" type="#_x0000_t75" style="width:74.8pt;height:34.6pt" o:ole="">
                  <v:imagedata r:id="rId12" o:title=""/>
                </v:shape>
                <o:OLEObject Type="Embed" ProgID="Equation.3" ShapeID="_x0000_i1031" DrawAspect="Content" ObjectID="_1559479676" r:id="rId13"/>
              </w:object>
            </w:r>
          </w:p>
          <w:p w:rsidR="00B15B71" w:rsidRDefault="00B15B71" w:rsidP="00921E97">
            <w:pPr>
              <w:rPr>
                <w:lang w:val="da-DK"/>
              </w:rPr>
            </w:pPr>
            <w:r>
              <w:rPr>
                <w:i/>
                <w:lang w:val="da-DK"/>
              </w:rPr>
              <w:t>F</w:t>
            </w:r>
            <w:r>
              <w:rPr>
                <w:lang w:val="da-DK"/>
              </w:rPr>
              <w:t xml:space="preserve"> = gaya; </w:t>
            </w:r>
            <w:r>
              <w:rPr>
                <w:i/>
                <w:lang w:val="da-DK"/>
              </w:rPr>
              <w:t>v</w:t>
            </w:r>
            <w:r>
              <w:rPr>
                <w:lang w:val="da-DK"/>
              </w:rPr>
              <w:t xml:space="preserve"> = kecepatan</w:t>
            </w:r>
          </w:p>
          <w:p w:rsidR="00B15B71" w:rsidRDefault="00B15B71" w:rsidP="00921E97">
            <w:pPr>
              <w:rPr>
                <w:lang w:val="da-DK"/>
              </w:rPr>
            </w:pPr>
            <w:r>
              <w:rPr>
                <w:i/>
                <w:lang w:val="it-IT"/>
              </w:rPr>
              <w:sym w:font="Symbol" w:char="F071"/>
            </w:r>
            <w:r>
              <w:rPr>
                <w:lang w:val="da-DK"/>
              </w:rPr>
              <w:t xml:space="preserve"> = sudut; </w:t>
            </w:r>
            <w:r>
              <w:rPr>
                <w:i/>
                <w:lang w:val="da-DK"/>
              </w:rPr>
              <w:t>T</w:t>
            </w:r>
            <w:r>
              <w:rPr>
                <w:lang w:val="da-DK"/>
              </w:rPr>
              <w:t xml:space="preserve"> = torsi</w:t>
            </w:r>
          </w:p>
        </w:tc>
        <w:tc>
          <w:tcPr>
            <w:tcW w:w="3472"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Energi potensial dan energi kinetik.</w:t>
            </w:r>
          </w:p>
        </w:tc>
      </w:tr>
      <w:tr w:rsidR="00B15B71" w:rsidTr="00CA687B">
        <w:tc>
          <w:tcPr>
            <w:tcW w:w="1887"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Elektrik</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sidRPr="004808AA">
              <w:rPr>
                <w:rFonts w:eastAsiaTheme="minorEastAsia"/>
                <w:position w:val="-6"/>
                <w:lang w:val="da-DK"/>
              </w:rPr>
              <w:object w:dxaOrig="435" w:dyaOrig="285">
                <v:shape id="_x0000_i1032" type="#_x0000_t75" style="width:21.5pt;height:14.05pt" o:ole="">
                  <v:imagedata r:id="rId14" o:title=""/>
                </v:shape>
                <o:OLEObject Type="Embed" ProgID="Equation.3" ShapeID="_x0000_i1032" DrawAspect="Content" ObjectID="_1559479677" r:id="rId15"/>
              </w:object>
            </w:r>
          </w:p>
          <w:p w:rsidR="00B15B71" w:rsidRDefault="00B15B71" w:rsidP="00921E97">
            <w:pPr>
              <w:rPr>
                <w:lang w:val="da-DK"/>
              </w:rPr>
            </w:pPr>
            <w:r>
              <w:rPr>
                <w:i/>
                <w:lang w:val="da-DK"/>
              </w:rPr>
              <w:t>V</w:t>
            </w:r>
            <w:r>
              <w:rPr>
                <w:lang w:val="da-DK"/>
              </w:rPr>
              <w:t xml:space="preserve"> = tegangan; </w:t>
            </w:r>
            <w:r>
              <w:rPr>
                <w:i/>
                <w:lang w:val="da-DK"/>
              </w:rPr>
              <w:t>I</w:t>
            </w:r>
            <w:r>
              <w:rPr>
                <w:lang w:val="da-DK"/>
              </w:rPr>
              <w:t xml:space="preserve"> = arus</w:t>
            </w:r>
          </w:p>
        </w:tc>
        <w:tc>
          <w:tcPr>
            <w:tcW w:w="3472"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sv-SE"/>
              </w:rPr>
            </w:pPr>
            <w:r>
              <w:rPr>
                <w:lang w:val="sv-SE"/>
              </w:rPr>
              <w:t>Energi dalam kapasitor dan induktor.</w:t>
            </w:r>
          </w:p>
        </w:tc>
      </w:tr>
      <w:tr w:rsidR="00B15B71" w:rsidTr="00CA687B">
        <w:tc>
          <w:tcPr>
            <w:tcW w:w="1887"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Termodinamika</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i/>
                <w:lang w:val="da-DK"/>
              </w:rPr>
              <w:t>Q</w:t>
            </w:r>
            <w:r>
              <w:rPr>
                <w:lang w:val="da-DK"/>
              </w:rPr>
              <w:t xml:space="preserve"> + </w:t>
            </w:r>
            <w:r>
              <w:rPr>
                <w:i/>
                <w:lang w:val="da-DK"/>
              </w:rPr>
              <w:t>W</w:t>
            </w:r>
          </w:p>
          <w:p w:rsidR="00B15B71" w:rsidRDefault="00B15B71" w:rsidP="00921E97">
            <w:pPr>
              <w:rPr>
                <w:lang w:val="da-DK"/>
              </w:rPr>
            </w:pPr>
            <w:r>
              <w:rPr>
                <w:i/>
                <w:lang w:val="da-DK"/>
              </w:rPr>
              <w:t>Q</w:t>
            </w:r>
            <w:r>
              <w:rPr>
                <w:lang w:val="da-DK"/>
              </w:rPr>
              <w:t xml:space="preserve"> = panas; </w:t>
            </w:r>
            <w:r>
              <w:rPr>
                <w:i/>
                <w:lang w:val="da-DK"/>
              </w:rPr>
              <w:t>W</w:t>
            </w:r>
            <w:r>
              <w:rPr>
                <w:lang w:val="da-DK"/>
              </w:rPr>
              <w:t xml:space="preserve"> = kerja</w:t>
            </w:r>
          </w:p>
        </w:tc>
        <w:tc>
          <w:tcPr>
            <w:tcW w:w="3472"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Energi dalam.</w:t>
            </w:r>
          </w:p>
        </w:tc>
      </w:tr>
      <w:tr w:rsidR="00B15B71" w:rsidTr="00CA687B">
        <w:tc>
          <w:tcPr>
            <w:tcW w:w="1887"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Termodinamika</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w:t>
            </w:r>
            <w:r>
              <w:rPr>
                <w:i/>
                <w:lang w:val="da-DK"/>
              </w:rPr>
              <w:t>Q</w:t>
            </w:r>
            <w:r>
              <w:rPr>
                <w:lang w:val="da-DK"/>
              </w:rPr>
              <w:t>/</w:t>
            </w:r>
            <w:r>
              <w:rPr>
                <w:i/>
                <w:lang w:val="da-DK"/>
              </w:rPr>
              <w:t>T</w:t>
            </w:r>
          </w:p>
          <w:p w:rsidR="00B15B71" w:rsidRDefault="00B15B71" w:rsidP="00921E97">
            <w:pPr>
              <w:rPr>
                <w:lang w:val="da-DK"/>
              </w:rPr>
            </w:pPr>
            <w:r>
              <w:rPr>
                <w:i/>
                <w:lang w:val="da-DK"/>
              </w:rPr>
              <w:t>Q</w:t>
            </w:r>
            <w:r>
              <w:rPr>
                <w:lang w:val="da-DK"/>
              </w:rPr>
              <w:t xml:space="preserve"> = panas; </w:t>
            </w:r>
            <w:r>
              <w:rPr>
                <w:i/>
                <w:lang w:val="da-DK"/>
              </w:rPr>
              <w:t>T</w:t>
            </w:r>
            <w:r>
              <w:rPr>
                <w:lang w:val="da-DK"/>
              </w:rPr>
              <w:t xml:space="preserve"> = temperatur</w:t>
            </w:r>
          </w:p>
        </w:tc>
        <w:tc>
          <w:tcPr>
            <w:tcW w:w="3472" w:type="dxa"/>
            <w:tcBorders>
              <w:top w:val="single" w:sz="4" w:space="0" w:color="auto"/>
              <w:left w:val="single" w:sz="4" w:space="0" w:color="auto"/>
              <w:bottom w:val="single" w:sz="4" w:space="0" w:color="auto"/>
              <w:right w:val="single" w:sz="4" w:space="0" w:color="auto"/>
            </w:tcBorders>
            <w:vAlign w:val="center"/>
            <w:hideMark/>
          </w:tcPr>
          <w:p w:rsidR="00B15B71" w:rsidRDefault="00B15B71" w:rsidP="00921E97">
            <w:pPr>
              <w:rPr>
                <w:lang w:val="da-DK"/>
              </w:rPr>
            </w:pPr>
            <w:r>
              <w:rPr>
                <w:lang w:val="da-DK"/>
              </w:rPr>
              <w:t>Entropi.</w:t>
            </w:r>
          </w:p>
        </w:tc>
      </w:tr>
    </w:tbl>
    <w:p w:rsidR="00B15B71" w:rsidRDefault="00B15B71" w:rsidP="00B15B71">
      <w:pPr>
        <w:rPr>
          <w:lang w:val="en-US"/>
        </w:rPr>
      </w:pPr>
    </w:p>
    <w:p w:rsidR="00B15B71" w:rsidRPr="003C2478" w:rsidRDefault="00B15B71" w:rsidP="003C2478">
      <w:pPr>
        <w:pStyle w:val="Heading2"/>
        <w:rPr>
          <w:lang w:val="id-ID"/>
        </w:rPr>
      </w:pPr>
      <w:bookmarkStart w:id="32" w:name="_Toc485726889"/>
      <w:bookmarkStart w:id="33" w:name="_Toc485729303"/>
      <w:r w:rsidRPr="003C2478">
        <w:rPr>
          <w:lang w:val="id-ID"/>
        </w:rPr>
        <w:t>Subbab Equation</w:t>
      </w:r>
      <w:bookmarkEnd w:id="32"/>
      <w:bookmarkEnd w:id="33"/>
    </w:p>
    <w:p w:rsidR="00B15B71" w:rsidRDefault="00B15B71" w:rsidP="00B15B71">
      <w:r>
        <w:t>Berikut contoh untuk penulisan rumus atau persamaan. Dilengkapi dengan penandaan nomor urut persamaan. Dan penjelasan notasi yang digunakan dalam persamaan.</w:t>
      </w:r>
    </w:p>
    <w:p w:rsidR="00B15B71" w:rsidRDefault="00B15B71" w:rsidP="00B15B71">
      <w:pPr>
        <w:rPr>
          <w:rFonts w:asciiTheme="minorHAnsi" w:hAnsiTheme="minorHAnsi"/>
          <w:vertAlign w:val="superscript"/>
          <w:lang w:val="da-DK"/>
        </w:rPr>
      </w:pPr>
      <w:r>
        <w:rPr>
          <w:lang w:val="da-DK"/>
        </w:rPr>
        <w:t xml:space="preserve">Perhatikan suatu sistem LIW, </w:t>
      </w:r>
      <w:r>
        <w:sym w:font="Symbol" w:char="F053"/>
      </w:r>
      <w:r>
        <w:rPr>
          <w:lang w:val="da-DK"/>
        </w:rPr>
        <w:t>, seperti berikut</w:t>
      </w:r>
      <w:r>
        <w:rPr>
          <w:vertAlign w:val="superscript"/>
          <w:lang w:val="da-DK"/>
        </w:rPr>
        <w:t>[17]</w:t>
      </w:r>
    </w:p>
    <w:p w:rsidR="00B15B71" w:rsidRDefault="00B15B71" w:rsidP="00B15B71">
      <w:pPr>
        <w:rPr>
          <w:lang w:val="en-US"/>
        </w:rPr>
      </w:pPr>
      <w:r>
        <w:rPr>
          <w:lang w:val="da-DK"/>
        </w:rPr>
        <w:tab/>
      </w:r>
      <w:r>
        <w:rPr>
          <w:lang w:val="da-DK"/>
        </w:rPr>
        <w:tab/>
      </w:r>
      <w:r w:rsidRPr="004808AA">
        <w:rPr>
          <w:rFonts w:asciiTheme="minorHAnsi" w:eastAsiaTheme="minorEastAsia" w:hAnsiTheme="minorHAnsi"/>
          <w:position w:val="-10"/>
          <w:lang w:val="en-US"/>
        </w:rPr>
        <w:object w:dxaOrig="2055" w:dyaOrig="300">
          <v:shape id="_x0000_i1026" type="#_x0000_t75" style="width:102.85pt;height:14.95pt" o:ole="">
            <v:imagedata r:id="rId16" o:title=""/>
          </v:shape>
          <o:OLEObject Type="Embed" ProgID="Equation.2" ShapeID="_x0000_i1026" DrawAspect="Content" ObjectID="_1559479678" r:id="rId17"/>
        </w:object>
      </w:r>
    </w:p>
    <w:p w:rsidR="00B15B71" w:rsidRDefault="00B15B71" w:rsidP="00B15B71">
      <w:r>
        <w:tab/>
      </w:r>
      <w:r>
        <w:tab/>
      </w:r>
      <w:r w:rsidRPr="004808AA">
        <w:rPr>
          <w:rFonts w:asciiTheme="minorHAnsi" w:eastAsiaTheme="minorEastAsia" w:hAnsiTheme="minorHAnsi"/>
          <w:position w:val="-10"/>
          <w:lang w:val="en-US"/>
        </w:rPr>
        <w:object w:dxaOrig="2070" w:dyaOrig="300">
          <v:shape id="_x0000_i1027" type="#_x0000_t75" style="width:103.8pt;height:14.95pt" o:ole="">
            <v:imagedata r:id="rId18" o:title=""/>
          </v:shape>
          <o:OLEObject Type="Embed" ProgID="Equation.2" ShapeID="_x0000_i1027" DrawAspect="Content" ObjectID="_1559479679" r:id="rId19"/>
        </w:object>
      </w:r>
      <w:r>
        <w:tab/>
      </w:r>
      <w:r>
        <w:tab/>
      </w:r>
      <w:r>
        <w:tab/>
      </w:r>
      <w:r>
        <w:tab/>
        <w:t xml:space="preserve">                 </w:t>
      </w:r>
      <w:r w:rsidR="00635CFB">
        <w:rPr>
          <w:lang w:val="en-US"/>
        </w:rPr>
        <w:tab/>
      </w:r>
      <w:r>
        <w:t xml:space="preserve">  … (</w:t>
      </w:r>
      <w:r w:rsidR="00635CFB">
        <w:rPr>
          <w:lang w:val="en-US"/>
        </w:rPr>
        <w:t>1</w:t>
      </w:r>
      <w:r>
        <w:t>)</w:t>
      </w:r>
    </w:p>
    <w:p w:rsidR="00B15B71" w:rsidRDefault="00B15B71" w:rsidP="00B15B71">
      <w:r>
        <w:t xml:space="preserve">dengan  </w:t>
      </w:r>
    </w:p>
    <w:p w:rsidR="00B15B71" w:rsidRDefault="00B15B71" w:rsidP="00B15B71">
      <w:pPr>
        <w:ind w:left="284"/>
      </w:pPr>
      <w:r>
        <w:rPr>
          <w:i/>
        </w:rPr>
        <w:lastRenderedPageBreak/>
        <w:t>y(t)</w:t>
      </w:r>
      <w:r>
        <w:t xml:space="preserve"> adalah vektor keluaran </w:t>
      </w:r>
      <w:r>
        <w:rPr>
          <w:i/>
        </w:rPr>
        <w:t>p</w:t>
      </w:r>
      <w:r>
        <w:t xml:space="preserve">x1 </w:t>
      </w:r>
      <w:r w:rsidRPr="004808AA">
        <w:rPr>
          <w:rFonts w:asciiTheme="minorHAnsi" w:eastAsiaTheme="minorEastAsia" w:hAnsiTheme="minorHAnsi"/>
          <w:position w:val="-12"/>
          <w:lang w:val="en-US"/>
        </w:rPr>
        <w:object w:dxaOrig="1200" w:dyaOrig="420">
          <v:shape id="_x0000_i1028" type="#_x0000_t75" style="width:59.85pt;height:20.55pt" o:ole="">
            <v:imagedata r:id="rId20" o:title=""/>
          </v:shape>
          <o:OLEObject Type="Embed" ProgID="Equation.2" ShapeID="_x0000_i1028" DrawAspect="Content" ObjectID="_1559479680" r:id="rId21"/>
        </w:object>
      </w:r>
    </w:p>
    <w:p w:rsidR="00B15B71" w:rsidRDefault="00B15B71" w:rsidP="00B15B71">
      <w:pPr>
        <w:ind w:left="284"/>
      </w:pPr>
      <w:r>
        <w:rPr>
          <w:i/>
        </w:rPr>
        <w:t>u(t)</w:t>
      </w:r>
      <w:r>
        <w:t xml:space="preserve"> adalah vektor masukan </w:t>
      </w:r>
      <w:r>
        <w:rPr>
          <w:i/>
        </w:rPr>
        <w:t>m</w:t>
      </w:r>
      <w:r>
        <w:t xml:space="preserve">x1 </w:t>
      </w:r>
      <w:r w:rsidRPr="004808AA">
        <w:rPr>
          <w:rFonts w:asciiTheme="minorHAnsi" w:eastAsiaTheme="minorEastAsia" w:hAnsiTheme="minorHAnsi"/>
          <w:position w:val="-12"/>
          <w:lang w:val="en-US"/>
        </w:rPr>
        <w:object w:dxaOrig="1200" w:dyaOrig="420">
          <v:shape id="_x0000_i1029" type="#_x0000_t75" style="width:59.85pt;height:20.55pt" o:ole="">
            <v:imagedata r:id="rId22" o:title=""/>
          </v:shape>
          <o:OLEObject Type="Embed" ProgID="Equation.2" ShapeID="_x0000_i1029" DrawAspect="Content" ObjectID="_1559479681" r:id="rId23"/>
        </w:object>
      </w:r>
    </w:p>
    <w:p w:rsidR="00B15B71" w:rsidRDefault="00B15B71" w:rsidP="00B15B71">
      <w:pPr>
        <w:ind w:left="284"/>
      </w:pPr>
      <w:r>
        <w:rPr>
          <w:i/>
        </w:rPr>
        <w:t>x(t)</w:t>
      </w:r>
      <w:r>
        <w:t xml:space="preserve"> adalah vektor keadaan </w:t>
      </w:r>
      <w:r>
        <w:rPr>
          <w:i/>
        </w:rPr>
        <w:t>n</w:t>
      </w:r>
      <w:r>
        <w:t xml:space="preserve">x1  </w:t>
      </w:r>
      <w:r w:rsidRPr="004808AA">
        <w:rPr>
          <w:rFonts w:asciiTheme="minorHAnsi" w:eastAsiaTheme="minorEastAsia" w:hAnsiTheme="minorHAnsi"/>
          <w:position w:val="-12"/>
          <w:lang w:val="en-US"/>
        </w:rPr>
        <w:object w:dxaOrig="1185" w:dyaOrig="420">
          <v:shape id="_x0000_i1030" type="#_x0000_t75" style="width:58.9pt;height:20.55pt" o:ole="">
            <v:imagedata r:id="rId24" o:title=""/>
          </v:shape>
          <o:OLEObject Type="Embed" ProgID="Equation.2" ShapeID="_x0000_i1030" DrawAspect="Content" ObjectID="_1559479682" r:id="rId25"/>
        </w:object>
      </w:r>
    </w:p>
    <w:p w:rsidR="00B15B71" w:rsidRDefault="00B15B71" w:rsidP="00B15B71">
      <w:pPr>
        <w:ind w:left="284"/>
        <w:rPr>
          <w:lang w:val="sv-SE"/>
        </w:rPr>
      </w:pPr>
      <w:r>
        <w:rPr>
          <w:i/>
          <w:lang w:val="sv-SE"/>
        </w:rPr>
        <w:t>A, B, C, D</w:t>
      </w:r>
      <w:r>
        <w:rPr>
          <w:lang w:val="sv-SE"/>
        </w:rPr>
        <w:t xml:space="preserve"> matriks-matriks sistem yang menggambarkan dinamika sistem.</w:t>
      </w:r>
    </w:p>
    <w:p w:rsidR="00B15B71" w:rsidRDefault="00B15B71" w:rsidP="00B15B71">
      <w:pPr>
        <w:rPr>
          <w:lang w:val="en-US"/>
        </w:rPr>
      </w:pPr>
    </w:p>
    <w:p w:rsidR="00B15B71" w:rsidRPr="00635CFB" w:rsidRDefault="00B15B71" w:rsidP="00635CFB">
      <w:pPr>
        <w:pStyle w:val="Heading2"/>
        <w:rPr>
          <w:lang w:val="id-ID"/>
        </w:rPr>
      </w:pPr>
      <w:bookmarkStart w:id="34" w:name="_Toc485726890"/>
      <w:bookmarkStart w:id="35" w:name="_Toc485729304"/>
      <w:r w:rsidRPr="00635CFB">
        <w:rPr>
          <w:lang w:val="id-ID"/>
        </w:rPr>
        <w:t>Sub Judul Sesuai Tema Tugas Akhir</w:t>
      </w:r>
      <w:bookmarkEnd w:id="34"/>
      <w:bookmarkEnd w:id="35"/>
    </w:p>
    <w:p w:rsidR="00B15B71" w:rsidRDefault="00B15B71" w:rsidP="00B15B71">
      <w:pPr>
        <w:pStyle w:val="BodyTextIndent"/>
        <w:spacing w:before="120"/>
        <w:ind w:left="0"/>
        <w:rPr>
          <w:lang w:val="en-US"/>
        </w:rPr>
      </w:pPr>
      <w:r w:rsidRPr="00E057B9">
        <w:t xml:space="preserve">Bab tinjauan pustaka berisi uraian tentang alur pikir dan perkembangan keilmuan topik kajian. </w:t>
      </w:r>
    </w:p>
    <w:p w:rsidR="00635CFB" w:rsidRPr="00635CFB" w:rsidRDefault="00635CFB" w:rsidP="00B15B71">
      <w:pPr>
        <w:pStyle w:val="BodyTextIndent"/>
        <w:spacing w:before="120"/>
        <w:ind w:left="0"/>
        <w:rPr>
          <w:b/>
          <w:lang w:val="en-US"/>
        </w:rPr>
      </w:pPr>
    </w:p>
    <w:p w:rsidR="00B15B71" w:rsidRPr="00635CFB" w:rsidRDefault="00B15B71" w:rsidP="00635CFB">
      <w:pPr>
        <w:pStyle w:val="Heading2"/>
        <w:rPr>
          <w:lang w:val="id-ID"/>
        </w:rPr>
      </w:pPr>
      <w:bookmarkStart w:id="36" w:name="_Toc70150984"/>
      <w:bookmarkStart w:id="37" w:name="_Toc74988979"/>
      <w:bookmarkStart w:id="38" w:name="_Toc485726891"/>
      <w:bookmarkStart w:id="39" w:name="_Toc485729305"/>
      <w:r w:rsidRPr="00635CFB">
        <w:rPr>
          <w:lang w:val="id-ID"/>
        </w:rPr>
        <w:t>Sub Judul Sesuai Tema Tugas Akhir</w:t>
      </w:r>
      <w:bookmarkEnd w:id="36"/>
      <w:bookmarkEnd w:id="37"/>
      <w:bookmarkEnd w:id="38"/>
      <w:bookmarkEnd w:id="39"/>
    </w:p>
    <w:p w:rsidR="00635CFB" w:rsidRPr="00635CFB" w:rsidRDefault="00635CFB" w:rsidP="00635CFB">
      <w:pPr>
        <w:rPr>
          <w:lang w:val="en-US"/>
        </w:rPr>
      </w:pPr>
    </w:p>
    <w:p w:rsidR="00B15B71" w:rsidRPr="00635CFB" w:rsidRDefault="00B15B71" w:rsidP="00635CFB">
      <w:pPr>
        <w:pStyle w:val="Heading2"/>
        <w:rPr>
          <w:lang w:val="id-ID"/>
        </w:rPr>
      </w:pPr>
      <w:bookmarkStart w:id="40" w:name="_Toc70150985"/>
      <w:bookmarkStart w:id="41" w:name="_Toc74988980"/>
      <w:bookmarkStart w:id="42" w:name="_Toc485726892"/>
      <w:bookmarkStart w:id="43" w:name="_Toc485729306"/>
      <w:r w:rsidRPr="00635CFB">
        <w:rPr>
          <w:lang w:val="id-ID"/>
        </w:rPr>
        <w:t>Sub Judul Sesuai Tema Tugas Akhir</w:t>
      </w:r>
      <w:bookmarkEnd w:id="40"/>
      <w:bookmarkEnd w:id="41"/>
      <w:bookmarkEnd w:id="42"/>
      <w:bookmarkEnd w:id="43"/>
    </w:p>
    <w:p w:rsidR="00F37EFD" w:rsidRPr="00B309C4" w:rsidRDefault="00CA1F00" w:rsidP="00D743BF">
      <w:bookmarkStart w:id="44" w:name="_Toc375248115"/>
      <w:bookmarkEnd w:id="22"/>
      <w:r w:rsidRPr="00B309C4">
        <w:t xml:space="preserve"> </w:t>
      </w:r>
    </w:p>
    <w:p w:rsidR="00E0609C" w:rsidRPr="00B309C4" w:rsidRDefault="00C11454" w:rsidP="00C11454">
      <w:pPr>
        <w:pStyle w:val="Heading1"/>
      </w:pPr>
      <w:r>
        <w:lastRenderedPageBreak/>
        <w:t>PERANCANGAN SISTEM</w:t>
      </w:r>
    </w:p>
    <w:p w:rsidR="001326CE" w:rsidRPr="001326CE" w:rsidRDefault="001326CE" w:rsidP="001326CE">
      <w:pPr>
        <w:pStyle w:val="Heading2"/>
        <w:rPr>
          <w:lang w:val="id-ID"/>
        </w:rPr>
      </w:pPr>
      <w:bookmarkStart w:id="45" w:name="_Toc485726894"/>
      <w:bookmarkStart w:id="46" w:name="_Toc485729308"/>
      <w:bookmarkEnd w:id="44"/>
      <w:r w:rsidRPr="001326CE">
        <w:rPr>
          <w:lang w:val="id-ID"/>
        </w:rPr>
        <w:t>Metoda Penelitian</w:t>
      </w:r>
      <w:bookmarkEnd w:id="45"/>
      <w:bookmarkEnd w:id="46"/>
    </w:p>
    <w:p w:rsidR="001326CE" w:rsidRPr="00696C49" w:rsidRDefault="001326CE" w:rsidP="001326CE">
      <w:pPr>
        <w:spacing w:before="120" w:after="120"/>
        <w:rPr>
          <w:lang w:val="de-DE"/>
        </w:rPr>
      </w:pPr>
      <w:r w:rsidRPr="00E057B9">
        <w:rPr>
          <w:lang w:val="de-DE"/>
        </w:rPr>
        <w:t>Dalam bab</w:t>
      </w:r>
      <w:r>
        <w:rPr>
          <w:lang w:val="de-DE"/>
        </w:rPr>
        <w:t xml:space="preserve"> ini</w:t>
      </w:r>
      <w:r w:rsidRPr="00E057B9">
        <w:rPr>
          <w:lang w:val="de-DE"/>
        </w:rPr>
        <w:t xml:space="preserve"> diuraikan secara rinci cara dan pelaksanaan kerja, hasil pengamatan percobaan atau pengumpulan data dan informasi lapangan, pengolahan data dan informasi</w:t>
      </w:r>
      <w:r>
        <w:rPr>
          <w:lang w:val="de-DE"/>
        </w:rPr>
        <w:t>nya.</w:t>
      </w:r>
    </w:p>
    <w:p w:rsidR="00451321" w:rsidRDefault="00451321">
      <w:pPr>
        <w:spacing w:after="200"/>
        <w:jc w:val="left"/>
      </w:pPr>
      <w:r>
        <w:br w:type="page"/>
      </w:r>
    </w:p>
    <w:p w:rsidR="00CE6A2A" w:rsidRDefault="00C11454" w:rsidP="00C11454">
      <w:pPr>
        <w:pStyle w:val="Heading1"/>
      </w:pPr>
      <w:bookmarkStart w:id="47" w:name="_Toc485729309"/>
      <w:r>
        <w:lastRenderedPageBreak/>
        <w:t xml:space="preserve">HASIL </w:t>
      </w:r>
      <w:r w:rsidR="000B44C1" w:rsidRPr="00B309C4">
        <w:rPr>
          <w:lang w:val="id-ID"/>
        </w:rPr>
        <w:t xml:space="preserve">dan </w:t>
      </w:r>
      <w:bookmarkEnd w:id="47"/>
      <w:r>
        <w:t>ANALISIS</w:t>
      </w:r>
    </w:p>
    <w:p w:rsidR="00F056DA" w:rsidRPr="00F056DA" w:rsidRDefault="00F056DA" w:rsidP="00F056DA">
      <w:pPr>
        <w:rPr>
          <w:lang w:val="en-US"/>
        </w:rPr>
      </w:pPr>
    </w:p>
    <w:p w:rsidR="00F056DA" w:rsidRDefault="00F056DA" w:rsidP="00F056DA">
      <w:pPr>
        <w:pStyle w:val="Heading2"/>
        <w:spacing w:before="120" w:after="120"/>
      </w:pPr>
      <w:bookmarkStart w:id="48" w:name="_Toc485726899"/>
      <w:bookmarkStart w:id="49" w:name="_Toc485729310"/>
      <w:r>
        <w:t>Analisis 1 (sebutkan judul sesuai scenario penelitian)</w:t>
      </w:r>
      <w:bookmarkEnd w:id="48"/>
      <w:bookmarkEnd w:id="49"/>
    </w:p>
    <w:p w:rsidR="00F056DA" w:rsidRDefault="00F056DA" w:rsidP="00F056DA">
      <w:pPr>
        <w:spacing w:before="120" w:after="120"/>
      </w:pPr>
      <w:r w:rsidRPr="00E057B9">
        <w:rPr>
          <w:lang w:val="de-DE"/>
        </w:rPr>
        <w:t>Dalam bab</w:t>
      </w:r>
      <w:r>
        <w:rPr>
          <w:lang w:val="de-DE"/>
        </w:rPr>
        <w:t xml:space="preserve"> ini</w:t>
      </w:r>
      <w:r w:rsidRPr="00E057B9">
        <w:rPr>
          <w:lang w:val="de-DE"/>
        </w:rPr>
        <w:t xml:space="preserve"> diuraikan secara rinci analisis dan pembahasan data dan informasi tersebut serta pembahasan hasil (</w:t>
      </w:r>
      <w:r w:rsidRPr="00E057B9">
        <w:rPr>
          <w:i/>
          <w:lang w:val="de-DE"/>
        </w:rPr>
        <w:t>discussion</w:t>
      </w:r>
      <w:r w:rsidRPr="00E057B9">
        <w:rPr>
          <w:lang w:val="de-DE"/>
        </w:rPr>
        <w:t>).</w:t>
      </w:r>
    </w:p>
    <w:p w:rsidR="00F056DA" w:rsidRDefault="00F056DA" w:rsidP="00F056DA">
      <w:pPr>
        <w:spacing w:before="120" w:after="120"/>
      </w:pPr>
    </w:p>
    <w:p w:rsidR="00F056DA" w:rsidRDefault="00F056DA" w:rsidP="00F056DA">
      <w:pPr>
        <w:pStyle w:val="Heading2"/>
        <w:spacing w:before="120" w:after="120"/>
      </w:pPr>
      <w:bookmarkStart w:id="50" w:name="_Toc485726900"/>
      <w:bookmarkStart w:id="51" w:name="_Toc485729311"/>
      <w:r>
        <w:t>Analisis 2 (sebutkan judul sesuai scenario penelitian)</w:t>
      </w:r>
      <w:bookmarkEnd w:id="50"/>
      <w:bookmarkEnd w:id="51"/>
    </w:p>
    <w:p w:rsidR="00F056DA" w:rsidRPr="00323ABF" w:rsidRDefault="00F056DA" w:rsidP="00F056DA">
      <w:pPr>
        <w:spacing w:before="120" w:after="120"/>
      </w:pPr>
    </w:p>
    <w:p w:rsidR="00F056DA" w:rsidRDefault="00F056DA" w:rsidP="00F056DA">
      <w:pPr>
        <w:pStyle w:val="Heading2"/>
        <w:spacing w:before="120" w:after="120"/>
      </w:pPr>
      <w:bookmarkStart w:id="52" w:name="_Toc485726901"/>
      <w:bookmarkStart w:id="53" w:name="_Toc485729312"/>
      <w:r>
        <w:t>Analisis 3 (sebutkan judul sesuai scenario penelitian)</w:t>
      </w:r>
      <w:bookmarkEnd w:id="52"/>
      <w:bookmarkEnd w:id="53"/>
    </w:p>
    <w:p w:rsidR="00F056DA" w:rsidRPr="00323ABF" w:rsidRDefault="00F056DA" w:rsidP="00F056DA">
      <w:pPr>
        <w:spacing w:before="120" w:after="120"/>
      </w:pPr>
    </w:p>
    <w:p w:rsidR="00F056DA" w:rsidRDefault="00F056DA" w:rsidP="00F056DA">
      <w:pPr>
        <w:pStyle w:val="Heading2"/>
        <w:spacing w:before="120" w:after="120"/>
      </w:pPr>
      <w:bookmarkStart w:id="54" w:name="_Toc485726902"/>
      <w:bookmarkStart w:id="55" w:name="_Toc485729313"/>
      <w:r>
        <w:t>Analisis 1 (sebutkan judul sesuai scenario penelitian)</w:t>
      </w:r>
      <w:bookmarkEnd w:id="54"/>
      <w:bookmarkEnd w:id="55"/>
    </w:p>
    <w:p w:rsidR="00F056DA" w:rsidRPr="00F056DA" w:rsidRDefault="00F056DA" w:rsidP="00F056DA">
      <w:pPr>
        <w:rPr>
          <w:lang w:val="en-US"/>
        </w:rPr>
      </w:pPr>
    </w:p>
    <w:p w:rsidR="00CE5B61" w:rsidRDefault="00CE5B61">
      <w:pPr>
        <w:spacing w:after="200"/>
        <w:jc w:val="left"/>
      </w:pPr>
      <w:r>
        <w:br w:type="page"/>
      </w:r>
    </w:p>
    <w:p w:rsidR="0083322C" w:rsidRPr="00B309C4" w:rsidRDefault="00C11454" w:rsidP="00C11454">
      <w:pPr>
        <w:pStyle w:val="Heading1"/>
      </w:pPr>
      <w:bookmarkStart w:id="56" w:name="_Toc485729314"/>
      <w:r>
        <w:lastRenderedPageBreak/>
        <w:t>KESIMPULAN</w:t>
      </w:r>
      <w:r w:rsidR="002C7E8C" w:rsidRPr="00B309C4">
        <w:t xml:space="preserve"> </w:t>
      </w:r>
      <w:r w:rsidR="00C41B4A" w:rsidRPr="00B309C4">
        <w:t xml:space="preserve">dan </w:t>
      </w:r>
      <w:bookmarkEnd w:id="56"/>
      <w:r>
        <w:t>SARAN</w:t>
      </w:r>
    </w:p>
    <w:p w:rsidR="0001457A" w:rsidRDefault="0001457A" w:rsidP="0001457A">
      <w:pPr>
        <w:spacing w:after="0"/>
        <w:rPr>
          <w:lang w:val="en-US"/>
        </w:rPr>
      </w:pPr>
    </w:p>
    <w:p w:rsidR="007547E3" w:rsidRPr="00B309C4" w:rsidRDefault="007547E3" w:rsidP="0001457A">
      <w:pPr>
        <w:spacing w:after="0"/>
      </w:pPr>
      <w:r w:rsidRPr="00B309C4">
        <w:t xml:space="preserve">Bab ini memuat kesimpulan akhir yang merupakan elaborasi </w:t>
      </w:r>
      <w:r w:rsidR="008E55AC" w:rsidRPr="00B309C4">
        <w:t xml:space="preserve">dari diskusi yang dilakukan </w:t>
      </w:r>
      <w:r w:rsidRPr="00B309C4">
        <w:t>dan rincian kesimpulan beserta saran untuk penelitian selanjutnya.</w:t>
      </w:r>
    </w:p>
    <w:p w:rsidR="007547E3" w:rsidRPr="00B309C4" w:rsidRDefault="007547E3" w:rsidP="00673B9A">
      <w:pPr>
        <w:pStyle w:val="Heading2"/>
        <w:rPr>
          <w:lang w:val="id-ID"/>
        </w:rPr>
      </w:pPr>
      <w:bookmarkStart w:id="57" w:name="_Toc485729315"/>
      <w:r w:rsidRPr="00B309C4">
        <w:rPr>
          <w:lang w:val="id-ID"/>
        </w:rPr>
        <w:t>Kesimpulan</w:t>
      </w:r>
      <w:bookmarkEnd w:id="57"/>
      <w:r w:rsidRPr="00B309C4">
        <w:rPr>
          <w:lang w:val="id-ID"/>
        </w:rPr>
        <w:t xml:space="preserve"> </w:t>
      </w:r>
    </w:p>
    <w:p w:rsidR="001326CE" w:rsidRDefault="001326CE" w:rsidP="001326CE">
      <w:pPr>
        <w:rPr>
          <w:lang w:val="nl-NL"/>
        </w:rPr>
      </w:pPr>
      <w:r w:rsidRPr="00E057B9">
        <w:rPr>
          <w:lang w:val="nl-NL"/>
        </w:rPr>
        <w:t xml:space="preserve">Bab ini memuat elaborasi dan rincian kesimpulan yang </w:t>
      </w:r>
      <w:r>
        <w:rPr>
          <w:lang w:val="nl-NL"/>
        </w:rPr>
        <w:t xml:space="preserve">akan </w:t>
      </w:r>
      <w:r w:rsidRPr="00E057B9">
        <w:rPr>
          <w:lang w:val="nl-NL"/>
        </w:rPr>
        <w:t xml:space="preserve">dituliskan pada abstrak. </w:t>
      </w:r>
    </w:p>
    <w:p w:rsidR="003F188D" w:rsidRPr="00B309C4" w:rsidRDefault="003F188D" w:rsidP="00673B9A">
      <w:pPr>
        <w:pStyle w:val="Heading2"/>
        <w:rPr>
          <w:lang w:val="id-ID"/>
        </w:rPr>
      </w:pPr>
      <w:bookmarkStart w:id="58" w:name="_Toc485729316"/>
      <w:r w:rsidRPr="00B309C4">
        <w:rPr>
          <w:lang w:val="id-ID"/>
        </w:rPr>
        <w:t>Saran</w:t>
      </w:r>
      <w:bookmarkEnd w:id="58"/>
    </w:p>
    <w:p w:rsidR="001326CE" w:rsidRDefault="001326CE" w:rsidP="001326CE">
      <w:pPr>
        <w:rPr>
          <w:lang w:val="de-DE"/>
        </w:rPr>
      </w:pPr>
      <w:r w:rsidRPr="00E057B9">
        <w:rPr>
          <w:lang w:val="nl-NL"/>
        </w:rPr>
        <w:t xml:space="preserve">Saran atau rekomendasi untuk kajian lanjutan serta </w:t>
      </w:r>
      <w:r w:rsidRPr="00E057B9">
        <w:rPr>
          <w:i/>
          <w:lang w:val="nl-NL"/>
        </w:rPr>
        <w:t>practical implication</w:t>
      </w:r>
      <w:r w:rsidRPr="00E057B9">
        <w:rPr>
          <w:lang w:val="nl-NL"/>
        </w:rPr>
        <w:t xml:space="preserve"> dari kerja mahasiswa S1 </w:t>
      </w:r>
      <w:r>
        <w:rPr>
          <w:lang w:val="nl-NL"/>
        </w:rPr>
        <w:t>juga</w:t>
      </w:r>
      <w:r w:rsidRPr="00E057B9">
        <w:rPr>
          <w:lang w:val="nl-NL"/>
        </w:rPr>
        <w:t xml:space="preserve"> dituliskan pada bab ini.</w:t>
      </w:r>
    </w:p>
    <w:p w:rsidR="00D037DB" w:rsidRPr="00B309C4" w:rsidRDefault="00D037DB" w:rsidP="00D037DB">
      <w:pPr>
        <w:spacing w:after="0"/>
      </w:pPr>
    </w:p>
    <w:p w:rsidR="00D037DB" w:rsidRPr="00B309C4" w:rsidRDefault="00D037DB">
      <w:pPr>
        <w:spacing w:after="200"/>
        <w:jc w:val="left"/>
      </w:pPr>
      <w:r w:rsidRPr="00B309C4">
        <w:br w:type="page"/>
      </w:r>
    </w:p>
    <w:p w:rsidR="005D0ECC" w:rsidRPr="00517FE5" w:rsidRDefault="005D0ECC" w:rsidP="001B60ED">
      <w:pPr>
        <w:pStyle w:val="Heading1"/>
        <w:numPr>
          <w:ilvl w:val="0"/>
          <w:numId w:val="0"/>
        </w:numPr>
      </w:pPr>
      <w:bookmarkStart w:id="59" w:name="_Toc485729317"/>
      <w:r w:rsidRPr="00517FE5">
        <w:lastRenderedPageBreak/>
        <w:t>DAFTAR PUSTAKA</w:t>
      </w:r>
      <w:bookmarkEnd w:id="59"/>
    </w:p>
    <w:p w:rsidR="00D81D80" w:rsidRPr="00B309C4" w:rsidRDefault="00D81D80" w:rsidP="00517FE5">
      <w:pPr>
        <w:spacing w:after="0"/>
      </w:pPr>
    </w:p>
    <w:p w:rsidR="003B554E" w:rsidRDefault="003B554E" w:rsidP="00650CFD">
      <w:pPr>
        <w:pStyle w:val="References"/>
        <w:numPr>
          <w:ilvl w:val="0"/>
          <w:numId w:val="5"/>
        </w:numPr>
        <w:ind w:left="540" w:hanging="540"/>
        <w:rPr>
          <w:sz w:val="24"/>
          <w:szCs w:val="24"/>
        </w:rPr>
      </w:pPr>
      <w:r w:rsidRPr="003B554E">
        <w:rPr>
          <w:sz w:val="24"/>
          <w:szCs w:val="24"/>
          <w:lang w:val="id-ID"/>
        </w:rPr>
        <w:t>Adafre, Sisay Fissaha, and Maarten de Rijke (2005): Discovering missing links in Wikipedia, Proceedings of the 3rd international workshop on Link discovery, ACM.</w:t>
      </w:r>
    </w:p>
    <w:p w:rsidR="005D0ECC" w:rsidRPr="003B554E" w:rsidRDefault="00E952DD" w:rsidP="00650CFD">
      <w:pPr>
        <w:pStyle w:val="References"/>
        <w:numPr>
          <w:ilvl w:val="0"/>
          <w:numId w:val="5"/>
        </w:numPr>
        <w:ind w:left="540" w:hanging="540"/>
        <w:rPr>
          <w:sz w:val="24"/>
          <w:szCs w:val="24"/>
          <w:lang w:val="id-ID"/>
        </w:rPr>
      </w:pPr>
      <w:r w:rsidRPr="003B554E">
        <w:rPr>
          <w:sz w:val="24"/>
          <w:szCs w:val="24"/>
          <w:lang w:val="id-ID"/>
        </w:rPr>
        <w:t xml:space="preserve">Adler, B. Thomas, et al.(2008): </w:t>
      </w:r>
      <w:r w:rsidR="005D0ECC" w:rsidRPr="003B554E">
        <w:rPr>
          <w:sz w:val="24"/>
          <w:szCs w:val="24"/>
          <w:lang w:val="id-ID"/>
        </w:rPr>
        <w:t xml:space="preserve">Measuring author </w:t>
      </w:r>
      <w:r w:rsidRPr="003B554E">
        <w:rPr>
          <w:sz w:val="24"/>
          <w:szCs w:val="24"/>
          <w:lang w:val="id-ID"/>
        </w:rPr>
        <w:t xml:space="preserve">contributions to the Wikipedia, </w:t>
      </w:r>
      <w:r w:rsidR="005D0ECC" w:rsidRPr="003B554E">
        <w:rPr>
          <w:sz w:val="24"/>
          <w:szCs w:val="24"/>
          <w:lang w:val="id-ID"/>
        </w:rPr>
        <w:t xml:space="preserve"> </w:t>
      </w:r>
      <w:r w:rsidR="005D0ECC" w:rsidRPr="003B554E">
        <w:rPr>
          <w:i/>
          <w:sz w:val="24"/>
          <w:szCs w:val="24"/>
          <w:lang w:val="id-ID"/>
        </w:rPr>
        <w:t>Proceedings of the 4th Intern</w:t>
      </w:r>
      <w:r w:rsidRPr="003B554E">
        <w:rPr>
          <w:i/>
          <w:sz w:val="24"/>
          <w:szCs w:val="24"/>
          <w:lang w:val="id-ID"/>
        </w:rPr>
        <w:t>ational Symposium on Wikis</w:t>
      </w:r>
      <w:r w:rsidRPr="003B554E">
        <w:rPr>
          <w:sz w:val="24"/>
          <w:szCs w:val="24"/>
          <w:lang w:val="id-ID"/>
        </w:rPr>
        <w:t>. ACM</w:t>
      </w:r>
      <w:r w:rsidR="005D0ECC" w:rsidRPr="003B554E">
        <w:rPr>
          <w:sz w:val="24"/>
          <w:szCs w:val="24"/>
          <w:lang w:val="id-ID"/>
        </w:rPr>
        <w:t>.</w:t>
      </w:r>
    </w:p>
    <w:p w:rsidR="003B554E" w:rsidRPr="003B554E" w:rsidRDefault="003B554E" w:rsidP="00650CFD">
      <w:pPr>
        <w:pStyle w:val="References"/>
        <w:numPr>
          <w:ilvl w:val="0"/>
          <w:numId w:val="5"/>
        </w:numPr>
        <w:ind w:left="540" w:hanging="540"/>
        <w:rPr>
          <w:sz w:val="24"/>
          <w:szCs w:val="24"/>
          <w:lang w:val="id-ID"/>
        </w:rPr>
      </w:pPr>
      <w:r w:rsidRPr="003B554E">
        <w:rPr>
          <w:sz w:val="24"/>
          <w:szCs w:val="24"/>
          <w:lang w:val="id-ID"/>
        </w:rPr>
        <w:t xml:space="preserve">Adler, B. Thomas, and Luca De Alfaro (2007): A content-driven reputation system for the Wikipedia, </w:t>
      </w:r>
      <w:r w:rsidRPr="00293A78">
        <w:rPr>
          <w:sz w:val="24"/>
          <w:szCs w:val="24"/>
          <w:lang w:val="id-ID"/>
        </w:rPr>
        <w:t>Proceedings of the 16th international conference on World Wide Web</w:t>
      </w:r>
      <w:r w:rsidRPr="003B554E">
        <w:rPr>
          <w:sz w:val="24"/>
          <w:szCs w:val="24"/>
          <w:lang w:val="id-ID"/>
        </w:rPr>
        <w:t>, ACM.</w:t>
      </w:r>
    </w:p>
    <w:p w:rsidR="005D0ECC" w:rsidRPr="00293A78" w:rsidRDefault="005D0ECC" w:rsidP="00650CFD">
      <w:pPr>
        <w:pStyle w:val="References"/>
        <w:numPr>
          <w:ilvl w:val="0"/>
          <w:numId w:val="5"/>
        </w:numPr>
        <w:ind w:left="540" w:hanging="540"/>
        <w:rPr>
          <w:sz w:val="24"/>
          <w:szCs w:val="24"/>
          <w:lang w:val="id-ID"/>
        </w:rPr>
      </w:pPr>
      <w:r w:rsidRPr="00293A78">
        <w:rPr>
          <w:sz w:val="24"/>
          <w:szCs w:val="24"/>
          <w:lang w:val="id-ID"/>
        </w:rPr>
        <w:t>International Technology Roadmap for Semiconductors (ITRS) 2003 Edition Executive Summary, diperoleh melalui situs internet: http://www.semiconductors.org/clientuploads/Research_Technology/ ITRS/2003/1_ExecSum2003.pdf. Diunduh pada 23 Januari 2011.</w:t>
      </w:r>
    </w:p>
    <w:p w:rsidR="005D0ECC" w:rsidRPr="00B309C4" w:rsidRDefault="005D0ECC" w:rsidP="00293A78">
      <w:pPr>
        <w:spacing w:after="0" w:line="240" w:lineRule="auto"/>
        <w:ind w:left="540" w:hanging="540"/>
      </w:pPr>
    </w:p>
    <w:p w:rsidR="005D0ECC" w:rsidRPr="00B309C4" w:rsidRDefault="005D0ECC">
      <w:pPr>
        <w:spacing w:after="200"/>
        <w:jc w:val="left"/>
      </w:pPr>
      <w:r w:rsidRPr="00B309C4">
        <w:br w:type="page"/>
      </w:r>
    </w:p>
    <w:p w:rsidR="005D0ECC" w:rsidRPr="00D743BF" w:rsidRDefault="005D0ECC" w:rsidP="00D743BF">
      <w:pPr>
        <w:spacing w:after="200"/>
        <w:jc w:val="left"/>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Default="00702649" w:rsidP="00D037DB">
      <w:pPr>
        <w:spacing w:after="0"/>
        <w:rPr>
          <w:lang w:val="en-US"/>
        </w:rPr>
      </w:pPr>
    </w:p>
    <w:p w:rsidR="00702649" w:rsidRPr="00702649" w:rsidRDefault="00702649" w:rsidP="00702649">
      <w:pPr>
        <w:spacing w:after="0"/>
        <w:jc w:val="center"/>
        <w:rPr>
          <w:b/>
          <w:sz w:val="28"/>
          <w:szCs w:val="28"/>
          <w:lang w:val="en-US"/>
        </w:rPr>
      </w:pPr>
      <w:r w:rsidRPr="00702649">
        <w:rPr>
          <w:b/>
          <w:sz w:val="28"/>
          <w:szCs w:val="28"/>
          <w:lang w:val="en-US"/>
        </w:rPr>
        <w:t>LAMPIRAN</w:t>
      </w:r>
    </w:p>
    <w:p w:rsidR="005D0ECC" w:rsidRPr="00B309C4" w:rsidRDefault="005D0ECC">
      <w:pPr>
        <w:spacing w:after="200"/>
        <w:jc w:val="left"/>
      </w:pPr>
      <w:r w:rsidRPr="00B309C4">
        <w:br w:type="page"/>
      </w:r>
    </w:p>
    <w:p w:rsidR="00D037DB" w:rsidRPr="00D743BF" w:rsidRDefault="00D037DB" w:rsidP="00D037DB">
      <w:pPr>
        <w:spacing w:after="0"/>
        <w:rPr>
          <w:b/>
          <w:lang w:val="en-US"/>
        </w:rPr>
      </w:pPr>
      <w:r w:rsidRPr="00B309C4">
        <w:rPr>
          <w:b/>
        </w:rPr>
        <w:lastRenderedPageBreak/>
        <w:t>LAMPIRAN A</w:t>
      </w:r>
      <w:r w:rsidR="00D81D80" w:rsidRPr="00B309C4">
        <w:rPr>
          <w:b/>
        </w:rPr>
        <w:tab/>
      </w:r>
      <w:r w:rsidR="00D743BF">
        <w:rPr>
          <w:b/>
          <w:lang w:val="en-US"/>
        </w:rPr>
        <w:t>Judul Lampiran A</w:t>
      </w:r>
    </w:p>
    <w:p w:rsidR="00D037DB" w:rsidRPr="00B309C4" w:rsidRDefault="00D037DB" w:rsidP="00D037DB">
      <w:pPr>
        <w:spacing w:after="0"/>
        <w:rPr>
          <w:rFonts w:eastAsiaTheme="majorEastAsia" w:cs="Times New Roman"/>
          <w:b/>
          <w:bCs/>
          <w:sz w:val="28"/>
          <w:szCs w:val="28"/>
        </w:rPr>
      </w:pPr>
    </w:p>
    <w:p w:rsidR="00D037DB" w:rsidRPr="00B309C4" w:rsidRDefault="00D037DB" w:rsidP="00D037DB">
      <w:pPr>
        <w:spacing w:after="0"/>
      </w:pPr>
    </w:p>
    <w:sectPr w:rsidR="00D037DB" w:rsidRPr="00B309C4" w:rsidSect="00360F6A">
      <w:pgSz w:w="11907" w:h="16839" w:code="9"/>
      <w:pgMar w:top="1699" w:right="1699" w:bottom="1699" w:left="2275" w:header="720" w:footer="54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CFD" w:rsidRDefault="00650CFD" w:rsidP="00080449">
      <w:pPr>
        <w:spacing w:after="0"/>
      </w:pPr>
      <w:r>
        <w:separator/>
      </w:r>
    </w:p>
  </w:endnote>
  <w:endnote w:type="continuationSeparator" w:id="1">
    <w:p w:rsidR="00650CFD" w:rsidRDefault="00650CFD" w:rsidP="000804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8510"/>
      <w:docPartObj>
        <w:docPartGallery w:val="Page Numbers (Bottom of Page)"/>
        <w:docPartUnique/>
      </w:docPartObj>
    </w:sdtPr>
    <w:sdtContent>
      <w:p w:rsidR="00921E97" w:rsidRDefault="00921E97">
        <w:pPr>
          <w:pStyle w:val="Footer"/>
          <w:jc w:val="center"/>
        </w:pPr>
        <w:r>
          <w:fldChar w:fldCharType="begin"/>
        </w:r>
        <w:r w:rsidRPr="00693DBA">
          <w:instrText xml:space="preserve"> PAGE   \* MERGEFORMAT </w:instrText>
        </w:r>
        <w:r>
          <w:fldChar w:fldCharType="separate"/>
        </w:r>
        <w:r w:rsidR="00293A78">
          <w:t>12</w:t>
        </w:r>
        <w:r>
          <w:fldChar w:fldCharType="end"/>
        </w:r>
      </w:p>
    </w:sdtContent>
  </w:sdt>
  <w:p w:rsidR="00921E97" w:rsidRDefault="00921E9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CFD" w:rsidRDefault="00650CFD" w:rsidP="00080449">
      <w:pPr>
        <w:spacing w:after="0"/>
      </w:pPr>
      <w:r>
        <w:separator/>
      </w:r>
    </w:p>
  </w:footnote>
  <w:footnote w:type="continuationSeparator" w:id="1">
    <w:p w:rsidR="00650CFD" w:rsidRDefault="00650CFD" w:rsidP="000804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2BD"/>
    <w:multiLevelType w:val="multilevel"/>
    <w:tmpl w:val="36FCAB72"/>
    <w:lvl w:ilvl="0">
      <w:start w:val="1"/>
      <w:numFmt w:val="upperRoman"/>
      <w:pStyle w:val="Heading1"/>
      <w:suff w:val="space"/>
      <w:lvlText w:val="Bab %1 "/>
      <w:lvlJc w:val="left"/>
      <w:pPr>
        <w:ind w:left="0" w:firstLine="0"/>
      </w:pPr>
      <w:rPr>
        <w:rFonts w:hint="default"/>
      </w:rPr>
    </w:lvl>
    <w:lvl w:ilvl="1">
      <w:start w:val="1"/>
      <w:numFmt w:val="decimal"/>
      <w:pStyle w:val="Heading2"/>
      <w:suff w:val="space"/>
      <w:lvlText w:val="%1.%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1422"/>
        </w:tabs>
        <w:ind w:left="142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0EF0EB5"/>
    <w:multiLevelType w:val="hybridMultilevel"/>
    <w:tmpl w:val="10FCEB92"/>
    <w:lvl w:ilvl="0" w:tplc="985A520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ttachedTemplate r:id="rId1"/>
  <w:defaultTabStop w:val="720"/>
  <w:drawingGridHorizontalSpacing w:val="120"/>
  <w:displayHorizontalDrawingGridEvery w:val="2"/>
  <w:characterSpacingControl w:val="doNotCompress"/>
  <w:hdrShapeDefaults>
    <o:shapedefaults v:ext="edit" spidmax="77826">
      <o:colormenu v:ext="edit" fillcolor="none" strokecolor="none"/>
    </o:shapedefaults>
  </w:hdrShapeDefaults>
  <w:footnotePr>
    <w:footnote w:id="0"/>
    <w:footnote w:id="1"/>
  </w:footnotePr>
  <w:endnotePr>
    <w:endnote w:id="0"/>
    <w:endnote w:id="1"/>
  </w:endnotePr>
  <w:compat/>
  <w:rsids>
    <w:rsidRoot w:val="00E0609C"/>
    <w:rsid w:val="000029AF"/>
    <w:rsid w:val="00005917"/>
    <w:rsid w:val="000064BC"/>
    <w:rsid w:val="00010376"/>
    <w:rsid w:val="000116E1"/>
    <w:rsid w:val="000130E4"/>
    <w:rsid w:val="00013EDA"/>
    <w:rsid w:val="0001457A"/>
    <w:rsid w:val="00015214"/>
    <w:rsid w:val="000173A7"/>
    <w:rsid w:val="00020C5A"/>
    <w:rsid w:val="00024234"/>
    <w:rsid w:val="000249A8"/>
    <w:rsid w:val="000252D4"/>
    <w:rsid w:val="000256D4"/>
    <w:rsid w:val="00027C2F"/>
    <w:rsid w:val="0003042A"/>
    <w:rsid w:val="00031997"/>
    <w:rsid w:val="00033B11"/>
    <w:rsid w:val="00033EF9"/>
    <w:rsid w:val="00036C7D"/>
    <w:rsid w:val="00037A94"/>
    <w:rsid w:val="000403D4"/>
    <w:rsid w:val="00045B7A"/>
    <w:rsid w:val="00046611"/>
    <w:rsid w:val="00051DA7"/>
    <w:rsid w:val="00053D36"/>
    <w:rsid w:val="00054404"/>
    <w:rsid w:val="00054CE9"/>
    <w:rsid w:val="000553EC"/>
    <w:rsid w:val="00057363"/>
    <w:rsid w:val="000573EF"/>
    <w:rsid w:val="000600EE"/>
    <w:rsid w:val="00060578"/>
    <w:rsid w:val="00063FE5"/>
    <w:rsid w:val="00065B49"/>
    <w:rsid w:val="000678D6"/>
    <w:rsid w:val="000711F2"/>
    <w:rsid w:val="00074E52"/>
    <w:rsid w:val="00075C16"/>
    <w:rsid w:val="0007654F"/>
    <w:rsid w:val="000765A8"/>
    <w:rsid w:val="00076922"/>
    <w:rsid w:val="00076FEA"/>
    <w:rsid w:val="00077EDF"/>
    <w:rsid w:val="0008039B"/>
    <w:rsid w:val="00080449"/>
    <w:rsid w:val="00083329"/>
    <w:rsid w:val="0008712D"/>
    <w:rsid w:val="00087B07"/>
    <w:rsid w:val="00090DED"/>
    <w:rsid w:val="00091B89"/>
    <w:rsid w:val="0009447F"/>
    <w:rsid w:val="0009475C"/>
    <w:rsid w:val="00094EEF"/>
    <w:rsid w:val="00096D40"/>
    <w:rsid w:val="0009774F"/>
    <w:rsid w:val="000A260E"/>
    <w:rsid w:val="000A2EE6"/>
    <w:rsid w:val="000A3DB5"/>
    <w:rsid w:val="000A3F6E"/>
    <w:rsid w:val="000A4BAF"/>
    <w:rsid w:val="000A7285"/>
    <w:rsid w:val="000A7B1F"/>
    <w:rsid w:val="000B14A0"/>
    <w:rsid w:val="000B1B55"/>
    <w:rsid w:val="000B44C1"/>
    <w:rsid w:val="000B598A"/>
    <w:rsid w:val="000B6D8D"/>
    <w:rsid w:val="000B7615"/>
    <w:rsid w:val="000C273A"/>
    <w:rsid w:val="000C2BB4"/>
    <w:rsid w:val="000C32E4"/>
    <w:rsid w:val="000C3E62"/>
    <w:rsid w:val="000C4627"/>
    <w:rsid w:val="000C73E9"/>
    <w:rsid w:val="000C74E3"/>
    <w:rsid w:val="000C7AF2"/>
    <w:rsid w:val="000D03F3"/>
    <w:rsid w:val="000D0997"/>
    <w:rsid w:val="000D61B7"/>
    <w:rsid w:val="000D6C35"/>
    <w:rsid w:val="000E546D"/>
    <w:rsid w:val="000E5C62"/>
    <w:rsid w:val="000E69FC"/>
    <w:rsid w:val="000E6C16"/>
    <w:rsid w:val="000E76AE"/>
    <w:rsid w:val="000F07FE"/>
    <w:rsid w:val="000F590A"/>
    <w:rsid w:val="000F66E6"/>
    <w:rsid w:val="00100894"/>
    <w:rsid w:val="00100C3C"/>
    <w:rsid w:val="00101F9D"/>
    <w:rsid w:val="00102800"/>
    <w:rsid w:val="00104364"/>
    <w:rsid w:val="00104B90"/>
    <w:rsid w:val="001063EA"/>
    <w:rsid w:val="00107AB4"/>
    <w:rsid w:val="00110E2A"/>
    <w:rsid w:val="00110E76"/>
    <w:rsid w:val="001111D1"/>
    <w:rsid w:val="001126C2"/>
    <w:rsid w:val="0011428D"/>
    <w:rsid w:val="001154FF"/>
    <w:rsid w:val="00115D3B"/>
    <w:rsid w:val="001167FB"/>
    <w:rsid w:val="00117188"/>
    <w:rsid w:val="0012085D"/>
    <w:rsid w:val="00121835"/>
    <w:rsid w:val="001229B9"/>
    <w:rsid w:val="00123C0A"/>
    <w:rsid w:val="00124623"/>
    <w:rsid w:val="001251D8"/>
    <w:rsid w:val="00126D69"/>
    <w:rsid w:val="00130B28"/>
    <w:rsid w:val="00131387"/>
    <w:rsid w:val="00131C1F"/>
    <w:rsid w:val="00132326"/>
    <w:rsid w:val="001326CE"/>
    <w:rsid w:val="00132A40"/>
    <w:rsid w:val="0013508C"/>
    <w:rsid w:val="00136427"/>
    <w:rsid w:val="00141450"/>
    <w:rsid w:val="00142CD0"/>
    <w:rsid w:val="0014346C"/>
    <w:rsid w:val="00147EA0"/>
    <w:rsid w:val="001508B2"/>
    <w:rsid w:val="00151036"/>
    <w:rsid w:val="0015156B"/>
    <w:rsid w:val="0015159A"/>
    <w:rsid w:val="001516ED"/>
    <w:rsid w:val="00151888"/>
    <w:rsid w:val="00151AB4"/>
    <w:rsid w:val="00151BBB"/>
    <w:rsid w:val="00152317"/>
    <w:rsid w:val="00153786"/>
    <w:rsid w:val="0015397D"/>
    <w:rsid w:val="00153BC5"/>
    <w:rsid w:val="0015427A"/>
    <w:rsid w:val="001556F3"/>
    <w:rsid w:val="00157980"/>
    <w:rsid w:val="00157EF3"/>
    <w:rsid w:val="00160128"/>
    <w:rsid w:val="0016065B"/>
    <w:rsid w:val="00161CCA"/>
    <w:rsid w:val="001626C3"/>
    <w:rsid w:val="00165851"/>
    <w:rsid w:val="00167F05"/>
    <w:rsid w:val="001703BC"/>
    <w:rsid w:val="001715F1"/>
    <w:rsid w:val="001729D6"/>
    <w:rsid w:val="00176783"/>
    <w:rsid w:val="00177443"/>
    <w:rsid w:val="001779DF"/>
    <w:rsid w:val="0018004E"/>
    <w:rsid w:val="001811FD"/>
    <w:rsid w:val="00181AC0"/>
    <w:rsid w:val="001822D1"/>
    <w:rsid w:val="0018280F"/>
    <w:rsid w:val="0018311D"/>
    <w:rsid w:val="00183FFF"/>
    <w:rsid w:val="00184C1E"/>
    <w:rsid w:val="0018658D"/>
    <w:rsid w:val="00186871"/>
    <w:rsid w:val="001872CD"/>
    <w:rsid w:val="00191B7B"/>
    <w:rsid w:val="00191D59"/>
    <w:rsid w:val="001920DE"/>
    <w:rsid w:val="00192141"/>
    <w:rsid w:val="0019365A"/>
    <w:rsid w:val="0019465D"/>
    <w:rsid w:val="001957E1"/>
    <w:rsid w:val="0019593A"/>
    <w:rsid w:val="001966B1"/>
    <w:rsid w:val="001969FD"/>
    <w:rsid w:val="00196C70"/>
    <w:rsid w:val="001972E5"/>
    <w:rsid w:val="00197477"/>
    <w:rsid w:val="001A15AF"/>
    <w:rsid w:val="001A349A"/>
    <w:rsid w:val="001A448C"/>
    <w:rsid w:val="001A6162"/>
    <w:rsid w:val="001A6B9D"/>
    <w:rsid w:val="001B091B"/>
    <w:rsid w:val="001B1FF5"/>
    <w:rsid w:val="001B2BDE"/>
    <w:rsid w:val="001B3474"/>
    <w:rsid w:val="001B3485"/>
    <w:rsid w:val="001B3A93"/>
    <w:rsid w:val="001B60ED"/>
    <w:rsid w:val="001B70F8"/>
    <w:rsid w:val="001B75E5"/>
    <w:rsid w:val="001C0655"/>
    <w:rsid w:val="001C141F"/>
    <w:rsid w:val="001C1B89"/>
    <w:rsid w:val="001C4284"/>
    <w:rsid w:val="001C482D"/>
    <w:rsid w:val="001C4F7A"/>
    <w:rsid w:val="001C6622"/>
    <w:rsid w:val="001C699D"/>
    <w:rsid w:val="001C6C62"/>
    <w:rsid w:val="001D256C"/>
    <w:rsid w:val="001D4EDC"/>
    <w:rsid w:val="001D53DC"/>
    <w:rsid w:val="001D58D7"/>
    <w:rsid w:val="001D6172"/>
    <w:rsid w:val="001D69A7"/>
    <w:rsid w:val="001D6AD3"/>
    <w:rsid w:val="001D6FB6"/>
    <w:rsid w:val="001D6FE7"/>
    <w:rsid w:val="001D7289"/>
    <w:rsid w:val="001E27A9"/>
    <w:rsid w:val="001E2F71"/>
    <w:rsid w:val="001E6419"/>
    <w:rsid w:val="001E6F35"/>
    <w:rsid w:val="001F31A1"/>
    <w:rsid w:val="001F7E0D"/>
    <w:rsid w:val="002023E1"/>
    <w:rsid w:val="00202497"/>
    <w:rsid w:val="00205FD5"/>
    <w:rsid w:val="00213B23"/>
    <w:rsid w:val="00214AB4"/>
    <w:rsid w:val="0021541A"/>
    <w:rsid w:val="002215DD"/>
    <w:rsid w:val="002256C7"/>
    <w:rsid w:val="00230891"/>
    <w:rsid w:val="00231C43"/>
    <w:rsid w:val="00235E99"/>
    <w:rsid w:val="00236ABC"/>
    <w:rsid w:val="002373D8"/>
    <w:rsid w:val="00237B43"/>
    <w:rsid w:val="00240147"/>
    <w:rsid w:val="00240B2D"/>
    <w:rsid w:val="00243A1E"/>
    <w:rsid w:val="00243CD8"/>
    <w:rsid w:val="00244D01"/>
    <w:rsid w:val="00244D73"/>
    <w:rsid w:val="00245D3E"/>
    <w:rsid w:val="00246DFF"/>
    <w:rsid w:val="00247ACE"/>
    <w:rsid w:val="0025097A"/>
    <w:rsid w:val="00251047"/>
    <w:rsid w:val="002511CB"/>
    <w:rsid w:val="002521B3"/>
    <w:rsid w:val="00256423"/>
    <w:rsid w:val="00262195"/>
    <w:rsid w:val="00262E00"/>
    <w:rsid w:val="00263DF5"/>
    <w:rsid w:val="00263F2C"/>
    <w:rsid w:val="0026417A"/>
    <w:rsid w:val="002641A0"/>
    <w:rsid w:val="0026607A"/>
    <w:rsid w:val="00270DDB"/>
    <w:rsid w:val="002711BD"/>
    <w:rsid w:val="00272A36"/>
    <w:rsid w:val="00272DF7"/>
    <w:rsid w:val="0027393E"/>
    <w:rsid w:val="0027745C"/>
    <w:rsid w:val="00280996"/>
    <w:rsid w:val="002812D3"/>
    <w:rsid w:val="00281F56"/>
    <w:rsid w:val="002845BC"/>
    <w:rsid w:val="00284C47"/>
    <w:rsid w:val="00286132"/>
    <w:rsid w:val="00286A51"/>
    <w:rsid w:val="00291345"/>
    <w:rsid w:val="00291AB1"/>
    <w:rsid w:val="002936B5"/>
    <w:rsid w:val="00293A78"/>
    <w:rsid w:val="00293F15"/>
    <w:rsid w:val="002960A8"/>
    <w:rsid w:val="00297248"/>
    <w:rsid w:val="002A018F"/>
    <w:rsid w:val="002A0269"/>
    <w:rsid w:val="002A05FF"/>
    <w:rsid w:val="002A0C10"/>
    <w:rsid w:val="002A23C4"/>
    <w:rsid w:val="002A42F1"/>
    <w:rsid w:val="002A6401"/>
    <w:rsid w:val="002A76B1"/>
    <w:rsid w:val="002B0F00"/>
    <w:rsid w:val="002B276E"/>
    <w:rsid w:val="002B2ABC"/>
    <w:rsid w:val="002B3063"/>
    <w:rsid w:val="002B3FB5"/>
    <w:rsid w:val="002B4925"/>
    <w:rsid w:val="002B5DC2"/>
    <w:rsid w:val="002B71AD"/>
    <w:rsid w:val="002C01C9"/>
    <w:rsid w:val="002C03C9"/>
    <w:rsid w:val="002C0980"/>
    <w:rsid w:val="002C174A"/>
    <w:rsid w:val="002C329A"/>
    <w:rsid w:val="002C3A68"/>
    <w:rsid w:val="002C403D"/>
    <w:rsid w:val="002C4471"/>
    <w:rsid w:val="002C4BCD"/>
    <w:rsid w:val="002C4D18"/>
    <w:rsid w:val="002C7E8C"/>
    <w:rsid w:val="002D43AE"/>
    <w:rsid w:val="002D56B9"/>
    <w:rsid w:val="002D6686"/>
    <w:rsid w:val="002D6CC5"/>
    <w:rsid w:val="002D746F"/>
    <w:rsid w:val="002E1FF0"/>
    <w:rsid w:val="002E2ADB"/>
    <w:rsid w:val="002E2EE1"/>
    <w:rsid w:val="002E30CB"/>
    <w:rsid w:val="002E4332"/>
    <w:rsid w:val="002E5BCD"/>
    <w:rsid w:val="002E6A9F"/>
    <w:rsid w:val="002E75F8"/>
    <w:rsid w:val="002F2F6C"/>
    <w:rsid w:val="002F6323"/>
    <w:rsid w:val="002F7CBC"/>
    <w:rsid w:val="00300C1F"/>
    <w:rsid w:val="003055F5"/>
    <w:rsid w:val="00306DCD"/>
    <w:rsid w:val="0030760B"/>
    <w:rsid w:val="00307955"/>
    <w:rsid w:val="00310D57"/>
    <w:rsid w:val="0031768C"/>
    <w:rsid w:val="003208B2"/>
    <w:rsid w:val="00320C7A"/>
    <w:rsid w:val="003218B9"/>
    <w:rsid w:val="00323374"/>
    <w:rsid w:val="00323DDC"/>
    <w:rsid w:val="003306FF"/>
    <w:rsid w:val="00333579"/>
    <w:rsid w:val="003350A9"/>
    <w:rsid w:val="00335623"/>
    <w:rsid w:val="00336EC5"/>
    <w:rsid w:val="0033712D"/>
    <w:rsid w:val="00340C6D"/>
    <w:rsid w:val="003434EE"/>
    <w:rsid w:val="00343D63"/>
    <w:rsid w:val="00344D0C"/>
    <w:rsid w:val="00345BD1"/>
    <w:rsid w:val="003508FE"/>
    <w:rsid w:val="003520F0"/>
    <w:rsid w:val="00353072"/>
    <w:rsid w:val="0035362D"/>
    <w:rsid w:val="003560D6"/>
    <w:rsid w:val="00357153"/>
    <w:rsid w:val="00360F6A"/>
    <w:rsid w:val="00361086"/>
    <w:rsid w:val="0036438E"/>
    <w:rsid w:val="00365F0E"/>
    <w:rsid w:val="003669B2"/>
    <w:rsid w:val="00366F84"/>
    <w:rsid w:val="003709FB"/>
    <w:rsid w:val="00370A21"/>
    <w:rsid w:val="00371244"/>
    <w:rsid w:val="003718AF"/>
    <w:rsid w:val="00372CC2"/>
    <w:rsid w:val="00373773"/>
    <w:rsid w:val="003740E0"/>
    <w:rsid w:val="0037432F"/>
    <w:rsid w:val="00375068"/>
    <w:rsid w:val="00375F24"/>
    <w:rsid w:val="0038449D"/>
    <w:rsid w:val="0038451A"/>
    <w:rsid w:val="0038480F"/>
    <w:rsid w:val="00384B0E"/>
    <w:rsid w:val="00385F8E"/>
    <w:rsid w:val="00390A1D"/>
    <w:rsid w:val="003925A0"/>
    <w:rsid w:val="00392F05"/>
    <w:rsid w:val="0039401D"/>
    <w:rsid w:val="00395193"/>
    <w:rsid w:val="003970D0"/>
    <w:rsid w:val="00397146"/>
    <w:rsid w:val="003A0BA7"/>
    <w:rsid w:val="003A1834"/>
    <w:rsid w:val="003A18C1"/>
    <w:rsid w:val="003A1DD6"/>
    <w:rsid w:val="003A26A0"/>
    <w:rsid w:val="003A31E1"/>
    <w:rsid w:val="003A350C"/>
    <w:rsid w:val="003A582A"/>
    <w:rsid w:val="003A5CB3"/>
    <w:rsid w:val="003A5EF9"/>
    <w:rsid w:val="003A78D6"/>
    <w:rsid w:val="003B156C"/>
    <w:rsid w:val="003B302B"/>
    <w:rsid w:val="003B554E"/>
    <w:rsid w:val="003C1067"/>
    <w:rsid w:val="003C243F"/>
    <w:rsid w:val="003C2478"/>
    <w:rsid w:val="003C28E4"/>
    <w:rsid w:val="003C34C6"/>
    <w:rsid w:val="003C353C"/>
    <w:rsid w:val="003C36DE"/>
    <w:rsid w:val="003C3FF5"/>
    <w:rsid w:val="003C3FFD"/>
    <w:rsid w:val="003C4205"/>
    <w:rsid w:val="003C46EC"/>
    <w:rsid w:val="003C55EF"/>
    <w:rsid w:val="003C6DA9"/>
    <w:rsid w:val="003D3843"/>
    <w:rsid w:val="003D3995"/>
    <w:rsid w:val="003D4AA9"/>
    <w:rsid w:val="003D6962"/>
    <w:rsid w:val="003E1565"/>
    <w:rsid w:val="003E1A6D"/>
    <w:rsid w:val="003E420A"/>
    <w:rsid w:val="003E66CA"/>
    <w:rsid w:val="003E7472"/>
    <w:rsid w:val="003F188D"/>
    <w:rsid w:val="003F1914"/>
    <w:rsid w:val="003F4E8E"/>
    <w:rsid w:val="003F68F1"/>
    <w:rsid w:val="003F6EEB"/>
    <w:rsid w:val="003F7F1E"/>
    <w:rsid w:val="0040029A"/>
    <w:rsid w:val="00401086"/>
    <w:rsid w:val="004027FC"/>
    <w:rsid w:val="004035B1"/>
    <w:rsid w:val="00404BC2"/>
    <w:rsid w:val="00405526"/>
    <w:rsid w:val="00405B01"/>
    <w:rsid w:val="00406DC8"/>
    <w:rsid w:val="004079D5"/>
    <w:rsid w:val="0041071E"/>
    <w:rsid w:val="00411298"/>
    <w:rsid w:val="0041197D"/>
    <w:rsid w:val="00413B80"/>
    <w:rsid w:val="004140C5"/>
    <w:rsid w:val="00416B7B"/>
    <w:rsid w:val="00416C95"/>
    <w:rsid w:val="00416D6E"/>
    <w:rsid w:val="0042116F"/>
    <w:rsid w:val="0042242F"/>
    <w:rsid w:val="004235C6"/>
    <w:rsid w:val="00424A38"/>
    <w:rsid w:val="0043012B"/>
    <w:rsid w:val="00430F02"/>
    <w:rsid w:val="0043149B"/>
    <w:rsid w:val="004325B1"/>
    <w:rsid w:val="0043283D"/>
    <w:rsid w:val="00433030"/>
    <w:rsid w:val="00433498"/>
    <w:rsid w:val="00435481"/>
    <w:rsid w:val="0043623D"/>
    <w:rsid w:val="0043737D"/>
    <w:rsid w:val="00437A74"/>
    <w:rsid w:val="00440100"/>
    <w:rsid w:val="004411F5"/>
    <w:rsid w:val="00441788"/>
    <w:rsid w:val="004426E0"/>
    <w:rsid w:val="004434BF"/>
    <w:rsid w:val="00443F8C"/>
    <w:rsid w:val="0044534F"/>
    <w:rsid w:val="0044685A"/>
    <w:rsid w:val="00446BA4"/>
    <w:rsid w:val="004507C8"/>
    <w:rsid w:val="00450BF9"/>
    <w:rsid w:val="00451321"/>
    <w:rsid w:val="00453066"/>
    <w:rsid w:val="004560D4"/>
    <w:rsid w:val="00456321"/>
    <w:rsid w:val="004605D9"/>
    <w:rsid w:val="00461465"/>
    <w:rsid w:val="00461B16"/>
    <w:rsid w:val="00463CCF"/>
    <w:rsid w:val="004673FF"/>
    <w:rsid w:val="00471C5B"/>
    <w:rsid w:val="00471C70"/>
    <w:rsid w:val="0047291C"/>
    <w:rsid w:val="0047320F"/>
    <w:rsid w:val="00476427"/>
    <w:rsid w:val="00476758"/>
    <w:rsid w:val="00477B6D"/>
    <w:rsid w:val="0048049D"/>
    <w:rsid w:val="004808D8"/>
    <w:rsid w:val="00480A29"/>
    <w:rsid w:val="00486883"/>
    <w:rsid w:val="00486A45"/>
    <w:rsid w:val="00486D09"/>
    <w:rsid w:val="00490394"/>
    <w:rsid w:val="00492497"/>
    <w:rsid w:val="0049750B"/>
    <w:rsid w:val="004A0166"/>
    <w:rsid w:val="004A0941"/>
    <w:rsid w:val="004A0D6A"/>
    <w:rsid w:val="004A2F3B"/>
    <w:rsid w:val="004A3926"/>
    <w:rsid w:val="004A5227"/>
    <w:rsid w:val="004A639E"/>
    <w:rsid w:val="004B10C9"/>
    <w:rsid w:val="004B1382"/>
    <w:rsid w:val="004B21A1"/>
    <w:rsid w:val="004B29CA"/>
    <w:rsid w:val="004B2FED"/>
    <w:rsid w:val="004B3359"/>
    <w:rsid w:val="004B5B69"/>
    <w:rsid w:val="004C0363"/>
    <w:rsid w:val="004C18A7"/>
    <w:rsid w:val="004C193B"/>
    <w:rsid w:val="004C2625"/>
    <w:rsid w:val="004C4D02"/>
    <w:rsid w:val="004C6074"/>
    <w:rsid w:val="004D024C"/>
    <w:rsid w:val="004D05D7"/>
    <w:rsid w:val="004D113C"/>
    <w:rsid w:val="004D1983"/>
    <w:rsid w:val="004E3A34"/>
    <w:rsid w:val="004E42F5"/>
    <w:rsid w:val="004E4D29"/>
    <w:rsid w:val="004F0AD1"/>
    <w:rsid w:val="004F1773"/>
    <w:rsid w:val="004F19E3"/>
    <w:rsid w:val="004F1A4A"/>
    <w:rsid w:val="004F52DE"/>
    <w:rsid w:val="004F573E"/>
    <w:rsid w:val="004F6339"/>
    <w:rsid w:val="004F6C83"/>
    <w:rsid w:val="00500E5E"/>
    <w:rsid w:val="00500EAA"/>
    <w:rsid w:val="0050100A"/>
    <w:rsid w:val="005012E4"/>
    <w:rsid w:val="00501D47"/>
    <w:rsid w:val="00502394"/>
    <w:rsid w:val="005033DC"/>
    <w:rsid w:val="00503D33"/>
    <w:rsid w:val="005042B4"/>
    <w:rsid w:val="0050453C"/>
    <w:rsid w:val="005072F3"/>
    <w:rsid w:val="00513021"/>
    <w:rsid w:val="005130F0"/>
    <w:rsid w:val="00514859"/>
    <w:rsid w:val="00515E14"/>
    <w:rsid w:val="005160A0"/>
    <w:rsid w:val="005167D0"/>
    <w:rsid w:val="005168B9"/>
    <w:rsid w:val="00517300"/>
    <w:rsid w:val="00517D02"/>
    <w:rsid w:val="00517FE5"/>
    <w:rsid w:val="00521313"/>
    <w:rsid w:val="00522F06"/>
    <w:rsid w:val="00525B1D"/>
    <w:rsid w:val="00525C80"/>
    <w:rsid w:val="00525FA3"/>
    <w:rsid w:val="00526FB6"/>
    <w:rsid w:val="005273B6"/>
    <w:rsid w:val="00527B44"/>
    <w:rsid w:val="00531496"/>
    <w:rsid w:val="00532F99"/>
    <w:rsid w:val="005333CB"/>
    <w:rsid w:val="0053560D"/>
    <w:rsid w:val="005364A4"/>
    <w:rsid w:val="00536D27"/>
    <w:rsid w:val="005371B3"/>
    <w:rsid w:val="00541413"/>
    <w:rsid w:val="00543420"/>
    <w:rsid w:val="00544293"/>
    <w:rsid w:val="00545B32"/>
    <w:rsid w:val="005473F9"/>
    <w:rsid w:val="00547F0C"/>
    <w:rsid w:val="00552F5B"/>
    <w:rsid w:val="00553325"/>
    <w:rsid w:val="0055660D"/>
    <w:rsid w:val="00557AC0"/>
    <w:rsid w:val="00561A08"/>
    <w:rsid w:val="0056425C"/>
    <w:rsid w:val="00565916"/>
    <w:rsid w:val="00566D33"/>
    <w:rsid w:val="00567857"/>
    <w:rsid w:val="00567FB0"/>
    <w:rsid w:val="00570CBF"/>
    <w:rsid w:val="0057233C"/>
    <w:rsid w:val="00574232"/>
    <w:rsid w:val="0057461F"/>
    <w:rsid w:val="0057635C"/>
    <w:rsid w:val="00576759"/>
    <w:rsid w:val="00576C08"/>
    <w:rsid w:val="005775E4"/>
    <w:rsid w:val="00577DBF"/>
    <w:rsid w:val="0058024B"/>
    <w:rsid w:val="0058075E"/>
    <w:rsid w:val="00582E79"/>
    <w:rsid w:val="00583A7A"/>
    <w:rsid w:val="00584E01"/>
    <w:rsid w:val="00584E8E"/>
    <w:rsid w:val="005851B6"/>
    <w:rsid w:val="00585580"/>
    <w:rsid w:val="005873C7"/>
    <w:rsid w:val="00587BE1"/>
    <w:rsid w:val="0059131F"/>
    <w:rsid w:val="00592820"/>
    <w:rsid w:val="005934B8"/>
    <w:rsid w:val="005935A7"/>
    <w:rsid w:val="0059434B"/>
    <w:rsid w:val="00594DCD"/>
    <w:rsid w:val="00596489"/>
    <w:rsid w:val="00596D3F"/>
    <w:rsid w:val="005A16CD"/>
    <w:rsid w:val="005A7B02"/>
    <w:rsid w:val="005B0010"/>
    <w:rsid w:val="005B2F06"/>
    <w:rsid w:val="005B3145"/>
    <w:rsid w:val="005B35AE"/>
    <w:rsid w:val="005B3C67"/>
    <w:rsid w:val="005B78F1"/>
    <w:rsid w:val="005B7B9F"/>
    <w:rsid w:val="005C00D0"/>
    <w:rsid w:val="005C0259"/>
    <w:rsid w:val="005C1D79"/>
    <w:rsid w:val="005C510A"/>
    <w:rsid w:val="005C57A8"/>
    <w:rsid w:val="005C64D1"/>
    <w:rsid w:val="005D0ECC"/>
    <w:rsid w:val="005D1569"/>
    <w:rsid w:val="005D2001"/>
    <w:rsid w:val="005D269D"/>
    <w:rsid w:val="005D4D0C"/>
    <w:rsid w:val="005D5330"/>
    <w:rsid w:val="005D6807"/>
    <w:rsid w:val="005E1281"/>
    <w:rsid w:val="005E15F1"/>
    <w:rsid w:val="005E2934"/>
    <w:rsid w:val="005E3C3C"/>
    <w:rsid w:val="005E57C0"/>
    <w:rsid w:val="005E74D0"/>
    <w:rsid w:val="005F0003"/>
    <w:rsid w:val="005F01BE"/>
    <w:rsid w:val="005F048B"/>
    <w:rsid w:val="005F1B85"/>
    <w:rsid w:val="005F2503"/>
    <w:rsid w:val="005F3B3F"/>
    <w:rsid w:val="005F6DC6"/>
    <w:rsid w:val="005F6E1D"/>
    <w:rsid w:val="005F7BFA"/>
    <w:rsid w:val="0060204F"/>
    <w:rsid w:val="00603184"/>
    <w:rsid w:val="006031E4"/>
    <w:rsid w:val="00603FE9"/>
    <w:rsid w:val="006040D8"/>
    <w:rsid w:val="006044CD"/>
    <w:rsid w:val="00604705"/>
    <w:rsid w:val="00606C2B"/>
    <w:rsid w:val="0061192E"/>
    <w:rsid w:val="0061330A"/>
    <w:rsid w:val="00614CFD"/>
    <w:rsid w:val="00614EC8"/>
    <w:rsid w:val="0062195C"/>
    <w:rsid w:val="00622019"/>
    <w:rsid w:val="00622382"/>
    <w:rsid w:val="0062466C"/>
    <w:rsid w:val="00625FF4"/>
    <w:rsid w:val="00626AAB"/>
    <w:rsid w:val="006273AD"/>
    <w:rsid w:val="006276BF"/>
    <w:rsid w:val="00630B5A"/>
    <w:rsid w:val="00632F8E"/>
    <w:rsid w:val="00635CFB"/>
    <w:rsid w:val="006368D4"/>
    <w:rsid w:val="00637911"/>
    <w:rsid w:val="00640911"/>
    <w:rsid w:val="00640A41"/>
    <w:rsid w:val="00641BEB"/>
    <w:rsid w:val="00642CC9"/>
    <w:rsid w:val="006457F4"/>
    <w:rsid w:val="00650CFD"/>
    <w:rsid w:val="00651AE6"/>
    <w:rsid w:val="00652773"/>
    <w:rsid w:val="00654564"/>
    <w:rsid w:val="00656225"/>
    <w:rsid w:val="00657746"/>
    <w:rsid w:val="00657B76"/>
    <w:rsid w:val="00660795"/>
    <w:rsid w:val="00660957"/>
    <w:rsid w:val="006635C5"/>
    <w:rsid w:val="00664562"/>
    <w:rsid w:val="0066601A"/>
    <w:rsid w:val="00666A07"/>
    <w:rsid w:val="00670A48"/>
    <w:rsid w:val="0067200F"/>
    <w:rsid w:val="006724F6"/>
    <w:rsid w:val="0067305B"/>
    <w:rsid w:val="00673B9A"/>
    <w:rsid w:val="00674134"/>
    <w:rsid w:val="00674323"/>
    <w:rsid w:val="0067589C"/>
    <w:rsid w:val="006774F9"/>
    <w:rsid w:val="00677CB3"/>
    <w:rsid w:val="00683F59"/>
    <w:rsid w:val="00686030"/>
    <w:rsid w:val="006910CB"/>
    <w:rsid w:val="00691BA8"/>
    <w:rsid w:val="0069273E"/>
    <w:rsid w:val="00692E8D"/>
    <w:rsid w:val="00693091"/>
    <w:rsid w:val="006938EC"/>
    <w:rsid w:val="00693DBA"/>
    <w:rsid w:val="0069742E"/>
    <w:rsid w:val="006A1032"/>
    <w:rsid w:val="006A1740"/>
    <w:rsid w:val="006A1A17"/>
    <w:rsid w:val="006A5AA5"/>
    <w:rsid w:val="006A5D4C"/>
    <w:rsid w:val="006A6C9C"/>
    <w:rsid w:val="006B0B31"/>
    <w:rsid w:val="006B2596"/>
    <w:rsid w:val="006B44B0"/>
    <w:rsid w:val="006B5775"/>
    <w:rsid w:val="006B7EDA"/>
    <w:rsid w:val="006C0828"/>
    <w:rsid w:val="006C0EE2"/>
    <w:rsid w:val="006C1263"/>
    <w:rsid w:val="006C2EE0"/>
    <w:rsid w:val="006C5DC7"/>
    <w:rsid w:val="006C7E64"/>
    <w:rsid w:val="006C7F26"/>
    <w:rsid w:val="006D04B1"/>
    <w:rsid w:val="006D1DE4"/>
    <w:rsid w:val="006D2A5B"/>
    <w:rsid w:val="006D2E76"/>
    <w:rsid w:val="006D5D84"/>
    <w:rsid w:val="006D60DC"/>
    <w:rsid w:val="006D6ABC"/>
    <w:rsid w:val="006D6B26"/>
    <w:rsid w:val="006D7B49"/>
    <w:rsid w:val="006E0052"/>
    <w:rsid w:val="006E03A7"/>
    <w:rsid w:val="006E0CBA"/>
    <w:rsid w:val="006E2E2B"/>
    <w:rsid w:val="006E4FE3"/>
    <w:rsid w:val="006E6AAA"/>
    <w:rsid w:val="006E766F"/>
    <w:rsid w:val="006E7BC2"/>
    <w:rsid w:val="006F30A6"/>
    <w:rsid w:val="006F456A"/>
    <w:rsid w:val="0070187F"/>
    <w:rsid w:val="00702649"/>
    <w:rsid w:val="00703474"/>
    <w:rsid w:val="00703BDE"/>
    <w:rsid w:val="007043EB"/>
    <w:rsid w:val="007046AA"/>
    <w:rsid w:val="00705A13"/>
    <w:rsid w:val="0071505F"/>
    <w:rsid w:val="00715147"/>
    <w:rsid w:val="00721148"/>
    <w:rsid w:val="0072233F"/>
    <w:rsid w:val="007237DD"/>
    <w:rsid w:val="00725797"/>
    <w:rsid w:val="00725B37"/>
    <w:rsid w:val="007261D5"/>
    <w:rsid w:val="007300AD"/>
    <w:rsid w:val="0073035C"/>
    <w:rsid w:val="00732DCA"/>
    <w:rsid w:val="00734AF4"/>
    <w:rsid w:val="00734E50"/>
    <w:rsid w:val="0074028D"/>
    <w:rsid w:val="00741F56"/>
    <w:rsid w:val="00743F54"/>
    <w:rsid w:val="00744895"/>
    <w:rsid w:val="00744D48"/>
    <w:rsid w:val="007452FF"/>
    <w:rsid w:val="00747A24"/>
    <w:rsid w:val="007505B5"/>
    <w:rsid w:val="00751DB8"/>
    <w:rsid w:val="00752980"/>
    <w:rsid w:val="00753C43"/>
    <w:rsid w:val="007547E3"/>
    <w:rsid w:val="007568FC"/>
    <w:rsid w:val="00756971"/>
    <w:rsid w:val="00756E01"/>
    <w:rsid w:val="00756F78"/>
    <w:rsid w:val="007614AB"/>
    <w:rsid w:val="00761C5E"/>
    <w:rsid w:val="0076524B"/>
    <w:rsid w:val="00772C67"/>
    <w:rsid w:val="00773118"/>
    <w:rsid w:val="00774311"/>
    <w:rsid w:val="00775354"/>
    <w:rsid w:val="00775920"/>
    <w:rsid w:val="00775B65"/>
    <w:rsid w:val="00776EF9"/>
    <w:rsid w:val="00780541"/>
    <w:rsid w:val="007851AD"/>
    <w:rsid w:val="007858A0"/>
    <w:rsid w:val="00790C44"/>
    <w:rsid w:val="00791E49"/>
    <w:rsid w:val="00792433"/>
    <w:rsid w:val="007932BD"/>
    <w:rsid w:val="007935C8"/>
    <w:rsid w:val="00794067"/>
    <w:rsid w:val="00794B5A"/>
    <w:rsid w:val="00794C5C"/>
    <w:rsid w:val="007A0DAF"/>
    <w:rsid w:val="007A1FAF"/>
    <w:rsid w:val="007A3481"/>
    <w:rsid w:val="007A4CFD"/>
    <w:rsid w:val="007A583A"/>
    <w:rsid w:val="007A71B4"/>
    <w:rsid w:val="007B072D"/>
    <w:rsid w:val="007B2E53"/>
    <w:rsid w:val="007B41B3"/>
    <w:rsid w:val="007C02EF"/>
    <w:rsid w:val="007C05AD"/>
    <w:rsid w:val="007C0601"/>
    <w:rsid w:val="007C2612"/>
    <w:rsid w:val="007C30CC"/>
    <w:rsid w:val="007C3993"/>
    <w:rsid w:val="007C4D64"/>
    <w:rsid w:val="007C6D6F"/>
    <w:rsid w:val="007D03DA"/>
    <w:rsid w:val="007D18BF"/>
    <w:rsid w:val="007D2052"/>
    <w:rsid w:val="007D3673"/>
    <w:rsid w:val="007D4388"/>
    <w:rsid w:val="007D530D"/>
    <w:rsid w:val="007D5B03"/>
    <w:rsid w:val="007D6408"/>
    <w:rsid w:val="007E1689"/>
    <w:rsid w:val="007E1B01"/>
    <w:rsid w:val="007E20A0"/>
    <w:rsid w:val="007E223C"/>
    <w:rsid w:val="007E2282"/>
    <w:rsid w:val="007E2366"/>
    <w:rsid w:val="007E37D4"/>
    <w:rsid w:val="007E38B0"/>
    <w:rsid w:val="007E4F14"/>
    <w:rsid w:val="007E5917"/>
    <w:rsid w:val="007E5A3E"/>
    <w:rsid w:val="007E736F"/>
    <w:rsid w:val="007F0D63"/>
    <w:rsid w:val="007F1528"/>
    <w:rsid w:val="007F493A"/>
    <w:rsid w:val="007F5176"/>
    <w:rsid w:val="007F5C1D"/>
    <w:rsid w:val="007F5FE7"/>
    <w:rsid w:val="007F7634"/>
    <w:rsid w:val="008013D1"/>
    <w:rsid w:val="00801C71"/>
    <w:rsid w:val="008031F0"/>
    <w:rsid w:val="008035C0"/>
    <w:rsid w:val="00811183"/>
    <w:rsid w:val="00812E08"/>
    <w:rsid w:val="0081494F"/>
    <w:rsid w:val="00814FF0"/>
    <w:rsid w:val="00815059"/>
    <w:rsid w:val="0082041C"/>
    <w:rsid w:val="00820FF2"/>
    <w:rsid w:val="00821005"/>
    <w:rsid w:val="00821459"/>
    <w:rsid w:val="00821E5A"/>
    <w:rsid w:val="00823438"/>
    <w:rsid w:val="008265E3"/>
    <w:rsid w:val="008276CA"/>
    <w:rsid w:val="008322C6"/>
    <w:rsid w:val="0083322C"/>
    <w:rsid w:val="0083446E"/>
    <w:rsid w:val="008368AA"/>
    <w:rsid w:val="00837238"/>
    <w:rsid w:val="008415F2"/>
    <w:rsid w:val="00841E43"/>
    <w:rsid w:val="00841F9D"/>
    <w:rsid w:val="0084516E"/>
    <w:rsid w:val="00853894"/>
    <w:rsid w:val="00854E3B"/>
    <w:rsid w:val="00855295"/>
    <w:rsid w:val="00855E8C"/>
    <w:rsid w:val="008567DD"/>
    <w:rsid w:val="00857ADE"/>
    <w:rsid w:val="00857EA5"/>
    <w:rsid w:val="008619BD"/>
    <w:rsid w:val="00861A4C"/>
    <w:rsid w:val="00862410"/>
    <w:rsid w:val="00862B05"/>
    <w:rsid w:val="008653E1"/>
    <w:rsid w:val="00865A52"/>
    <w:rsid w:val="008701D1"/>
    <w:rsid w:val="00870999"/>
    <w:rsid w:val="00870BD7"/>
    <w:rsid w:val="00870C10"/>
    <w:rsid w:val="0087138A"/>
    <w:rsid w:val="00873A54"/>
    <w:rsid w:val="0087726A"/>
    <w:rsid w:val="00877BA1"/>
    <w:rsid w:val="0088178D"/>
    <w:rsid w:val="00881862"/>
    <w:rsid w:val="008843E5"/>
    <w:rsid w:val="00887EDD"/>
    <w:rsid w:val="00892997"/>
    <w:rsid w:val="00894810"/>
    <w:rsid w:val="0089700E"/>
    <w:rsid w:val="008A05D3"/>
    <w:rsid w:val="008A1704"/>
    <w:rsid w:val="008A186A"/>
    <w:rsid w:val="008A5162"/>
    <w:rsid w:val="008B01A0"/>
    <w:rsid w:val="008B042D"/>
    <w:rsid w:val="008B2C09"/>
    <w:rsid w:val="008B5F10"/>
    <w:rsid w:val="008B7295"/>
    <w:rsid w:val="008C061D"/>
    <w:rsid w:val="008C08BA"/>
    <w:rsid w:val="008C2DB7"/>
    <w:rsid w:val="008C3910"/>
    <w:rsid w:val="008C47DA"/>
    <w:rsid w:val="008C52A3"/>
    <w:rsid w:val="008D3FDC"/>
    <w:rsid w:val="008D4513"/>
    <w:rsid w:val="008D46F3"/>
    <w:rsid w:val="008D6654"/>
    <w:rsid w:val="008D685D"/>
    <w:rsid w:val="008D6CCE"/>
    <w:rsid w:val="008E0EA6"/>
    <w:rsid w:val="008E0F00"/>
    <w:rsid w:val="008E148C"/>
    <w:rsid w:val="008E17D5"/>
    <w:rsid w:val="008E1976"/>
    <w:rsid w:val="008E2263"/>
    <w:rsid w:val="008E2C9A"/>
    <w:rsid w:val="008E356F"/>
    <w:rsid w:val="008E3706"/>
    <w:rsid w:val="008E422B"/>
    <w:rsid w:val="008E55AC"/>
    <w:rsid w:val="008E59B4"/>
    <w:rsid w:val="008E5DF7"/>
    <w:rsid w:val="008F16D4"/>
    <w:rsid w:val="008F1714"/>
    <w:rsid w:val="008F1B96"/>
    <w:rsid w:val="008F1E96"/>
    <w:rsid w:val="008F2F17"/>
    <w:rsid w:val="008F45A4"/>
    <w:rsid w:val="008F51E7"/>
    <w:rsid w:val="008F6569"/>
    <w:rsid w:val="008F6A7E"/>
    <w:rsid w:val="008F7100"/>
    <w:rsid w:val="00901C07"/>
    <w:rsid w:val="00903948"/>
    <w:rsid w:val="00904B9D"/>
    <w:rsid w:val="00904D9F"/>
    <w:rsid w:val="009060B0"/>
    <w:rsid w:val="00910F34"/>
    <w:rsid w:val="00911807"/>
    <w:rsid w:val="00911EA7"/>
    <w:rsid w:val="00914806"/>
    <w:rsid w:val="00915A9B"/>
    <w:rsid w:val="00917AEA"/>
    <w:rsid w:val="00920B4B"/>
    <w:rsid w:val="00921E97"/>
    <w:rsid w:val="00923D5E"/>
    <w:rsid w:val="00923E3A"/>
    <w:rsid w:val="009242FB"/>
    <w:rsid w:val="009249C4"/>
    <w:rsid w:val="009336A1"/>
    <w:rsid w:val="00933B97"/>
    <w:rsid w:val="009341B4"/>
    <w:rsid w:val="00937CFF"/>
    <w:rsid w:val="00941275"/>
    <w:rsid w:val="00941CC3"/>
    <w:rsid w:val="00943372"/>
    <w:rsid w:val="00943779"/>
    <w:rsid w:val="00944370"/>
    <w:rsid w:val="00946795"/>
    <w:rsid w:val="00947562"/>
    <w:rsid w:val="00951164"/>
    <w:rsid w:val="0095147E"/>
    <w:rsid w:val="00956A06"/>
    <w:rsid w:val="00960B81"/>
    <w:rsid w:val="00961748"/>
    <w:rsid w:val="009634CC"/>
    <w:rsid w:val="00963552"/>
    <w:rsid w:val="00963CF8"/>
    <w:rsid w:val="009648C1"/>
    <w:rsid w:val="009658C0"/>
    <w:rsid w:val="009668A4"/>
    <w:rsid w:val="00970207"/>
    <w:rsid w:val="00970FE6"/>
    <w:rsid w:val="00973959"/>
    <w:rsid w:val="00974DF6"/>
    <w:rsid w:val="00975C3C"/>
    <w:rsid w:val="009802CC"/>
    <w:rsid w:val="00981916"/>
    <w:rsid w:val="00981E61"/>
    <w:rsid w:val="009822D3"/>
    <w:rsid w:val="009867DD"/>
    <w:rsid w:val="00990100"/>
    <w:rsid w:val="00993A57"/>
    <w:rsid w:val="009A2283"/>
    <w:rsid w:val="009A3BBD"/>
    <w:rsid w:val="009A57B0"/>
    <w:rsid w:val="009A63AA"/>
    <w:rsid w:val="009B08E9"/>
    <w:rsid w:val="009B337B"/>
    <w:rsid w:val="009B3982"/>
    <w:rsid w:val="009B5961"/>
    <w:rsid w:val="009B6ED6"/>
    <w:rsid w:val="009C0E8F"/>
    <w:rsid w:val="009C162C"/>
    <w:rsid w:val="009C2042"/>
    <w:rsid w:val="009C2476"/>
    <w:rsid w:val="009C4100"/>
    <w:rsid w:val="009C4853"/>
    <w:rsid w:val="009C510B"/>
    <w:rsid w:val="009C6D91"/>
    <w:rsid w:val="009C7061"/>
    <w:rsid w:val="009C732F"/>
    <w:rsid w:val="009D0D46"/>
    <w:rsid w:val="009D14BB"/>
    <w:rsid w:val="009D5B96"/>
    <w:rsid w:val="009D63AC"/>
    <w:rsid w:val="009E02C0"/>
    <w:rsid w:val="009E1006"/>
    <w:rsid w:val="009E27BA"/>
    <w:rsid w:val="009E37D8"/>
    <w:rsid w:val="009E3891"/>
    <w:rsid w:val="009E40B6"/>
    <w:rsid w:val="009E5002"/>
    <w:rsid w:val="009E63B8"/>
    <w:rsid w:val="009E6D01"/>
    <w:rsid w:val="009F0F43"/>
    <w:rsid w:val="009F2E61"/>
    <w:rsid w:val="009F4FB2"/>
    <w:rsid w:val="009F57EA"/>
    <w:rsid w:val="009F59AD"/>
    <w:rsid w:val="00A01976"/>
    <w:rsid w:val="00A03BAC"/>
    <w:rsid w:val="00A0429A"/>
    <w:rsid w:val="00A06893"/>
    <w:rsid w:val="00A0776D"/>
    <w:rsid w:val="00A07A20"/>
    <w:rsid w:val="00A11093"/>
    <w:rsid w:val="00A16EB4"/>
    <w:rsid w:val="00A173EA"/>
    <w:rsid w:val="00A203AA"/>
    <w:rsid w:val="00A20B56"/>
    <w:rsid w:val="00A2187B"/>
    <w:rsid w:val="00A233CD"/>
    <w:rsid w:val="00A23451"/>
    <w:rsid w:val="00A23E9D"/>
    <w:rsid w:val="00A25277"/>
    <w:rsid w:val="00A252AA"/>
    <w:rsid w:val="00A277B1"/>
    <w:rsid w:val="00A32B22"/>
    <w:rsid w:val="00A33023"/>
    <w:rsid w:val="00A33624"/>
    <w:rsid w:val="00A33B78"/>
    <w:rsid w:val="00A34F81"/>
    <w:rsid w:val="00A3585D"/>
    <w:rsid w:val="00A40966"/>
    <w:rsid w:val="00A424F2"/>
    <w:rsid w:val="00A4292E"/>
    <w:rsid w:val="00A42C6C"/>
    <w:rsid w:val="00A44E16"/>
    <w:rsid w:val="00A44E57"/>
    <w:rsid w:val="00A45645"/>
    <w:rsid w:val="00A473C1"/>
    <w:rsid w:val="00A47417"/>
    <w:rsid w:val="00A50006"/>
    <w:rsid w:val="00A503C8"/>
    <w:rsid w:val="00A527C7"/>
    <w:rsid w:val="00A53585"/>
    <w:rsid w:val="00A53639"/>
    <w:rsid w:val="00A54029"/>
    <w:rsid w:val="00A60D1A"/>
    <w:rsid w:val="00A61911"/>
    <w:rsid w:val="00A61AC7"/>
    <w:rsid w:val="00A62900"/>
    <w:rsid w:val="00A639ED"/>
    <w:rsid w:val="00A63A77"/>
    <w:rsid w:val="00A647C2"/>
    <w:rsid w:val="00A71DEA"/>
    <w:rsid w:val="00A72D2B"/>
    <w:rsid w:val="00A732EC"/>
    <w:rsid w:val="00A749D1"/>
    <w:rsid w:val="00A7676C"/>
    <w:rsid w:val="00A7700F"/>
    <w:rsid w:val="00A81820"/>
    <w:rsid w:val="00A81BA4"/>
    <w:rsid w:val="00A833BD"/>
    <w:rsid w:val="00A83B8F"/>
    <w:rsid w:val="00A85A69"/>
    <w:rsid w:val="00A86DA9"/>
    <w:rsid w:val="00A910B6"/>
    <w:rsid w:val="00A91840"/>
    <w:rsid w:val="00A9239B"/>
    <w:rsid w:val="00A94732"/>
    <w:rsid w:val="00A96F77"/>
    <w:rsid w:val="00AA0F1E"/>
    <w:rsid w:val="00AA5360"/>
    <w:rsid w:val="00AA5C27"/>
    <w:rsid w:val="00AA7F84"/>
    <w:rsid w:val="00AB114E"/>
    <w:rsid w:val="00AB421D"/>
    <w:rsid w:val="00AC026C"/>
    <w:rsid w:val="00AC0332"/>
    <w:rsid w:val="00AC06F2"/>
    <w:rsid w:val="00AC3A74"/>
    <w:rsid w:val="00AC3E3C"/>
    <w:rsid w:val="00AC7338"/>
    <w:rsid w:val="00AD392C"/>
    <w:rsid w:val="00AD7024"/>
    <w:rsid w:val="00AD7614"/>
    <w:rsid w:val="00AD79EF"/>
    <w:rsid w:val="00AD7C2E"/>
    <w:rsid w:val="00AE2C4E"/>
    <w:rsid w:val="00AE587E"/>
    <w:rsid w:val="00AF2D01"/>
    <w:rsid w:val="00AF6674"/>
    <w:rsid w:val="00AF6821"/>
    <w:rsid w:val="00AF6CC6"/>
    <w:rsid w:val="00AF6D71"/>
    <w:rsid w:val="00B010F3"/>
    <w:rsid w:val="00B02C3B"/>
    <w:rsid w:val="00B02D70"/>
    <w:rsid w:val="00B034E1"/>
    <w:rsid w:val="00B03DDE"/>
    <w:rsid w:val="00B05945"/>
    <w:rsid w:val="00B07243"/>
    <w:rsid w:val="00B07902"/>
    <w:rsid w:val="00B1080D"/>
    <w:rsid w:val="00B1291E"/>
    <w:rsid w:val="00B1569B"/>
    <w:rsid w:val="00B15B71"/>
    <w:rsid w:val="00B176D7"/>
    <w:rsid w:val="00B20765"/>
    <w:rsid w:val="00B2085F"/>
    <w:rsid w:val="00B209E5"/>
    <w:rsid w:val="00B211CD"/>
    <w:rsid w:val="00B2124D"/>
    <w:rsid w:val="00B232BF"/>
    <w:rsid w:val="00B25D2A"/>
    <w:rsid w:val="00B266C5"/>
    <w:rsid w:val="00B26933"/>
    <w:rsid w:val="00B26A9F"/>
    <w:rsid w:val="00B30016"/>
    <w:rsid w:val="00B309C4"/>
    <w:rsid w:val="00B30A4B"/>
    <w:rsid w:val="00B33A21"/>
    <w:rsid w:val="00B346B9"/>
    <w:rsid w:val="00B3488D"/>
    <w:rsid w:val="00B4024A"/>
    <w:rsid w:val="00B40BD2"/>
    <w:rsid w:val="00B42BDF"/>
    <w:rsid w:val="00B42CAE"/>
    <w:rsid w:val="00B44F7E"/>
    <w:rsid w:val="00B462BD"/>
    <w:rsid w:val="00B46318"/>
    <w:rsid w:val="00B47455"/>
    <w:rsid w:val="00B475F6"/>
    <w:rsid w:val="00B50E05"/>
    <w:rsid w:val="00B523A3"/>
    <w:rsid w:val="00B530DE"/>
    <w:rsid w:val="00B570C8"/>
    <w:rsid w:val="00B65BF7"/>
    <w:rsid w:val="00B66210"/>
    <w:rsid w:val="00B66385"/>
    <w:rsid w:val="00B700FA"/>
    <w:rsid w:val="00B70BA5"/>
    <w:rsid w:val="00B73871"/>
    <w:rsid w:val="00B76652"/>
    <w:rsid w:val="00B76E87"/>
    <w:rsid w:val="00B76F48"/>
    <w:rsid w:val="00B821FD"/>
    <w:rsid w:val="00B82EB3"/>
    <w:rsid w:val="00B833FF"/>
    <w:rsid w:val="00B86204"/>
    <w:rsid w:val="00B913B8"/>
    <w:rsid w:val="00B946F2"/>
    <w:rsid w:val="00B94918"/>
    <w:rsid w:val="00B94DFA"/>
    <w:rsid w:val="00B95A14"/>
    <w:rsid w:val="00B95CE6"/>
    <w:rsid w:val="00B9607A"/>
    <w:rsid w:val="00BA0671"/>
    <w:rsid w:val="00BA0A20"/>
    <w:rsid w:val="00BA1F27"/>
    <w:rsid w:val="00BA59C3"/>
    <w:rsid w:val="00BA67E0"/>
    <w:rsid w:val="00BA727E"/>
    <w:rsid w:val="00BB22A9"/>
    <w:rsid w:val="00BB29FC"/>
    <w:rsid w:val="00BB2A5D"/>
    <w:rsid w:val="00BB4FFF"/>
    <w:rsid w:val="00BB5B7C"/>
    <w:rsid w:val="00BB7F31"/>
    <w:rsid w:val="00BC0DAD"/>
    <w:rsid w:val="00BC2361"/>
    <w:rsid w:val="00BC2F29"/>
    <w:rsid w:val="00BC3F47"/>
    <w:rsid w:val="00BC46CF"/>
    <w:rsid w:val="00BC52AD"/>
    <w:rsid w:val="00BC6B88"/>
    <w:rsid w:val="00BC6D68"/>
    <w:rsid w:val="00BC7D2B"/>
    <w:rsid w:val="00BD09F1"/>
    <w:rsid w:val="00BD0B1E"/>
    <w:rsid w:val="00BD0C70"/>
    <w:rsid w:val="00BD1212"/>
    <w:rsid w:val="00BD7289"/>
    <w:rsid w:val="00BE024D"/>
    <w:rsid w:val="00BE0A52"/>
    <w:rsid w:val="00BE12B7"/>
    <w:rsid w:val="00BE237A"/>
    <w:rsid w:val="00BE6791"/>
    <w:rsid w:val="00BE7E2D"/>
    <w:rsid w:val="00BF016A"/>
    <w:rsid w:val="00BF1AAB"/>
    <w:rsid w:val="00BF1C26"/>
    <w:rsid w:val="00BF521F"/>
    <w:rsid w:val="00BF584F"/>
    <w:rsid w:val="00BF6757"/>
    <w:rsid w:val="00BF6878"/>
    <w:rsid w:val="00C018BE"/>
    <w:rsid w:val="00C02F76"/>
    <w:rsid w:val="00C02FA3"/>
    <w:rsid w:val="00C0512C"/>
    <w:rsid w:val="00C10B0C"/>
    <w:rsid w:val="00C11454"/>
    <w:rsid w:val="00C156BF"/>
    <w:rsid w:val="00C1774A"/>
    <w:rsid w:val="00C20973"/>
    <w:rsid w:val="00C24A6D"/>
    <w:rsid w:val="00C27D9E"/>
    <w:rsid w:val="00C40B00"/>
    <w:rsid w:val="00C40DAF"/>
    <w:rsid w:val="00C41B4A"/>
    <w:rsid w:val="00C438F0"/>
    <w:rsid w:val="00C44B6E"/>
    <w:rsid w:val="00C45AC3"/>
    <w:rsid w:val="00C47287"/>
    <w:rsid w:val="00C474C8"/>
    <w:rsid w:val="00C54123"/>
    <w:rsid w:val="00C54E1C"/>
    <w:rsid w:val="00C55667"/>
    <w:rsid w:val="00C5674C"/>
    <w:rsid w:val="00C576E5"/>
    <w:rsid w:val="00C6487F"/>
    <w:rsid w:val="00C7081D"/>
    <w:rsid w:val="00C72D9F"/>
    <w:rsid w:val="00C749B3"/>
    <w:rsid w:val="00C773C6"/>
    <w:rsid w:val="00C8079C"/>
    <w:rsid w:val="00C812E6"/>
    <w:rsid w:val="00C814A5"/>
    <w:rsid w:val="00C837E5"/>
    <w:rsid w:val="00C844B7"/>
    <w:rsid w:val="00C84BAB"/>
    <w:rsid w:val="00C85C0F"/>
    <w:rsid w:val="00C87226"/>
    <w:rsid w:val="00C87CFD"/>
    <w:rsid w:val="00C9005A"/>
    <w:rsid w:val="00C911F0"/>
    <w:rsid w:val="00C93DC6"/>
    <w:rsid w:val="00C940E0"/>
    <w:rsid w:val="00C967EB"/>
    <w:rsid w:val="00C976DE"/>
    <w:rsid w:val="00CA054A"/>
    <w:rsid w:val="00CA1F00"/>
    <w:rsid w:val="00CA3D27"/>
    <w:rsid w:val="00CA50F0"/>
    <w:rsid w:val="00CA5173"/>
    <w:rsid w:val="00CA6290"/>
    <w:rsid w:val="00CA687B"/>
    <w:rsid w:val="00CB395F"/>
    <w:rsid w:val="00CB4C07"/>
    <w:rsid w:val="00CB5478"/>
    <w:rsid w:val="00CB62D8"/>
    <w:rsid w:val="00CB7FA9"/>
    <w:rsid w:val="00CC0334"/>
    <w:rsid w:val="00CC3446"/>
    <w:rsid w:val="00CC3F47"/>
    <w:rsid w:val="00CD0C5F"/>
    <w:rsid w:val="00CD3996"/>
    <w:rsid w:val="00CD402A"/>
    <w:rsid w:val="00CD6DA9"/>
    <w:rsid w:val="00CE077B"/>
    <w:rsid w:val="00CE44B1"/>
    <w:rsid w:val="00CE5A7C"/>
    <w:rsid w:val="00CE5B61"/>
    <w:rsid w:val="00CE6A2A"/>
    <w:rsid w:val="00CF014E"/>
    <w:rsid w:val="00CF47EF"/>
    <w:rsid w:val="00D0021F"/>
    <w:rsid w:val="00D0113C"/>
    <w:rsid w:val="00D01B28"/>
    <w:rsid w:val="00D037DB"/>
    <w:rsid w:val="00D0401C"/>
    <w:rsid w:val="00D06865"/>
    <w:rsid w:val="00D075FA"/>
    <w:rsid w:val="00D114F3"/>
    <w:rsid w:val="00D1158F"/>
    <w:rsid w:val="00D11C1E"/>
    <w:rsid w:val="00D12FAE"/>
    <w:rsid w:val="00D13C52"/>
    <w:rsid w:val="00D1441C"/>
    <w:rsid w:val="00D15B30"/>
    <w:rsid w:val="00D15DD9"/>
    <w:rsid w:val="00D17656"/>
    <w:rsid w:val="00D22FB3"/>
    <w:rsid w:val="00D24C25"/>
    <w:rsid w:val="00D25259"/>
    <w:rsid w:val="00D2748F"/>
    <w:rsid w:val="00D27936"/>
    <w:rsid w:val="00D3099C"/>
    <w:rsid w:val="00D31026"/>
    <w:rsid w:val="00D31263"/>
    <w:rsid w:val="00D325DB"/>
    <w:rsid w:val="00D33872"/>
    <w:rsid w:val="00D3501E"/>
    <w:rsid w:val="00D35876"/>
    <w:rsid w:val="00D45DFA"/>
    <w:rsid w:val="00D55A69"/>
    <w:rsid w:val="00D55F1A"/>
    <w:rsid w:val="00D5665A"/>
    <w:rsid w:val="00D62B69"/>
    <w:rsid w:val="00D631D9"/>
    <w:rsid w:val="00D63846"/>
    <w:rsid w:val="00D6396C"/>
    <w:rsid w:val="00D64557"/>
    <w:rsid w:val="00D65AE6"/>
    <w:rsid w:val="00D67175"/>
    <w:rsid w:val="00D67512"/>
    <w:rsid w:val="00D67CE3"/>
    <w:rsid w:val="00D73284"/>
    <w:rsid w:val="00D737DA"/>
    <w:rsid w:val="00D743BF"/>
    <w:rsid w:val="00D749FE"/>
    <w:rsid w:val="00D751B4"/>
    <w:rsid w:val="00D76C63"/>
    <w:rsid w:val="00D772E6"/>
    <w:rsid w:val="00D77A2B"/>
    <w:rsid w:val="00D808DE"/>
    <w:rsid w:val="00D813FF"/>
    <w:rsid w:val="00D81819"/>
    <w:rsid w:val="00D81D80"/>
    <w:rsid w:val="00D82811"/>
    <w:rsid w:val="00D84195"/>
    <w:rsid w:val="00D84A88"/>
    <w:rsid w:val="00D84F7C"/>
    <w:rsid w:val="00D915CC"/>
    <w:rsid w:val="00D93B90"/>
    <w:rsid w:val="00D94025"/>
    <w:rsid w:val="00D94855"/>
    <w:rsid w:val="00D94A7A"/>
    <w:rsid w:val="00D95F5C"/>
    <w:rsid w:val="00D96438"/>
    <w:rsid w:val="00D96A0F"/>
    <w:rsid w:val="00DA1C51"/>
    <w:rsid w:val="00DA21C2"/>
    <w:rsid w:val="00DA2B5D"/>
    <w:rsid w:val="00DA3ADD"/>
    <w:rsid w:val="00DA46A3"/>
    <w:rsid w:val="00DA6101"/>
    <w:rsid w:val="00DA6B91"/>
    <w:rsid w:val="00DB1555"/>
    <w:rsid w:val="00DB2B51"/>
    <w:rsid w:val="00DB4EA1"/>
    <w:rsid w:val="00DB56A9"/>
    <w:rsid w:val="00DB5848"/>
    <w:rsid w:val="00DB646C"/>
    <w:rsid w:val="00DB682B"/>
    <w:rsid w:val="00DC1389"/>
    <w:rsid w:val="00DC144E"/>
    <w:rsid w:val="00DC3EF9"/>
    <w:rsid w:val="00DC3F5C"/>
    <w:rsid w:val="00DC4CF6"/>
    <w:rsid w:val="00DD2731"/>
    <w:rsid w:val="00DD58B9"/>
    <w:rsid w:val="00DD7FFD"/>
    <w:rsid w:val="00DE10E3"/>
    <w:rsid w:val="00DE1C2B"/>
    <w:rsid w:val="00DE2649"/>
    <w:rsid w:val="00DE2870"/>
    <w:rsid w:val="00DE3049"/>
    <w:rsid w:val="00DE351C"/>
    <w:rsid w:val="00DE4594"/>
    <w:rsid w:val="00DE51EF"/>
    <w:rsid w:val="00DE6318"/>
    <w:rsid w:val="00DE783A"/>
    <w:rsid w:val="00DE7944"/>
    <w:rsid w:val="00DE7CCD"/>
    <w:rsid w:val="00DF1F5B"/>
    <w:rsid w:val="00DF32C7"/>
    <w:rsid w:val="00DF33FB"/>
    <w:rsid w:val="00DF386B"/>
    <w:rsid w:val="00DF4372"/>
    <w:rsid w:val="00DF4A91"/>
    <w:rsid w:val="00DF5729"/>
    <w:rsid w:val="00DF5CB1"/>
    <w:rsid w:val="00DF6199"/>
    <w:rsid w:val="00E0110B"/>
    <w:rsid w:val="00E03856"/>
    <w:rsid w:val="00E038C6"/>
    <w:rsid w:val="00E03B76"/>
    <w:rsid w:val="00E04644"/>
    <w:rsid w:val="00E04957"/>
    <w:rsid w:val="00E0609C"/>
    <w:rsid w:val="00E074D0"/>
    <w:rsid w:val="00E07E09"/>
    <w:rsid w:val="00E1082A"/>
    <w:rsid w:val="00E10BF9"/>
    <w:rsid w:val="00E111B2"/>
    <w:rsid w:val="00E11CB6"/>
    <w:rsid w:val="00E17ECF"/>
    <w:rsid w:val="00E20125"/>
    <w:rsid w:val="00E22049"/>
    <w:rsid w:val="00E235F7"/>
    <w:rsid w:val="00E23E33"/>
    <w:rsid w:val="00E2504D"/>
    <w:rsid w:val="00E25BD2"/>
    <w:rsid w:val="00E25C8E"/>
    <w:rsid w:val="00E32808"/>
    <w:rsid w:val="00E3419A"/>
    <w:rsid w:val="00E34735"/>
    <w:rsid w:val="00E34FF9"/>
    <w:rsid w:val="00E357B4"/>
    <w:rsid w:val="00E35AE7"/>
    <w:rsid w:val="00E3608A"/>
    <w:rsid w:val="00E36E43"/>
    <w:rsid w:val="00E37C73"/>
    <w:rsid w:val="00E40C3E"/>
    <w:rsid w:val="00E42DD3"/>
    <w:rsid w:val="00E42F40"/>
    <w:rsid w:val="00E42FC0"/>
    <w:rsid w:val="00E43270"/>
    <w:rsid w:val="00E447B8"/>
    <w:rsid w:val="00E44ED6"/>
    <w:rsid w:val="00E45497"/>
    <w:rsid w:val="00E52562"/>
    <w:rsid w:val="00E549D6"/>
    <w:rsid w:val="00E54D63"/>
    <w:rsid w:val="00E628F6"/>
    <w:rsid w:val="00E64A39"/>
    <w:rsid w:val="00E6677C"/>
    <w:rsid w:val="00E70750"/>
    <w:rsid w:val="00E71C8B"/>
    <w:rsid w:val="00E73992"/>
    <w:rsid w:val="00E73C9E"/>
    <w:rsid w:val="00E75B0C"/>
    <w:rsid w:val="00E7710B"/>
    <w:rsid w:val="00E77AF3"/>
    <w:rsid w:val="00E77F3A"/>
    <w:rsid w:val="00E84611"/>
    <w:rsid w:val="00E85516"/>
    <w:rsid w:val="00E85FAB"/>
    <w:rsid w:val="00E90A7E"/>
    <w:rsid w:val="00E91D56"/>
    <w:rsid w:val="00E92153"/>
    <w:rsid w:val="00E9462C"/>
    <w:rsid w:val="00E952DD"/>
    <w:rsid w:val="00E95F8B"/>
    <w:rsid w:val="00E9643B"/>
    <w:rsid w:val="00E96905"/>
    <w:rsid w:val="00E96D76"/>
    <w:rsid w:val="00E973D2"/>
    <w:rsid w:val="00EA1A07"/>
    <w:rsid w:val="00EA1DBB"/>
    <w:rsid w:val="00EA2DCE"/>
    <w:rsid w:val="00EA2F52"/>
    <w:rsid w:val="00EA3E2A"/>
    <w:rsid w:val="00EA7FAC"/>
    <w:rsid w:val="00EB09A2"/>
    <w:rsid w:val="00EB0AE2"/>
    <w:rsid w:val="00EB2D1C"/>
    <w:rsid w:val="00EB44B6"/>
    <w:rsid w:val="00EB6A9B"/>
    <w:rsid w:val="00EC08D5"/>
    <w:rsid w:val="00EC272E"/>
    <w:rsid w:val="00EC2CFD"/>
    <w:rsid w:val="00EC3C63"/>
    <w:rsid w:val="00EC73FF"/>
    <w:rsid w:val="00ED0B4A"/>
    <w:rsid w:val="00ED1F0C"/>
    <w:rsid w:val="00ED2D17"/>
    <w:rsid w:val="00ED3D4A"/>
    <w:rsid w:val="00ED7930"/>
    <w:rsid w:val="00ED7C37"/>
    <w:rsid w:val="00ED7E5A"/>
    <w:rsid w:val="00EE00F7"/>
    <w:rsid w:val="00EE352B"/>
    <w:rsid w:val="00EE4862"/>
    <w:rsid w:val="00EE54AE"/>
    <w:rsid w:val="00EE6064"/>
    <w:rsid w:val="00EF0686"/>
    <w:rsid w:val="00EF1495"/>
    <w:rsid w:val="00EF19FF"/>
    <w:rsid w:val="00EF2EC3"/>
    <w:rsid w:val="00EF4B75"/>
    <w:rsid w:val="00EF5670"/>
    <w:rsid w:val="00EF630D"/>
    <w:rsid w:val="00EF736D"/>
    <w:rsid w:val="00EF77B2"/>
    <w:rsid w:val="00F00ABC"/>
    <w:rsid w:val="00F00D03"/>
    <w:rsid w:val="00F01A1E"/>
    <w:rsid w:val="00F01F4A"/>
    <w:rsid w:val="00F056DA"/>
    <w:rsid w:val="00F06956"/>
    <w:rsid w:val="00F0725E"/>
    <w:rsid w:val="00F074D6"/>
    <w:rsid w:val="00F102E1"/>
    <w:rsid w:val="00F10EE7"/>
    <w:rsid w:val="00F150FF"/>
    <w:rsid w:val="00F1542E"/>
    <w:rsid w:val="00F16944"/>
    <w:rsid w:val="00F170C1"/>
    <w:rsid w:val="00F20B66"/>
    <w:rsid w:val="00F24707"/>
    <w:rsid w:val="00F2587E"/>
    <w:rsid w:val="00F26DB8"/>
    <w:rsid w:val="00F26E40"/>
    <w:rsid w:val="00F27736"/>
    <w:rsid w:val="00F300F2"/>
    <w:rsid w:val="00F305B0"/>
    <w:rsid w:val="00F30F5D"/>
    <w:rsid w:val="00F319B1"/>
    <w:rsid w:val="00F34FC9"/>
    <w:rsid w:val="00F35199"/>
    <w:rsid w:val="00F3531C"/>
    <w:rsid w:val="00F37EFD"/>
    <w:rsid w:val="00F41A7E"/>
    <w:rsid w:val="00F43CF8"/>
    <w:rsid w:val="00F44445"/>
    <w:rsid w:val="00F45FFD"/>
    <w:rsid w:val="00F50608"/>
    <w:rsid w:val="00F54635"/>
    <w:rsid w:val="00F54D4F"/>
    <w:rsid w:val="00F560AC"/>
    <w:rsid w:val="00F61903"/>
    <w:rsid w:val="00F62DCD"/>
    <w:rsid w:val="00F65EC0"/>
    <w:rsid w:val="00F664FE"/>
    <w:rsid w:val="00F71554"/>
    <w:rsid w:val="00F742A0"/>
    <w:rsid w:val="00F764FB"/>
    <w:rsid w:val="00F765E2"/>
    <w:rsid w:val="00F777B1"/>
    <w:rsid w:val="00F80F03"/>
    <w:rsid w:val="00F81EAF"/>
    <w:rsid w:val="00F83017"/>
    <w:rsid w:val="00F83934"/>
    <w:rsid w:val="00F84948"/>
    <w:rsid w:val="00F9006D"/>
    <w:rsid w:val="00F914E1"/>
    <w:rsid w:val="00F91767"/>
    <w:rsid w:val="00F93072"/>
    <w:rsid w:val="00F9555C"/>
    <w:rsid w:val="00F96ED5"/>
    <w:rsid w:val="00FA00CF"/>
    <w:rsid w:val="00FA2C58"/>
    <w:rsid w:val="00FA4353"/>
    <w:rsid w:val="00FA4456"/>
    <w:rsid w:val="00FA4E4A"/>
    <w:rsid w:val="00FA4FAC"/>
    <w:rsid w:val="00FA58B2"/>
    <w:rsid w:val="00FA6048"/>
    <w:rsid w:val="00FA64F0"/>
    <w:rsid w:val="00FA7AFC"/>
    <w:rsid w:val="00FA7DF2"/>
    <w:rsid w:val="00FB0EA6"/>
    <w:rsid w:val="00FB211B"/>
    <w:rsid w:val="00FB2A0A"/>
    <w:rsid w:val="00FB3572"/>
    <w:rsid w:val="00FB4080"/>
    <w:rsid w:val="00FB48A6"/>
    <w:rsid w:val="00FB5BD3"/>
    <w:rsid w:val="00FC0006"/>
    <w:rsid w:val="00FC23B9"/>
    <w:rsid w:val="00FC2F98"/>
    <w:rsid w:val="00FC40CD"/>
    <w:rsid w:val="00FC7233"/>
    <w:rsid w:val="00FD02BF"/>
    <w:rsid w:val="00FD0D33"/>
    <w:rsid w:val="00FD1BC7"/>
    <w:rsid w:val="00FD2412"/>
    <w:rsid w:val="00FD6120"/>
    <w:rsid w:val="00FD6887"/>
    <w:rsid w:val="00FE01E8"/>
    <w:rsid w:val="00FE2F70"/>
    <w:rsid w:val="00FE349B"/>
    <w:rsid w:val="00FE3B13"/>
    <w:rsid w:val="00FE4A51"/>
    <w:rsid w:val="00FE4FB8"/>
    <w:rsid w:val="00FE5A4C"/>
    <w:rsid w:val="00FF0DFA"/>
    <w:rsid w:val="00FF15B2"/>
    <w:rsid w:val="00FF2BFF"/>
    <w:rsid w:val="00FF32F4"/>
    <w:rsid w:val="00FF3915"/>
    <w:rsid w:val="00FF5305"/>
    <w:rsid w:val="00FF5438"/>
    <w:rsid w:val="00FF56B9"/>
    <w:rsid w:val="00FF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76"/>
    <w:pPr>
      <w:spacing w:after="240"/>
      <w:jc w:val="both"/>
    </w:pPr>
    <w:rPr>
      <w:rFonts w:ascii="Times New Roman" w:hAnsi="Times New Roman"/>
      <w:noProof/>
      <w:sz w:val="24"/>
      <w:lang w:val="id-ID"/>
    </w:rPr>
  </w:style>
  <w:style w:type="paragraph" w:styleId="Heading1">
    <w:name w:val="heading 1"/>
    <w:basedOn w:val="Normal"/>
    <w:next w:val="Normal"/>
    <w:link w:val="Heading1Char"/>
    <w:autoRedefine/>
    <w:uiPriority w:val="9"/>
    <w:qFormat/>
    <w:rsid w:val="00C11454"/>
    <w:pPr>
      <w:keepNext/>
      <w:keepLines/>
      <w:pageBreakBefore/>
      <w:numPr>
        <w:numId w:val="2"/>
      </w:numPr>
      <w:tabs>
        <w:tab w:val="left" w:pos="4230"/>
      </w:tabs>
      <w:spacing w:after="0"/>
      <w:jc w:val="center"/>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673B9A"/>
    <w:pPr>
      <w:keepNext/>
      <w:keepLines/>
      <w:numPr>
        <w:ilvl w:val="1"/>
        <w:numId w:val="2"/>
      </w:numPr>
      <w:spacing w:before="480" w:after="0"/>
      <w:outlineLvl w:val="1"/>
    </w:pPr>
    <w:rPr>
      <w:rFonts w:eastAsiaTheme="majorEastAsia" w:cs="Times New Roman"/>
      <w:b/>
      <w:bCs/>
      <w:szCs w:val="28"/>
      <w:lang w:val="en-US"/>
    </w:rPr>
  </w:style>
  <w:style w:type="paragraph" w:styleId="Heading3">
    <w:name w:val="heading 3"/>
    <w:basedOn w:val="Normal"/>
    <w:next w:val="Normal"/>
    <w:link w:val="Heading3Char"/>
    <w:autoRedefine/>
    <w:uiPriority w:val="9"/>
    <w:unhideWhenUsed/>
    <w:qFormat/>
    <w:rsid w:val="00A33624"/>
    <w:pPr>
      <w:keepNext/>
      <w:keepLines/>
      <w:numPr>
        <w:ilvl w:val="2"/>
        <w:numId w:val="4"/>
      </w:numPr>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857EA5"/>
    <w:pPr>
      <w:keepNext/>
      <w:keepLines/>
      <w:spacing w:before="200" w:after="0"/>
      <w:outlineLvl w:val="3"/>
    </w:pPr>
    <w:rPr>
      <w:rFonts w:eastAsiaTheme="majorEastAsia" w:cs="Times New Roman"/>
      <w:b/>
      <w:bCs/>
      <w:i/>
      <w:iCs/>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54"/>
    <w:rPr>
      <w:rFonts w:ascii="Times New Roman" w:eastAsiaTheme="majorEastAsia" w:hAnsi="Times New Roman" w:cstheme="majorBidi"/>
      <w:b/>
      <w:bCs/>
      <w:noProof/>
      <w:sz w:val="28"/>
      <w:szCs w:val="28"/>
    </w:rPr>
  </w:style>
  <w:style w:type="character" w:customStyle="1" w:styleId="Heading2Char">
    <w:name w:val="Heading 2 Char"/>
    <w:basedOn w:val="DefaultParagraphFont"/>
    <w:link w:val="Heading2"/>
    <w:uiPriority w:val="9"/>
    <w:rsid w:val="00673B9A"/>
    <w:rPr>
      <w:rFonts w:ascii="Times New Roman" w:eastAsiaTheme="majorEastAsia" w:hAnsi="Times New Roman" w:cs="Times New Roman"/>
      <w:b/>
      <w:bCs/>
      <w:noProof/>
      <w:sz w:val="24"/>
      <w:szCs w:val="28"/>
    </w:rPr>
  </w:style>
  <w:style w:type="character" w:customStyle="1" w:styleId="Heading3Char">
    <w:name w:val="Heading 3 Char"/>
    <w:basedOn w:val="DefaultParagraphFont"/>
    <w:link w:val="Heading3"/>
    <w:uiPriority w:val="9"/>
    <w:rsid w:val="00A33624"/>
    <w:rPr>
      <w:rFonts w:ascii="Times New Roman" w:eastAsiaTheme="majorEastAsia" w:hAnsi="Times New Roman" w:cstheme="majorBidi"/>
      <w:b/>
      <w:bCs/>
      <w:noProof/>
      <w:sz w:val="24"/>
      <w:lang w:val="id-ID"/>
    </w:rPr>
  </w:style>
  <w:style w:type="character" w:customStyle="1" w:styleId="Heading4Char">
    <w:name w:val="Heading 4 Char"/>
    <w:basedOn w:val="DefaultParagraphFont"/>
    <w:link w:val="Heading4"/>
    <w:uiPriority w:val="9"/>
    <w:rsid w:val="00857EA5"/>
    <w:rPr>
      <w:rFonts w:ascii="Times New Roman" w:eastAsiaTheme="majorEastAsia" w:hAnsi="Times New Roman" w:cs="Times New Roman"/>
      <w:b/>
      <w:bCs/>
      <w:i/>
      <w:iCs/>
      <w:noProof/>
      <w:sz w:val="26"/>
      <w:szCs w:val="24"/>
    </w:rPr>
  </w:style>
  <w:style w:type="paragraph" w:styleId="ListParagraph">
    <w:name w:val="List Paragraph"/>
    <w:basedOn w:val="Normal"/>
    <w:uiPriority w:val="34"/>
    <w:qFormat/>
    <w:rsid w:val="00F914E1"/>
    <w:pPr>
      <w:ind w:left="720"/>
    </w:pPr>
  </w:style>
  <w:style w:type="paragraph" w:styleId="TOCHeading">
    <w:name w:val="TOC Heading"/>
    <w:basedOn w:val="Heading1"/>
    <w:next w:val="Normal"/>
    <w:uiPriority w:val="39"/>
    <w:semiHidden/>
    <w:unhideWhenUsed/>
    <w:qFormat/>
    <w:rsid w:val="00045B7A"/>
    <w:pPr>
      <w:pageBreakBefore w:val="0"/>
      <w:numPr>
        <w:numId w:val="0"/>
      </w:numPr>
      <w:jc w:val="left"/>
      <w:outlineLvl w:val="9"/>
    </w:pPr>
    <w:rPr>
      <w:rFonts w:asciiTheme="majorHAnsi" w:hAnsiTheme="majorHAnsi"/>
      <w:noProof w:val="0"/>
      <w:color w:val="365F91" w:themeColor="accent1" w:themeShade="BF"/>
    </w:rPr>
  </w:style>
  <w:style w:type="paragraph" w:styleId="TOC1">
    <w:name w:val="toc 1"/>
    <w:basedOn w:val="Normal"/>
    <w:next w:val="Normal"/>
    <w:autoRedefine/>
    <w:uiPriority w:val="39"/>
    <w:unhideWhenUsed/>
    <w:qFormat/>
    <w:rsid w:val="00640911"/>
    <w:pPr>
      <w:keepNext/>
      <w:keepLines/>
      <w:suppressLineNumbers/>
      <w:tabs>
        <w:tab w:val="right" w:leader="dot" w:pos="7923"/>
      </w:tabs>
      <w:suppressAutoHyphens/>
      <w:spacing w:after="0" w:line="240" w:lineRule="auto"/>
      <w:contextualSpacing/>
    </w:pPr>
  </w:style>
  <w:style w:type="paragraph" w:styleId="TOC2">
    <w:name w:val="toc 2"/>
    <w:basedOn w:val="Normal"/>
    <w:next w:val="Normal"/>
    <w:autoRedefine/>
    <w:uiPriority w:val="39"/>
    <w:unhideWhenUsed/>
    <w:qFormat/>
    <w:rsid w:val="00640911"/>
    <w:pPr>
      <w:tabs>
        <w:tab w:val="right" w:leader="dot" w:pos="7923"/>
      </w:tabs>
      <w:spacing w:after="0"/>
      <w:ind w:left="216"/>
    </w:pPr>
  </w:style>
  <w:style w:type="paragraph" w:styleId="TOC3">
    <w:name w:val="toc 3"/>
    <w:basedOn w:val="Normal"/>
    <w:next w:val="Normal"/>
    <w:autoRedefine/>
    <w:uiPriority w:val="39"/>
    <w:unhideWhenUsed/>
    <w:qFormat/>
    <w:rsid w:val="00045B7A"/>
    <w:pPr>
      <w:spacing w:after="100"/>
      <w:ind w:left="440"/>
    </w:pPr>
  </w:style>
  <w:style w:type="character" w:styleId="Hyperlink">
    <w:name w:val="Hyperlink"/>
    <w:basedOn w:val="DefaultParagraphFont"/>
    <w:uiPriority w:val="99"/>
    <w:unhideWhenUsed/>
    <w:rsid w:val="00045B7A"/>
    <w:rPr>
      <w:color w:val="0000FF" w:themeColor="hyperlink"/>
      <w:u w:val="single"/>
    </w:rPr>
  </w:style>
  <w:style w:type="paragraph" w:styleId="BalloonText">
    <w:name w:val="Balloon Text"/>
    <w:basedOn w:val="Normal"/>
    <w:link w:val="BalloonTextChar"/>
    <w:uiPriority w:val="99"/>
    <w:semiHidden/>
    <w:unhideWhenUsed/>
    <w:rsid w:val="0004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7A"/>
    <w:rPr>
      <w:rFonts w:ascii="Tahoma" w:hAnsi="Tahoma" w:cs="Tahoma"/>
      <w:noProof/>
      <w:sz w:val="16"/>
      <w:szCs w:val="16"/>
      <w:lang w:val="id-ID"/>
    </w:rPr>
  </w:style>
  <w:style w:type="character" w:styleId="LineNumber">
    <w:name w:val="line number"/>
    <w:basedOn w:val="DefaultParagraphFont"/>
    <w:uiPriority w:val="99"/>
    <w:semiHidden/>
    <w:unhideWhenUsed/>
    <w:rsid w:val="00411298"/>
  </w:style>
  <w:style w:type="character" w:customStyle="1" w:styleId="hps">
    <w:name w:val="hps"/>
    <w:basedOn w:val="DefaultParagraphFont"/>
    <w:rsid w:val="00080449"/>
  </w:style>
  <w:style w:type="table" w:styleId="TableGrid">
    <w:name w:val="Table Grid"/>
    <w:basedOn w:val="TableNormal"/>
    <w:rsid w:val="00080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804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0449"/>
    <w:rPr>
      <w:rFonts w:ascii="Tahoma" w:hAnsi="Tahoma" w:cs="Tahoma"/>
      <w:noProof/>
      <w:sz w:val="16"/>
      <w:szCs w:val="16"/>
      <w:lang w:val="id-ID"/>
    </w:rPr>
  </w:style>
  <w:style w:type="paragraph" w:styleId="FootnoteText">
    <w:name w:val="footnote text"/>
    <w:basedOn w:val="Normal"/>
    <w:link w:val="FootnoteTextChar"/>
    <w:semiHidden/>
    <w:rsid w:val="00080449"/>
    <w:pPr>
      <w:autoSpaceDE w:val="0"/>
      <w:autoSpaceDN w:val="0"/>
      <w:spacing w:after="0" w:line="240" w:lineRule="auto"/>
      <w:ind w:firstLine="202"/>
    </w:pPr>
    <w:rPr>
      <w:rFonts w:eastAsia="Times New Roman" w:cs="Times New Roman"/>
      <w:sz w:val="16"/>
      <w:szCs w:val="16"/>
    </w:rPr>
  </w:style>
  <w:style w:type="character" w:customStyle="1" w:styleId="FootnoteTextChar">
    <w:name w:val="Footnote Text Char"/>
    <w:basedOn w:val="DefaultParagraphFont"/>
    <w:link w:val="FootnoteText"/>
    <w:semiHidden/>
    <w:rsid w:val="00080449"/>
    <w:rPr>
      <w:rFonts w:ascii="Times New Roman" w:eastAsia="Times New Roman" w:hAnsi="Times New Roman" w:cs="Times New Roman"/>
      <w:noProof/>
      <w:sz w:val="16"/>
      <w:szCs w:val="16"/>
      <w:lang w:val="id-ID"/>
    </w:rPr>
  </w:style>
  <w:style w:type="paragraph" w:customStyle="1" w:styleId="Text">
    <w:name w:val="Text"/>
    <w:basedOn w:val="Normal"/>
    <w:rsid w:val="00080449"/>
    <w:pPr>
      <w:widowControl w:val="0"/>
      <w:autoSpaceDE w:val="0"/>
      <w:autoSpaceDN w:val="0"/>
      <w:spacing w:after="0" w:line="252" w:lineRule="auto"/>
      <w:ind w:firstLine="202"/>
    </w:pPr>
    <w:rPr>
      <w:rFonts w:eastAsia="Times New Roman" w:cs="Times New Roman"/>
      <w:sz w:val="20"/>
      <w:szCs w:val="20"/>
    </w:rPr>
  </w:style>
  <w:style w:type="paragraph" w:styleId="Title">
    <w:name w:val="Title"/>
    <w:basedOn w:val="Normal"/>
    <w:next w:val="Normal"/>
    <w:link w:val="TitleChar"/>
    <w:qFormat/>
    <w:rsid w:val="00080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0449"/>
    <w:rPr>
      <w:rFonts w:asciiTheme="majorHAnsi" w:eastAsiaTheme="majorEastAsia" w:hAnsiTheme="majorHAnsi" w:cstheme="majorBidi"/>
      <w:noProof/>
      <w:color w:val="17365D" w:themeColor="text2" w:themeShade="BF"/>
      <w:spacing w:val="5"/>
      <w:kern w:val="28"/>
      <w:sz w:val="52"/>
      <w:szCs w:val="52"/>
      <w:lang w:val="id-ID"/>
    </w:rPr>
  </w:style>
  <w:style w:type="paragraph" w:customStyle="1" w:styleId="References">
    <w:name w:val="References"/>
    <w:basedOn w:val="Normal"/>
    <w:rsid w:val="00080449"/>
    <w:pPr>
      <w:numPr>
        <w:numId w:val="1"/>
      </w:numPr>
      <w:autoSpaceDE w:val="0"/>
      <w:autoSpaceDN w:val="0"/>
      <w:spacing w:after="0" w:line="240" w:lineRule="auto"/>
    </w:pPr>
    <w:rPr>
      <w:rFonts w:eastAsia="Times New Roman" w:cs="Times New Roman"/>
      <w:noProof w:val="0"/>
      <w:sz w:val="16"/>
      <w:szCs w:val="16"/>
      <w:lang w:val="en-US"/>
    </w:rPr>
  </w:style>
  <w:style w:type="paragraph" w:styleId="NoSpacing">
    <w:name w:val="No Spacing"/>
    <w:uiPriority w:val="1"/>
    <w:rsid w:val="00080449"/>
    <w:pPr>
      <w:spacing w:after="0" w:line="240" w:lineRule="auto"/>
    </w:pPr>
    <w:rPr>
      <w:noProof/>
      <w:lang w:val="id-ID"/>
    </w:rPr>
  </w:style>
  <w:style w:type="paragraph" w:styleId="Header">
    <w:name w:val="header"/>
    <w:basedOn w:val="Normal"/>
    <w:link w:val="HeaderChar"/>
    <w:unhideWhenUsed/>
    <w:rsid w:val="00080449"/>
    <w:pPr>
      <w:tabs>
        <w:tab w:val="center" w:pos="4680"/>
        <w:tab w:val="right" w:pos="9360"/>
      </w:tabs>
      <w:spacing w:after="0" w:line="240" w:lineRule="auto"/>
    </w:pPr>
  </w:style>
  <w:style w:type="character" w:customStyle="1" w:styleId="HeaderChar">
    <w:name w:val="Header Char"/>
    <w:basedOn w:val="DefaultParagraphFont"/>
    <w:link w:val="Header"/>
    <w:rsid w:val="00080449"/>
    <w:rPr>
      <w:rFonts w:ascii="Times New Roman" w:hAnsi="Times New Roman"/>
      <w:noProof/>
      <w:sz w:val="24"/>
      <w:lang w:val="id-ID"/>
    </w:rPr>
  </w:style>
  <w:style w:type="paragraph" w:styleId="Footer">
    <w:name w:val="footer"/>
    <w:basedOn w:val="Normal"/>
    <w:link w:val="FooterChar"/>
    <w:uiPriority w:val="99"/>
    <w:unhideWhenUsed/>
    <w:rsid w:val="00080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49"/>
    <w:rPr>
      <w:rFonts w:ascii="Times New Roman" w:hAnsi="Times New Roman"/>
      <w:noProof/>
      <w:sz w:val="24"/>
      <w:lang w:val="id-ID"/>
    </w:rPr>
  </w:style>
  <w:style w:type="paragraph" w:styleId="NormalWeb">
    <w:name w:val="Normal (Web)"/>
    <w:basedOn w:val="Normal"/>
    <w:uiPriority w:val="99"/>
    <w:semiHidden/>
    <w:unhideWhenUsed/>
    <w:rsid w:val="00080449"/>
    <w:pPr>
      <w:spacing w:before="100" w:beforeAutospacing="1" w:after="100" w:afterAutospacing="1" w:line="240" w:lineRule="auto"/>
    </w:pPr>
    <w:rPr>
      <w:rFonts w:eastAsia="Times New Roman" w:cs="Times New Roman"/>
      <w:noProof w:val="0"/>
      <w:szCs w:val="24"/>
      <w:lang w:val="en-US"/>
    </w:rPr>
  </w:style>
  <w:style w:type="character" w:styleId="Strong">
    <w:name w:val="Strong"/>
    <w:basedOn w:val="DefaultParagraphFont"/>
    <w:uiPriority w:val="22"/>
    <w:qFormat/>
    <w:rsid w:val="00080449"/>
    <w:rPr>
      <w:b/>
      <w:bCs/>
    </w:rPr>
  </w:style>
  <w:style w:type="character" w:customStyle="1" w:styleId="small-link-text">
    <w:name w:val="small-link-text"/>
    <w:basedOn w:val="DefaultParagraphFont"/>
    <w:rsid w:val="00080449"/>
  </w:style>
  <w:style w:type="character" w:customStyle="1" w:styleId="apple-converted-space">
    <w:name w:val="apple-converted-space"/>
    <w:basedOn w:val="DefaultParagraphFont"/>
    <w:rsid w:val="00080449"/>
  </w:style>
  <w:style w:type="paragraph" w:styleId="EndnoteText">
    <w:name w:val="endnote text"/>
    <w:basedOn w:val="Normal"/>
    <w:link w:val="EndnoteTextChar"/>
    <w:uiPriority w:val="99"/>
    <w:semiHidden/>
    <w:unhideWhenUsed/>
    <w:rsid w:val="00080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449"/>
    <w:rPr>
      <w:noProof/>
      <w:sz w:val="20"/>
      <w:szCs w:val="20"/>
      <w:lang w:val="id-ID"/>
    </w:rPr>
  </w:style>
  <w:style w:type="character" w:styleId="EndnoteReference">
    <w:name w:val="endnote reference"/>
    <w:basedOn w:val="DefaultParagraphFont"/>
    <w:uiPriority w:val="99"/>
    <w:semiHidden/>
    <w:unhideWhenUsed/>
    <w:rsid w:val="00080449"/>
    <w:rPr>
      <w:vertAlign w:val="superscript"/>
    </w:rPr>
  </w:style>
  <w:style w:type="character" w:styleId="FootnoteReference">
    <w:name w:val="footnote reference"/>
    <w:basedOn w:val="DefaultParagraphFont"/>
    <w:uiPriority w:val="99"/>
    <w:semiHidden/>
    <w:unhideWhenUsed/>
    <w:rsid w:val="00080449"/>
    <w:rPr>
      <w:vertAlign w:val="superscript"/>
    </w:rPr>
  </w:style>
  <w:style w:type="paragraph" w:styleId="Caption">
    <w:name w:val="caption"/>
    <w:aliases w:val="Tabel Judul"/>
    <w:basedOn w:val="Normal"/>
    <w:next w:val="Normal"/>
    <w:link w:val="CaptionChar"/>
    <w:unhideWhenUsed/>
    <w:rsid w:val="0028099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80996"/>
    <w:pPr>
      <w:spacing w:after="0"/>
    </w:pPr>
  </w:style>
  <w:style w:type="paragraph" w:customStyle="1" w:styleId="Gambar">
    <w:name w:val="Gambar"/>
    <w:basedOn w:val="Normal"/>
    <w:link w:val="GambarChar"/>
    <w:qFormat/>
    <w:rsid w:val="00280996"/>
    <w:pPr>
      <w:keepNext/>
      <w:jc w:val="center"/>
    </w:pPr>
  </w:style>
  <w:style w:type="character" w:customStyle="1" w:styleId="GambarChar">
    <w:name w:val="Gambar Char"/>
    <w:basedOn w:val="DefaultParagraphFont"/>
    <w:link w:val="Gambar"/>
    <w:rsid w:val="00280996"/>
    <w:rPr>
      <w:rFonts w:ascii="Times New Roman" w:hAnsi="Times New Roman"/>
      <w:noProof/>
      <w:sz w:val="24"/>
      <w:lang w:val="id-ID"/>
    </w:rPr>
  </w:style>
  <w:style w:type="paragraph" w:styleId="BodyText">
    <w:name w:val="Body Text"/>
    <w:basedOn w:val="Normal"/>
    <w:link w:val="BodyTextChar"/>
    <w:rsid w:val="00E0609C"/>
    <w:pPr>
      <w:suppressAutoHyphens/>
      <w:spacing w:after="6" w:line="240" w:lineRule="auto"/>
      <w:ind w:firstLine="288"/>
    </w:pPr>
    <w:rPr>
      <w:rFonts w:eastAsia="SimSun" w:cs="Times New Roman"/>
      <w:noProof w:val="0"/>
      <w:spacing w:val="-1"/>
      <w:sz w:val="20"/>
      <w:szCs w:val="20"/>
      <w:lang w:val="en-US" w:eastAsia="zh-CN"/>
    </w:rPr>
  </w:style>
  <w:style w:type="character" w:customStyle="1" w:styleId="BodyTextChar">
    <w:name w:val="Body Text Char"/>
    <w:basedOn w:val="DefaultParagraphFont"/>
    <w:link w:val="BodyText"/>
    <w:rsid w:val="00E0609C"/>
    <w:rPr>
      <w:rFonts w:ascii="Times New Roman" w:eastAsia="SimSun" w:hAnsi="Times New Roman" w:cs="Times New Roman"/>
      <w:spacing w:val="-1"/>
      <w:sz w:val="20"/>
      <w:szCs w:val="20"/>
      <w:lang w:eastAsia="zh-CN"/>
    </w:rPr>
  </w:style>
  <w:style w:type="character" w:styleId="PlaceholderText">
    <w:name w:val="Placeholder Text"/>
    <w:basedOn w:val="DefaultParagraphFont"/>
    <w:uiPriority w:val="99"/>
    <w:semiHidden/>
    <w:rsid w:val="00E0609C"/>
    <w:rPr>
      <w:color w:val="808080"/>
    </w:rPr>
  </w:style>
  <w:style w:type="character" w:customStyle="1" w:styleId="collapsebutton">
    <w:name w:val="collapsebutton"/>
    <w:basedOn w:val="DefaultParagraphFont"/>
    <w:rsid w:val="00E84611"/>
  </w:style>
  <w:style w:type="character" w:customStyle="1" w:styleId="plainlinks">
    <w:name w:val="plainlinks"/>
    <w:basedOn w:val="DefaultParagraphFont"/>
    <w:rsid w:val="00E84611"/>
  </w:style>
  <w:style w:type="paragraph" w:customStyle="1" w:styleId="Default">
    <w:name w:val="Default"/>
    <w:rsid w:val="009E63B8"/>
    <w:pPr>
      <w:autoSpaceDE w:val="0"/>
      <w:autoSpaceDN w:val="0"/>
      <w:adjustRightInd w:val="0"/>
      <w:spacing w:after="0" w:line="240" w:lineRule="auto"/>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811FD"/>
    <w:pPr>
      <w:spacing w:after="100" w:line="276" w:lineRule="auto"/>
      <w:ind w:left="660"/>
      <w:jc w:val="left"/>
    </w:pPr>
    <w:rPr>
      <w:rFonts w:asciiTheme="minorHAnsi" w:eastAsiaTheme="minorEastAsia" w:hAnsiTheme="minorHAnsi"/>
      <w:noProof w:val="0"/>
      <w:sz w:val="22"/>
      <w:lang w:val="en-US"/>
    </w:rPr>
  </w:style>
  <w:style w:type="paragraph" w:styleId="TOC5">
    <w:name w:val="toc 5"/>
    <w:basedOn w:val="Normal"/>
    <w:next w:val="Normal"/>
    <w:autoRedefine/>
    <w:uiPriority w:val="39"/>
    <w:unhideWhenUsed/>
    <w:rsid w:val="001811FD"/>
    <w:pPr>
      <w:spacing w:after="100" w:line="276" w:lineRule="auto"/>
      <w:ind w:left="880"/>
      <w:jc w:val="left"/>
    </w:pPr>
    <w:rPr>
      <w:rFonts w:asciiTheme="minorHAnsi" w:eastAsiaTheme="minorEastAsia" w:hAnsiTheme="minorHAnsi"/>
      <w:noProof w:val="0"/>
      <w:sz w:val="22"/>
      <w:lang w:val="en-US"/>
    </w:rPr>
  </w:style>
  <w:style w:type="paragraph" w:styleId="TOC6">
    <w:name w:val="toc 6"/>
    <w:basedOn w:val="Normal"/>
    <w:next w:val="Normal"/>
    <w:autoRedefine/>
    <w:uiPriority w:val="39"/>
    <w:unhideWhenUsed/>
    <w:rsid w:val="001811FD"/>
    <w:pPr>
      <w:spacing w:after="100" w:line="276" w:lineRule="auto"/>
      <w:ind w:left="1100"/>
      <w:jc w:val="left"/>
    </w:pPr>
    <w:rPr>
      <w:rFonts w:asciiTheme="minorHAnsi" w:eastAsiaTheme="minorEastAsia" w:hAnsiTheme="minorHAnsi"/>
      <w:noProof w:val="0"/>
      <w:sz w:val="22"/>
      <w:lang w:val="en-US"/>
    </w:rPr>
  </w:style>
  <w:style w:type="paragraph" w:styleId="TOC7">
    <w:name w:val="toc 7"/>
    <w:basedOn w:val="Normal"/>
    <w:next w:val="Normal"/>
    <w:autoRedefine/>
    <w:uiPriority w:val="39"/>
    <w:unhideWhenUsed/>
    <w:rsid w:val="001811FD"/>
    <w:pPr>
      <w:spacing w:after="100" w:line="276" w:lineRule="auto"/>
      <w:ind w:left="1320"/>
      <w:jc w:val="left"/>
    </w:pPr>
    <w:rPr>
      <w:rFonts w:asciiTheme="minorHAnsi" w:eastAsiaTheme="minorEastAsia" w:hAnsiTheme="minorHAnsi"/>
      <w:noProof w:val="0"/>
      <w:sz w:val="22"/>
      <w:lang w:val="en-US"/>
    </w:rPr>
  </w:style>
  <w:style w:type="paragraph" w:styleId="TOC8">
    <w:name w:val="toc 8"/>
    <w:basedOn w:val="Normal"/>
    <w:next w:val="Normal"/>
    <w:autoRedefine/>
    <w:uiPriority w:val="39"/>
    <w:unhideWhenUsed/>
    <w:rsid w:val="001811FD"/>
    <w:pPr>
      <w:spacing w:after="100" w:line="276" w:lineRule="auto"/>
      <w:ind w:left="1540"/>
      <w:jc w:val="left"/>
    </w:pPr>
    <w:rPr>
      <w:rFonts w:asciiTheme="minorHAnsi" w:eastAsiaTheme="minorEastAsia" w:hAnsiTheme="minorHAnsi"/>
      <w:noProof w:val="0"/>
      <w:sz w:val="22"/>
      <w:lang w:val="en-US"/>
    </w:rPr>
  </w:style>
  <w:style w:type="paragraph" w:styleId="TOC9">
    <w:name w:val="toc 9"/>
    <w:basedOn w:val="Normal"/>
    <w:next w:val="Normal"/>
    <w:autoRedefine/>
    <w:uiPriority w:val="39"/>
    <w:unhideWhenUsed/>
    <w:rsid w:val="001811FD"/>
    <w:pPr>
      <w:spacing w:after="100" w:line="276" w:lineRule="auto"/>
      <w:ind w:left="1760"/>
      <w:jc w:val="left"/>
    </w:pPr>
    <w:rPr>
      <w:rFonts w:asciiTheme="minorHAnsi" w:eastAsiaTheme="minorEastAsia" w:hAnsiTheme="minorHAnsi"/>
      <w:noProof w:val="0"/>
      <w:sz w:val="22"/>
      <w:lang w:val="en-US"/>
    </w:rPr>
  </w:style>
  <w:style w:type="paragraph" w:customStyle="1" w:styleId="GambarJudul">
    <w:name w:val="Gambar Judul"/>
    <w:basedOn w:val="TableofFigures"/>
    <w:link w:val="GambarJudulChar"/>
    <w:qFormat/>
    <w:rsid w:val="00281F56"/>
    <w:pPr>
      <w:spacing w:before="60" w:after="60"/>
      <w:jc w:val="center"/>
    </w:pPr>
    <w:rPr>
      <w:rFonts w:eastAsia="Times New Roman" w:cs="Times New Roman"/>
      <w:b/>
      <w:bCs/>
      <w:noProof w:val="0"/>
      <w:sz w:val="20"/>
      <w:szCs w:val="24"/>
      <w:lang w:val="de-DE"/>
    </w:rPr>
  </w:style>
  <w:style w:type="character" w:customStyle="1" w:styleId="GambarJudulChar">
    <w:name w:val="Gambar Judul Char"/>
    <w:basedOn w:val="TitleChar"/>
    <w:link w:val="GambarJudul"/>
    <w:rsid w:val="00281F56"/>
    <w:rPr>
      <w:rFonts w:ascii="Times New Roman" w:eastAsia="Times New Roman" w:hAnsi="Times New Roman" w:cs="Times New Roman"/>
      <w:b/>
      <w:bCs/>
      <w:sz w:val="20"/>
      <w:szCs w:val="24"/>
      <w:lang w:val="de-DE"/>
    </w:rPr>
  </w:style>
  <w:style w:type="paragraph" w:customStyle="1" w:styleId="IEEEReferenceItem">
    <w:name w:val="IEEE Reference Item"/>
    <w:basedOn w:val="Normal"/>
    <w:rsid w:val="00281F56"/>
    <w:pPr>
      <w:numPr>
        <w:numId w:val="4"/>
      </w:numPr>
      <w:adjustRightInd w:val="0"/>
      <w:snapToGrid w:val="0"/>
      <w:spacing w:after="0" w:line="240" w:lineRule="auto"/>
    </w:pPr>
    <w:rPr>
      <w:rFonts w:eastAsia="SimSun" w:cs="Times New Roman"/>
      <w:noProof w:val="0"/>
      <w:sz w:val="16"/>
      <w:szCs w:val="24"/>
      <w:lang w:val="en-US" w:eastAsia="zh-CN"/>
    </w:rPr>
  </w:style>
  <w:style w:type="character" w:customStyle="1" w:styleId="apple-style-span">
    <w:name w:val="apple-style-span"/>
    <w:basedOn w:val="DefaultParagraphFont"/>
    <w:rsid w:val="00010376"/>
  </w:style>
  <w:style w:type="paragraph" w:styleId="BodyTextIndent">
    <w:name w:val="Body Text Indent"/>
    <w:basedOn w:val="Normal"/>
    <w:link w:val="BodyTextIndentChar"/>
    <w:uiPriority w:val="99"/>
    <w:semiHidden/>
    <w:unhideWhenUsed/>
    <w:rsid w:val="00B15B71"/>
    <w:pPr>
      <w:spacing w:after="120"/>
      <w:ind w:left="360"/>
    </w:pPr>
  </w:style>
  <w:style w:type="character" w:customStyle="1" w:styleId="BodyTextIndentChar">
    <w:name w:val="Body Text Indent Char"/>
    <w:basedOn w:val="DefaultParagraphFont"/>
    <w:link w:val="BodyTextIndent"/>
    <w:uiPriority w:val="99"/>
    <w:semiHidden/>
    <w:rsid w:val="00B15B71"/>
    <w:rPr>
      <w:rFonts w:ascii="Times New Roman" w:hAnsi="Times New Roman"/>
      <w:noProof/>
      <w:sz w:val="24"/>
      <w:lang w:val="id-ID"/>
    </w:rPr>
  </w:style>
  <w:style w:type="character" w:customStyle="1" w:styleId="CaptionChar">
    <w:name w:val="Caption Char"/>
    <w:aliases w:val="Tabel Judul Char"/>
    <w:basedOn w:val="DefaultParagraphFont"/>
    <w:link w:val="Caption"/>
    <w:rsid w:val="00B15B71"/>
    <w:rPr>
      <w:rFonts w:ascii="Times New Roman" w:hAnsi="Times New Roman"/>
      <w:b/>
      <w:bCs/>
      <w:noProof/>
      <w:color w:val="4F81BD" w:themeColor="accent1"/>
      <w:sz w:val="18"/>
      <w:szCs w:val="18"/>
      <w:lang w:val="id-ID"/>
    </w:rPr>
  </w:style>
</w:styles>
</file>

<file path=word/webSettings.xml><?xml version="1.0" encoding="utf-8"?>
<w:webSettings xmlns:r="http://schemas.openxmlformats.org/officeDocument/2006/relationships" xmlns:w="http://schemas.openxmlformats.org/wordprocessingml/2006/main">
  <w:divs>
    <w:div w:id="148257461">
      <w:bodyDiv w:val="1"/>
      <w:marLeft w:val="0"/>
      <w:marRight w:val="0"/>
      <w:marTop w:val="0"/>
      <w:marBottom w:val="0"/>
      <w:divBdr>
        <w:top w:val="none" w:sz="0" w:space="0" w:color="auto"/>
        <w:left w:val="none" w:sz="0" w:space="0" w:color="auto"/>
        <w:bottom w:val="none" w:sz="0" w:space="0" w:color="auto"/>
        <w:right w:val="none" w:sz="0" w:space="0" w:color="auto"/>
      </w:divBdr>
    </w:div>
    <w:div w:id="171340104">
      <w:bodyDiv w:val="1"/>
      <w:marLeft w:val="0"/>
      <w:marRight w:val="0"/>
      <w:marTop w:val="0"/>
      <w:marBottom w:val="0"/>
      <w:divBdr>
        <w:top w:val="none" w:sz="0" w:space="0" w:color="auto"/>
        <w:left w:val="none" w:sz="0" w:space="0" w:color="auto"/>
        <w:bottom w:val="none" w:sz="0" w:space="0" w:color="auto"/>
        <w:right w:val="none" w:sz="0" w:space="0" w:color="auto"/>
      </w:divBdr>
    </w:div>
    <w:div w:id="234899990">
      <w:bodyDiv w:val="1"/>
      <w:marLeft w:val="0"/>
      <w:marRight w:val="0"/>
      <w:marTop w:val="0"/>
      <w:marBottom w:val="0"/>
      <w:divBdr>
        <w:top w:val="none" w:sz="0" w:space="0" w:color="auto"/>
        <w:left w:val="none" w:sz="0" w:space="0" w:color="auto"/>
        <w:bottom w:val="none" w:sz="0" w:space="0" w:color="auto"/>
        <w:right w:val="none" w:sz="0" w:space="0" w:color="auto"/>
      </w:divBdr>
    </w:div>
    <w:div w:id="246691909">
      <w:bodyDiv w:val="1"/>
      <w:marLeft w:val="0"/>
      <w:marRight w:val="0"/>
      <w:marTop w:val="0"/>
      <w:marBottom w:val="0"/>
      <w:divBdr>
        <w:top w:val="none" w:sz="0" w:space="0" w:color="auto"/>
        <w:left w:val="none" w:sz="0" w:space="0" w:color="auto"/>
        <w:bottom w:val="none" w:sz="0" w:space="0" w:color="auto"/>
        <w:right w:val="none" w:sz="0" w:space="0" w:color="auto"/>
      </w:divBdr>
    </w:div>
    <w:div w:id="336078157">
      <w:bodyDiv w:val="1"/>
      <w:marLeft w:val="0"/>
      <w:marRight w:val="0"/>
      <w:marTop w:val="0"/>
      <w:marBottom w:val="0"/>
      <w:divBdr>
        <w:top w:val="none" w:sz="0" w:space="0" w:color="auto"/>
        <w:left w:val="none" w:sz="0" w:space="0" w:color="auto"/>
        <w:bottom w:val="none" w:sz="0" w:space="0" w:color="auto"/>
        <w:right w:val="none" w:sz="0" w:space="0" w:color="auto"/>
      </w:divBdr>
    </w:div>
    <w:div w:id="424962357">
      <w:bodyDiv w:val="1"/>
      <w:marLeft w:val="0"/>
      <w:marRight w:val="0"/>
      <w:marTop w:val="0"/>
      <w:marBottom w:val="0"/>
      <w:divBdr>
        <w:top w:val="none" w:sz="0" w:space="0" w:color="auto"/>
        <w:left w:val="none" w:sz="0" w:space="0" w:color="auto"/>
        <w:bottom w:val="none" w:sz="0" w:space="0" w:color="auto"/>
        <w:right w:val="none" w:sz="0" w:space="0" w:color="auto"/>
      </w:divBdr>
    </w:div>
    <w:div w:id="479343583">
      <w:bodyDiv w:val="1"/>
      <w:marLeft w:val="0"/>
      <w:marRight w:val="0"/>
      <w:marTop w:val="0"/>
      <w:marBottom w:val="0"/>
      <w:divBdr>
        <w:top w:val="none" w:sz="0" w:space="0" w:color="auto"/>
        <w:left w:val="none" w:sz="0" w:space="0" w:color="auto"/>
        <w:bottom w:val="none" w:sz="0" w:space="0" w:color="auto"/>
        <w:right w:val="none" w:sz="0" w:space="0" w:color="auto"/>
      </w:divBdr>
    </w:div>
    <w:div w:id="502285966">
      <w:bodyDiv w:val="1"/>
      <w:marLeft w:val="0"/>
      <w:marRight w:val="0"/>
      <w:marTop w:val="0"/>
      <w:marBottom w:val="0"/>
      <w:divBdr>
        <w:top w:val="none" w:sz="0" w:space="0" w:color="auto"/>
        <w:left w:val="none" w:sz="0" w:space="0" w:color="auto"/>
        <w:bottom w:val="none" w:sz="0" w:space="0" w:color="auto"/>
        <w:right w:val="none" w:sz="0" w:space="0" w:color="auto"/>
      </w:divBdr>
    </w:div>
    <w:div w:id="618533791">
      <w:bodyDiv w:val="1"/>
      <w:marLeft w:val="0"/>
      <w:marRight w:val="0"/>
      <w:marTop w:val="0"/>
      <w:marBottom w:val="0"/>
      <w:divBdr>
        <w:top w:val="none" w:sz="0" w:space="0" w:color="auto"/>
        <w:left w:val="none" w:sz="0" w:space="0" w:color="auto"/>
        <w:bottom w:val="none" w:sz="0" w:space="0" w:color="auto"/>
        <w:right w:val="none" w:sz="0" w:space="0" w:color="auto"/>
      </w:divBdr>
    </w:div>
    <w:div w:id="760761727">
      <w:bodyDiv w:val="1"/>
      <w:marLeft w:val="0"/>
      <w:marRight w:val="0"/>
      <w:marTop w:val="0"/>
      <w:marBottom w:val="0"/>
      <w:divBdr>
        <w:top w:val="none" w:sz="0" w:space="0" w:color="auto"/>
        <w:left w:val="none" w:sz="0" w:space="0" w:color="auto"/>
        <w:bottom w:val="none" w:sz="0" w:space="0" w:color="auto"/>
        <w:right w:val="none" w:sz="0" w:space="0" w:color="auto"/>
      </w:divBdr>
    </w:div>
    <w:div w:id="836457194">
      <w:bodyDiv w:val="1"/>
      <w:marLeft w:val="0"/>
      <w:marRight w:val="0"/>
      <w:marTop w:val="0"/>
      <w:marBottom w:val="0"/>
      <w:divBdr>
        <w:top w:val="none" w:sz="0" w:space="0" w:color="auto"/>
        <w:left w:val="none" w:sz="0" w:space="0" w:color="auto"/>
        <w:bottom w:val="none" w:sz="0" w:space="0" w:color="auto"/>
        <w:right w:val="none" w:sz="0" w:space="0" w:color="auto"/>
      </w:divBdr>
    </w:div>
    <w:div w:id="906263813">
      <w:bodyDiv w:val="1"/>
      <w:marLeft w:val="0"/>
      <w:marRight w:val="0"/>
      <w:marTop w:val="0"/>
      <w:marBottom w:val="0"/>
      <w:divBdr>
        <w:top w:val="none" w:sz="0" w:space="0" w:color="auto"/>
        <w:left w:val="none" w:sz="0" w:space="0" w:color="auto"/>
        <w:bottom w:val="none" w:sz="0" w:space="0" w:color="auto"/>
        <w:right w:val="none" w:sz="0" w:space="0" w:color="auto"/>
      </w:divBdr>
    </w:div>
    <w:div w:id="912466559">
      <w:bodyDiv w:val="1"/>
      <w:marLeft w:val="0"/>
      <w:marRight w:val="0"/>
      <w:marTop w:val="0"/>
      <w:marBottom w:val="0"/>
      <w:divBdr>
        <w:top w:val="none" w:sz="0" w:space="0" w:color="auto"/>
        <w:left w:val="none" w:sz="0" w:space="0" w:color="auto"/>
        <w:bottom w:val="none" w:sz="0" w:space="0" w:color="auto"/>
        <w:right w:val="none" w:sz="0" w:space="0" w:color="auto"/>
      </w:divBdr>
    </w:div>
    <w:div w:id="919405124">
      <w:bodyDiv w:val="1"/>
      <w:marLeft w:val="0"/>
      <w:marRight w:val="0"/>
      <w:marTop w:val="0"/>
      <w:marBottom w:val="0"/>
      <w:divBdr>
        <w:top w:val="none" w:sz="0" w:space="0" w:color="auto"/>
        <w:left w:val="none" w:sz="0" w:space="0" w:color="auto"/>
        <w:bottom w:val="none" w:sz="0" w:space="0" w:color="auto"/>
        <w:right w:val="none" w:sz="0" w:space="0" w:color="auto"/>
      </w:divBdr>
    </w:div>
    <w:div w:id="935089583">
      <w:bodyDiv w:val="1"/>
      <w:marLeft w:val="0"/>
      <w:marRight w:val="0"/>
      <w:marTop w:val="0"/>
      <w:marBottom w:val="0"/>
      <w:divBdr>
        <w:top w:val="none" w:sz="0" w:space="0" w:color="auto"/>
        <w:left w:val="none" w:sz="0" w:space="0" w:color="auto"/>
        <w:bottom w:val="none" w:sz="0" w:space="0" w:color="auto"/>
        <w:right w:val="none" w:sz="0" w:space="0" w:color="auto"/>
      </w:divBdr>
    </w:div>
    <w:div w:id="1056663591">
      <w:bodyDiv w:val="1"/>
      <w:marLeft w:val="0"/>
      <w:marRight w:val="0"/>
      <w:marTop w:val="0"/>
      <w:marBottom w:val="0"/>
      <w:divBdr>
        <w:top w:val="none" w:sz="0" w:space="0" w:color="auto"/>
        <w:left w:val="none" w:sz="0" w:space="0" w:color="auto"/>
        <w:bottom w:val="none" w:sz="0" w:space="0" w:color="auto"/>
        <w:right w:val="none" w:sz="0" w:space="0" w:color="auto"/>
      </w:divBdr>
    </w:div>
    <w:div w:id="1059478587">
      <w:bodyDiv w:val="1"/>
      <w:marLeft w:val="0"/>
      <w:marRight w:val="0"/>
      <w:marTop w:val="0"/>
      <w:marBottom w:val="0"/>
      <w:divBdr>
        <w:top w:val="none" w:sz="0" w:space="0" w:color="auto"/>
        <w:left w:val="none" w:sz="0" w:space="0" w:color="auto"/>
        <w:bottom w:val="none" w:sz="0" w:space="0" w:color="auto"/>
        <w:right w:val="none" w:sz="0" w:space="0" w:color="auto"/>
      </w:divBdr>
    </w:div>
    <w:div w:id="1075594097">
      <w:bodyDiv w:val="1"/>
      <w:marLeft w:val="0"/>
      <w:marRight w:val="0"/>
      <w:marTop w:val="0"/>
      <w:marBottom w:val="0"/>
      <w:divBdr>
        <w:top w:val="none" w:sz="0" w:space="0" w:color="auto"/>
        <w:left w:val="none" w:sz="0" w:space="0" w:color="auto"/>
        <w:bottom w:val="none" w:sz="0" w:space="0" w:color="auto"/>
        <w:right w:val="none" w:sz="0" w:space="0" w:color="auto"/>
      </w:divBdr>
    </w:div>
    <w:div w:id="1116366737">
      <w:bodyDiv w:val="1"/>
      <w:marLeft w:val="0"/>
      <w:marRight w:val="0"/>
      <w:marTop w:val="0"/>
      <w:marBottom w:val="0"/>
      <w:divBdr>
        <w:top w:val="none" w:sz="0" w:space="0" w:color="auto"/>
        <w:left w:val="none" w:sz="0" w:space="0" w:color="auto"/>
        <w:bottom w:val="none" w:sz="0" w:space="0" w:color="auto"/>
        <w:right w:val="none" w:sz="0" w:space="0" w:color="auto"/>
      </w:divBdr>
    </w:div>
    <w:div w:id="1123890585">
      <w:bodyDiv w:val="1"/>
      <w:marLeft w:val="0"/>
      <w:marRight w:val="0"/>
      <w:marTop w:val="0"/>
      <w:marBottom w:val="0"/>
      <w:divBdr>
        <w:top w:val="none" w:sz="0" w:space="0" w:color="auto"/>
        <w:left w:val="none" w:sz="0" w:space="0" w:color="auto"/>
        <w:bottom w:val="none" w:sz="0" w:space="0" w:color="auto"/>
        <w:right w:val="none" w:sz="0" w:space="0" w:color="auto"/>
      </w:divBdr>
    </w:div>
    <w:div w:id="1154569348">
      <w:bodyDiv w:val="1"/>
      <w:marLeft w:val="0"/>
      <w:marRight w:val="0"/>
      <w:marTop w:val="0"/>
      <w:marBottom w:val="0"/>
      <w:divBdr>
        <w:top w:val="none" w:sz="0" w:space="0" w:color="auto"/>
        <w:left w:val="none" w:sz="0" w:space="0" w:color="auto"/>
        <w:bottom w:val="none" w:sz="0" w:space="0" w:color="auto"/>
        <w:right w:val="none" w:sz="0" w:space="0" w:color="auto"/>
      </w:divBdr>
    </w:div>
    <w:div w:id="1187326839">
      <w:bodyDiv w:val="1"/>
      <w:marLeft w:val="0"/>
      <w:marRight w:val="0"/>
      <w:marTop w:val="0"/>
      <w:marBottom w:val="0"/>
      <w:divBdr>
        <w:top w:val="none" w:sz="0" w:space="0" w:color="auto"/>
        <w:left w:val="none" w:sz="0" w:space="0" w:color="auto"/>
        <w:bottom w:val="none" w:sz="0" w:space="0" w:color="auto"/>
        <w:right w:val="none" w:sz="0" w:space="0" w:color="auto"/>
      </w:divBdr>
    </w:div>
    <w:div w:id="1213156016">
      <w:bodyDiv w:val="1"/>
      <w:marLeft w:val="0"/>
      <w:marRight w:val="0"/>
      <w:marTop w:val="0"/>
      <w:marBottom w:val="0"/>
      <w:divBdr>
        <w:top w:val="none" w:sz="0" w:space="0" w:color="auto"/>
        <w:left w:val="none" w:sz="0" w:space="0" w:color="auto"/>
        <w:bottom w:val="none" w:sz="0" w:space="0" w:color="auto"/>
        <w:right w:val="none" w:sz="0" w:space="0" w:color="auto"/>
      </w:divBdr>
    </w:div>
    <w:div w:id="1319580313">
      <w:bodyDiv w:val="1"/>
      <w:marLeft w:val="0"/>
      <w:marRight w:val="0"/>
      <w:marTop w:val="0"/>
      <w:marBottom w:val="0"/>
      <w:divBdr>
        <w:top w:val="none" w:sz="0" w:space="0" w:color="auto"/>
        <w:left w:val="none" w:sz="0" w:space="0" w:color="auto"/>
        <w:bottom w:val="none" w:sz="0" w:space="0" w:color="auto"/>
        <w:right w:val="none" w:sz="0" w:space="0" w:color="auto"/>
      </w:divBdr>
    </w:div>
    <w:div w:id="1429890640">
      <w:bodyDiv w:val="1"/>
      <w:marLeft w:val="0"/>
      <w:marRight w:val="0"/>
      <w:marTop w:val="0"/>
      <w:marBottom w:val="0"/>
      <w:divBdr>
        <w:top w:val="none" w:sz="0" w:space="0" w:color="auto"/>
        <w:left w:val="none" w:sz="0" w:space="0" w:color="auto"/>
        <w:bottom w:val="none" w:sz="0" w:space="0" w:color="auto"/>
        <w:right w:val="none" w:sz="0" w:space="0" w:color="auto"/>
      </w:divBdr>
    </w:div>
    <w:div w:id="1457137888">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 w:id="1524395537">
      <w:bodyDiv w:val="1"/>
      <w:marLeft w:val="0"/>
      <w:marRight w:val="0"/>
      <w:marTop w:val="0"/>
      <w:marBottom w:val="0"/>
      <w:divBdr>
        <w:top w:val="none" w:sz="0" w:space="0" w:color="auto"/>
        <w:left w:val="none" w:sz="0" w:space="0" w:color="auto"/>
        <w:bottom w:val="none" w:sz="0" w:space="0" w:color="auto"/>
        <w:right w:val="none" w:sz="0" w:space="0" w:color="auto"/>
      </w:divBdr>
    </w:div>
    <w:div w:id="1606890230">
      <w:bodyDiv w:val="1"/>
      <w:marLeft w:val="0"/>
      <w:marRight w:val="0"/>
      <w:marTop w:val="0"/>
      <w:marBottom w:val="0"/>
      <w:divBdr>
        <w:top w:val="none" w:sz="0" w:space="0" w:color="auto"/>
        <w:left w:val="none" w:sz="0" w:space="0" w:color="auto"/>
        <w:bottom w:val="none" w:sz="0" w:space="0" w:color="auto"/>
        <w:right w:val="none" w:sz="0" w:space="0" w:color="auto"/>
      </w:divBdr>
    </w:div>
    <w:div w:id="1656301931">
      <w:bodyDiv w:val="1"/>
      <w:marLeft w:val="0"/>
      <w:marRight w:val="0"/>
      <w:marTop w:val="0"/>
      <w:marBottom w:val="0"/>
      <w:divBdr>
        <w:top w:val="none" w:sz="0" w:space="0" w:color="auto"/>
        <w:left w:val="none" w:sz="0" w:space="0" w:color="auto"/>
        <w:bottom w:val="none" w:sz="0" w:space="0" w:color="auto"/>
        <w:right w:val="none" w:sz="0" w:space="0" w:color="auto"/>
      </w:divBdr>
    </w:div>
    <w:div w:id="1739010402">
      <w:bodyDiv w:val="1"/>
      <w:marLeft w:val="0"/>
      <w:marRight w:val="0"/>
      <w:marTop w:val="0"/>
      <w:marBottom w:val="0"/>
      <w:divBdr>
        <w:top w:val="none" w:sz="0" w:space="0" w:color="auto"/>
        <w:left w:val="none" w:sz="0" w:space="0" w:color="auto"/>
        <w:bottom w:val="none" w:sz="0" w:space="0" w:color="auto"/>
        <w:right w:val="none" w:sz="0" w:space="0" w:color="auto"/>
      </w:divBdr>
    </w:div>
    <w:div w:id="1767114204">
      <w:bodyDiv w:val="1"/>
      <w:marLeft w:val="0"/>
      <w:marRight w:val="0"/>
      <w:marTop w:val="0"/>
      <w:marBottom w:val="0"/>
      <w:divBdr>
        <w:top w:val="none" w:sz="0" w:space="0" w:color="auto"/>
        <w:left w:val="none" w:sz="0" w:space="0" w:color="auto"/>
        <w:bottom w:val="none" w:sz="0" w:space="0" w:color="auto"/>
        <w:right w:val="none" w:sz="0" w:space="0" w:color="auto"/>
      </w:divBdr>
    </w:div>
    <w:div w:id="1767848876">
      <w:bodyDiv w:val="1"/>
      <w:marLeft w:val="0"/>
      <w:marRight w:val="0"/>
      <w:marTop w:val="0"/>
      <w:marBottom w:val="0"/>
      <w:divBdr>
        <w:top w:val="none" w:sz="0" w:space="0" w:color="auto"/>
        <w:left w:val="none" w:sz="0" w:space="0" w:color="auto"/>
        <w:bottom w:val="none" w:sz="0" w:space="0" w:color="auto"/>
        <w:right w:val="none" w:sz="0" w:space="0" w:color="auto"/>
      </w:divBdr>
    </w:div>
    <w:div w:id="1769085126">
      <w:bodyDiv w:val="1"/>
      <w:marLeft w:val="0"/>
      <w:marRight w:val="0"/>
      <w:marTop w:val="0"/>
      <w:marBottom w:val="0"/>
      <w:divBdr>
        <w:top w:val="none" w:sz="0" w:space="0" w:color="auto"/>
        <w:left w:val="none" w:sz="0" w:space="0" w:color="auto"/>
        <w:bottom w:val="none" w:sz="0" w:space="0" w:color="auto"/>
        <w:right w:val="none" w:sz="0" w:space="0" w:color="auto"/>
      </w:divBdr>
    </w:div>
    <w:div w:id="1788347770">
      <w:bodyDiv w:val="1"/>
      <w:marLeft w:val="0"/>
      <w:marRight w:val="0"/>
      <w:marTop w:val="0"/>
      <w:marBottom w:val="0"/>
      <w:divBdr>
        <w:top w:val="none" w:sz="0" w:space="0" w:color="auto"/>
        <w:left w:val="none" w:sz="0" w:space="0" w:color="auto"/>
        <w:bottom w:val="none" w:sz="0" w:space="0" w:color="auto"/>
        <w:right w:val="none" w:sz="0" w:space="0" w:color="auto"/>
      </w:divBdr>
    </w:div>
    <w:div w:id="1829440929">
      <w:bodyDiv w:val="1"/>
      <w:marLeft w:val="0"/>
      <w:marRight w:val="0"/>
      <w:marTop w:val="0"/>
      <w:marBottom w:val="0"/>
      <w:divBdr>
        <w:top w:val="none" w:sz="0" w:space="0" w:color="auto"/>
        <w:left w:val="none" w:sz="0" w:space="0" w:color="auto"/>
        <w:bottom w:val="none" w:sz="0" w:space="0" w:color="auto"/>
        <w:right w:val="none" w:sz="0" w:space="0" w:color="auto"/>
      </w:divBdr>
    </w:div>
    <w:div w:id="1914504590">
      <w:bodyDiv w:val="1"/>
      <w:marLeft w:val="0"/>
      <w:marRight w:val="0"/>
      <w:marTop w:val="0"/>
      <w:marBottom w:val="0"/>
      <w:divBdr>
        <w:top w:val="none" w:sz="0" w:space="0" w:color="auto"/>
        <w:left w:val="none" w:sz="0" w:space="0" w:color="auto"/>
        <w:bottom w:val="none" w:sz="0" w:space="0" w:color="auto"/>
        <w:right w:val="none" w:sz="0" w:space="0" w:color="auto"/>
      </w:divBdr>
    </w:div>
    <w:div w:id="2008172570">
      <w:bodyDiv w:val="1"/>
      <w:marLeft w:val="0"/>
      <w:marRight w:val="0"/>
      <w:marTop w:val="0"/>
      <w:marBottom w:val="0"/>
      <w:divBdr>
        <w:top w:val="none" w:sz="0" w:space="0" w:color="auto"/>
        <w:left w:val="none" w:sz="0" w:space="0" w:color="auto"/>
        <w:bottom w:val="none" w:sz="0" w:space="0" w:color="auto"/>
        <w:right w:val="none" w:sz="0" w:space="0" w:color="auto"/>
      </w:divBdr>
    </w:div>
    <w:div w:id="2012098346">
      <w:bodyDiv w:val="1"/>
      <w:marLeft w:val="0"/>
      <w:marRight w:val="0"/>
      <w:marTop w:val="0"/>
      <w:marBottom w:val="0"/>
      <w:divBdr>
        <w:top w:val="none" w:sz="0" w:space="0" w:color="auto"/>
        <w:left w:val="none" w:sz="0" w:space="0" w:color="auto"/>
        <w:bottom w:val="none" w:sz="0" w:space="0" w:color="auto"/>
        <w:right w:val="none" w:sz="0" w:space="0" w:color="auto"/>
      </w:divBdr>
    </w:div>
    <w:div w:id="2144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Research\Doctoral\!tulisan_lama\Laporan%20Kemaju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27D1-50CC-4079-9544-0520AB40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Laporan Kemajuan template.dotx</Template>
  <TotalTime>0</TotalTime>
  <Pages>26</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2017-03-23T00:49:00Z</cp:lastPrinted>
  <dcterms:created xsi:type="dcterms:W3CDTF">2017-06-20T08:58:00Z</dcterms:created>
  <dcterms:modified xsi:type="dcterms:W3CDTF">2017-06-20T08:58:00Z</dcterms:modified>
</cp:coreProperties>
</file>